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3"/>
        <w:gridCol w:w="1942"/>
        <w:gridCol w:w="2195"/>
        <w:gridCol w:w="1292"/>
        <w:gridCol w:w="1416"/>
        <w:gridCol w:w="1094"/>
        <w:gridCol w:w="869"/>
      </w:tblGrid>
      <w:tr w:rsidR="007F313E" w:rsidRPr="006D1308" w:rsidTr="00BC1A7E">
        <w:trPr>
          <w:trHeight w:val="415"/>
        </w:trPr>
        <w:tc>
          <w:tcPr>
            <w:tcW w:w="9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313E" w:rsidRDefault="007F313E" w:rsidP="00CE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Сводный план культурно-массовых мероприятий </w:t>
            </w:r>
          </w:p>
          <w:p w:rsidR="007F313E" w:rsidRPr="006D1308" w:rsidRDefault="007F313E" w:rsidP="00CE5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а</w:t>
            </w: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вгуст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 года</w:t>
            </w:r>
          </w:p>
        </w:tc>
      </w:tr>
      <w:tr w:rsidR="007F313E" w:rsidRPr="006D1308" w:rsidTr="00EB0858">
        <w:trPr>
          <w:trHeight w:val="168"/>
        </w:trPr>
        <w:tc>
          <w:tcPr>
            <w:tcW w:w="293" w:type="dxa"/>
            <w:tcBorders>
              <w:top w:val="single" w:sz="12" w:space="0" w:color="auto"/>
              <w:left w:val="single" w:sz="12" w:space="0" w:color="000080"/>
              <w:bottom w:val="nil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и название мероприятия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Дата, время и место проведения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Направление деятельности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Возрастная категория населения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Примечание (платная или бесплатная форма мероприятия) </w:t>
            </w:r>
          </w:p>
        </w:tc>
      </w:tr>
      <w:tr w:rsidR="007F313E" w:rsidRPr="006D1308" w:rsidTr="00EB0858">
        <w:trPr>
          <w:trHeight w:val="136"/>
        </w:trPr>
        <w:tc>
          <w:tcPr>
            <w:tcW w:w="293" w:type="dxa"/>
            <w:tcBorders>
              <w:top w:val="nil"/>
              <w:left w:val="single" w:sz="12" w:space="0" w:color="00008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770"/>
        </w:trPr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Цикл кинопоказов  для детей " Веселые каникулы"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06.08.2017г., 13.08.2017г., 20.08.2017г., 27.08.2017г., Зал 15.00ч..,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72"/>
        </w:trPr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МБУК РДК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День  семейного отдыха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1.08.2017г., 3.08.2017г., 8.08.2017г., 10.08.2017г., 15.08.2017г., 17.08.2017г., 22.08.2017г., 24.08.2017г., 29.08.2017г., 31.08.2017г., Площадь РДК., 16.00ч.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института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Фольклорный обряд "Встречаем свадьбу"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4.08.,5.08,11.08,12.08,19.08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института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850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МБУК РДК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Кулинарный мастер-класс "Сказочные бутербродики"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2.08.2017г., Фойе., 16.00ч.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эстафета "Попрыгунчики"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7.08.2017г., Площадь РДК., 18.00ч.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Творческий мастер-класс "Декорируем резинку для волос"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9.08.2017г., Фойе., 16.00ч.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Вечеринка под открытым небом "День именинников Августа"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14.08.2017г., Площадь РДК., 18.00ч.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Спортивно-познавательное мероприятие "День индейца"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16.08.2017г., Фойе., 16.00ч.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МБУК РДК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"Игры нашего двора"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21.08.2017г., Площадь РДК., 18.00ч.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Вечеринка "Праздник шоколада"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23.08.2017г., Фойе., 16.00ч.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"Прощание с летом"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28.08.2017г., Площадь РДК., 18.00ч.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МБУК РДК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Республиканские акции "Киноночь-2017" и "Киноночь-2017"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26.06.2017г., Зал и фойе РДК,библиотека., 18.00ч.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республиканских проектов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 Веселые забавные игры"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1.08.2017г. 15.00ч. Поляна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Развлекательная программа " Живет повсюду красота"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5.08.2017г. 12.00ч. Площадка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 80 - х"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6.08.2017г. 20.00ч.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Спортивно - игровая программа " Дружить со спортом"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8.08.2017г. 12.00ч. Спорт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 Пусть солнце светит нам всегда"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12.08.2017г.16.00ч.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 Что бывает, когда дети правил не знают"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15.08.2017г. 15.00ч.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" Разноцветная поляна"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18.08.2017г. 15.00ч.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 На солнечной площадке"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22.08.2017г. 15.00ч. Площадка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Викторина " Флаг моего Отечества"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22.08.2017г.19.00ч.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" Улыбка до ушей"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24.08.2017г. 15.00ч.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Спортивно - развлекательная программа " Веселые старты"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27.08.2017г. 12.00ч. Спорт.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Викторина " В мире кино"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27.08.2017г. 19.00ч.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 Яркое солнце"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29.08.2017г. 13.00ч. Поляна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Экологическое путешествие " Растительный мир"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30.08.2017г. 15.00ч. Лес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Айдакаевский сельский Дом культуры(д.Айдакаево ул.С.Юлаева,42)   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Дискотека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5,12,19,20,26,27     22.00ч.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"Путешествие на остров Невезения"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02.08.2017 г. 17:00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"Подводное царство-Нептуна государство"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09.08.2017  16:00,берег реки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"До свидание лето"-развлекательная программа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31.08.2017  21:00,СДК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Час размышления "Мир без наркотиков или профилактика асоциальных явлений среди молодежи и подростков"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29.08.2017, 22:00,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противодействию злоупотребления наркотиками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"День именинника"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08.08.2017, 22.00,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"Футбол, футбол"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25.08.2017, 15:00,площадь села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"Поговорим о рыбалке"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22.08.2017,21:00, СДК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защите окружающей среды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"Веселые детки"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17.08.2017,15:00,СДК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"День веселых детей"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23.08.2017, 12.00,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"Веселые детки"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02.08.2017, 15:00,СДК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"Играем, танцуем"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09.08.2017, 22:00,СДК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"Солнечный денек"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16.08.2017, 14:00,СДК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Тематический вечер "Мы за ЗОЖ"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23.08.2017, 22:00,СДК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 рисунков "До свидание лето"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30.08.2017, 15:00,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Атаршинский сельский Дом культуры (с. Атарша, ул. Школьная, 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4,5,11,12,18,19,25,26.08.2017,22:00,СДК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Праздник «Юморина»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3.08.2017 с 15.00,зал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платный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Танцевальный вечер «Пляжная вечеринка»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4.08.2017 с21.00,зал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платный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Театрализованная эстафета «Зебра на каникулах»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5.08.2017  15.00,зал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по правилам дорожного движения «Веселый перекресток»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9.082017 с 15.00,зал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«Изгиб гитары желтой..»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10.08.2017. с 21.00,зал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платный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«Караоке вечеринка»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12.08.2017 с 21.00,зал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 «Правознайка»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16.08.2017 с 15.00,зал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Игра исследование «Узнай гриб по описанию»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 с 15.00,площадь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 букетов «Вальс цветов»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30.08.2017 с 15.00,площадь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бесплатный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Народное гулянье «Последний день лета»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 с 17.00,площадь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бесплатное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кинолектории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6,7,13,20,27 с 15.00,зал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платные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«Киске уйын»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9.08.2017 с 17.00,зал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платный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5,6,7,12,13,14,19,21 с 21.00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Республиканская молодежная акция «Дисконочь»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20.08.2017 с 22.00,зал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Белянковский Сельский Многофункциональный клуб (с.Белянка, ул.Гагарина,1 А)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Акция «Ночь кино»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 с 22.00,зал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Акция "Операция антимусор"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1.08.2017,  12:00 ч., площадь МФСК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Экологическое путешествие "Лесной ручеек"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3.08.2017 г., 12.00 ч.,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Игровая программа "Цирк"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5.08.2017 г., 15.00 ч.,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Танцевальная программа "Забавная карусель"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8.08.2017.20.00ч.фойе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 программа "Фейерверк красок"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10.08.2017.фойе21.00ч.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Спортивная программа "Волшебный перрон"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11.08.2017.,фойе 12.00ч.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Игровая программа "Догони"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13.08.2017., фойе 14.00ч.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Развлекательная программа "Ребята, давайте жить дружно"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15.08.2017.,фойе 12.00ч.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Игровая программа "Хранители времени"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16.08.2017.,фойе 14.00ч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Огранизация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Конкурсно-игровая программа "Самоцветный дождь"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16.08.2017.фойе 15.00ч.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Огранизация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Развлекательная программа к проводам студентов "В добрый путь"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20.08.2017.,фойе 21.00ч.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Игровое представление "Сказки-наоборотки"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22.08.2017.,фойе11.00ч.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Вечер отдыха "Машина времени"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23.08.2017.,фойе.21.00ч.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Спортивная программа "Даешь рекорд"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25.08.2017.,фойе 15.00ч.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Огранизация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Музыкальная программа "Весь мир у нас в руках"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27.08.2017.,Фойе15.00ч.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Огранизация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Игровая программа "Здравствуй школа"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29.08.2017. Фойе.15.00ч.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Развлекательная программа "Путешественники""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30.06.2017. Площадь МФСК.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Емашинский многофункциональный сельский клуб.(с.Емаши ул.Кирова,2)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2.08..5.08.9.08 12.08.16.08.19.08.23.08.26.08.2017. 20-.00ч..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"Солнечные зайчики"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01.08.2017г,14:00ч.фойе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"Фруктовый праздник"-викторина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03.08.2017г,14:00ч.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"Мой любимый мяч" эстафетные игры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08.08.2017г14:00ч.площадь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 мультфильмов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10.08.2017г14:00ч.зал.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"Эх яблочко"познавательная программа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15.08.2017г,14:00ч.фойе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504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"танцуй веселей".танцевальный вечер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17.08.2017гфойе18:00ч.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"Кофейная вечеринка" вечер отдыха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20.082017гкружковая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пожилых людей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 мультфильмов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20.08.2017г,зал 18:00ч.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"Из копилки эрудита"игровая программа"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22.08.2017гфойе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"Игровая программа"Прощай лето"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24.08.2017г,фойе 14:00ч.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Праздник села "Селу родному 125"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26.08.2017г,площадь 12:00ч.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возраст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Праздничный концерт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26.08.2017,площадь,13:00ч.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возраст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 улиц "Вот моя улица"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26.08.2017г,площадь 14;00ч.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возраст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"Дворовые игры"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29.08.2017г,площадь 14;00ч.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Дискотеки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05,12,19,20,26,27,30,08.2017г.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Искушинский сельский Дом культуры (с.Нижний Искуш,ул Бунакова,24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"Летние именины"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31.08.2017гкружковая20;00ч.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пожилого возраста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Игровая программа «Подводное царство – Нептуна государство»      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01.08.17г.,17:00ч.,  берег реки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54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Игра "Ключ к загадкам природы"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03.08.17г.,17:00ч.зрит.зал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54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программа"Сто затей для ста друзей"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05.08.17г.,18:00ч.,зрит.зал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Час размышления «Мир без наркотиков или профилактика асоциальных явлений среди молодёжи и подростков 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09.08.17г.,20:00ч.,зрит.зал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противодействию злоупотребления наркотиками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Танцевальный вечер «Танцы – это здорово» ко дню молодежи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12.08.17г.,22:00ч.,зрит.зал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Викторина "Пчелочка златая"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14.08.17г.,15:00ч.,зрит.зал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Фольклорный праздник «Яблочный спас яблочко припас»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19.08.17г.,17:00ч.,зрит.зал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545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Акция  «Российский триколор»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22.08.17г.,15:00ч.,центр села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работа по гражданско-патриотическому воспитанию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«Весёлые забеги»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23.08.17г.,15:00ч.,площадка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Экологические посиделки «Русская избушка на лесной опушке»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24.08.17г.,15:00ч.,зрит.зал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Выставка рисунков «Уж лето осенью дышало 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29.08.17г,15:00ч.,зрит.зал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программа"До свидания, лето!"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30.08.17г.,15:00ч.,зрит.зал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 программа «Здравствуй школьный портфель»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31.08.17г., 17:00ч., 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Карлыхановский сельский Дом культуры (с. Карлыханово, ул. Советская, 100)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02,05,09,13,16,19,23,25,26,.08.17г.,22:00-2:00ч..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Утренник "Музыкальная шкатулка"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01.08.2017 г,   12:00 ч,        зал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для детей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Беседа "Цветы родной земли"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03.08.2017 г,   12:00 ч.       Парк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Исторический час "Живи и здравствуй мое село"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11.08.2017 г,    15:00 ч,           кабинет 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Гражданско-патриотическому воспитанию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"Калейдоскоп веселья"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13.08.2017 г,    20:00 ч,       парк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для детей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"Вы года свои не считайте"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19.08.2017 г,    22:00 ч,      фойе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для населения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викторина "Загадки природы"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20.08.2017 г,    16:00 ч,      фойе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викторина "Герб, флаг, гимн"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22.08.2017 г,     15:00 ч,     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Гражданско-патриотическому воспитанию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Акция "Диско-ночь"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20.08.2017 г,    22:00 ч,            фойе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для населения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Танцевальная программа "Весёлый улей"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3,10,17,24.08.2017 г,     16:00 ч,  фойе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для детей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Танцевально-развлекательная программа" Искатели приключений"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4,11,18,25.08.2017г,     22:00ч, 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для населения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 Летнее настроение"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6,13,19,26.08.2017г,          22:00ч,  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для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5,12,19,27.08.2017г,  22:00ч, 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для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"Соловьиная трель"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2,23,30.04.2017, 20:00 ч         фойе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организания досуга для населения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Развлекательно-танцевальная программа "Каблучок"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7,14,21,28.04.2017,        20:00 ч  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для молодёжи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Левальский сельский Дом Культуры(д.Левали, ул.Мира,35)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01,8,15,29.04.2017,      20:00 ч 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для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 "Физкульт- привет!"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1.08.2017г.  15.00ч. Площадь СДК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"Аптека под ногами"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3.08.2017г.  12.00ч. СДК З-з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"В царстве Шаромана игры без обмана"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8.08.2017г.  16.00ч.СДК з-з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"С экологией мы дружим - для чего она нужна"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12.08.2017г.  20.00ч Пруд "Камаз"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4,5,11,18,19,25,26 с 21.00ч. СДК фойе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"Ключ к загадкам природы"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15.08.2017г. 14.00ч. СДК з-з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"Азбука дорожного движения"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22.08.2017г. 16.00ч. Площадь СДК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"Цветы приносят радость"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25.08.2017г. 20.00ч. СДК фойе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по экологии "Там на неведомых дорожках…"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29.08.2017. 15.00ч. Лес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"До свидания, лето"</w:t>
            </w: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31.08.2017г. 15.00ч. Площадь СДК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Майгазинский сельский дом культуры ( с. Майгаза, ул. Мира, 12)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Акция благоустройство села "Все на субботник"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10.08.2017г. 12.00ч. Улицы села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все возрастные категории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«Летний калейдоскоп»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01.08.2017,  16:00 ч., фойе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«Светит солнышко»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03.08.2017 г., 16.00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Праздник Марии Ягодницы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04.08.2017 г., 12.00 ч., площадка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возраст 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программа.«В гостях у  ретро»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05.08.2017 г., 21.00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программа «Леди на велосипеде»</w:t>
            </w:r>
          </w:p>
        </w:tc>
        <w:tc>
          <w:tcPr>
            <w:tcW w:w="1292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06.08.2017 г., 12.00 ч., площадка</w:t>
            </w:r>
          </w:p>
        </w:tc>
        <w:tc>
          <w:tcPr>
            <w:tcW w:w="1416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старший возраст 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Спортивный праздник «Сильные, смелые, ловкие!», посвященный Дню физкультурника</w:t>
            </w:r>
          </w:p>
        </w:tc>
        <w:tc>
          <w:tcPr>
            <w:tcW w:w="1292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08.08.2017 г., 16.00 ч., площадка</w:t>
            </w:r>
          </w:p>
        </w:tc>
        <w:tc>
          <w:tcPr>
            <w:tcW w:w="1416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Игра — путешествие «Ключи от леса»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10.08.2017 г., 16.00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Праздник сладкоежек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15.08.2017 г., 16.00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Фольклорная программа «Что нам Спас припас?!»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16.08.2017 г., 11.00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«Яблочный фреш»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17.08.2017,  16:00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Тематический вечер  «Мы танцуем и поем - без наркотиков живем!»</w:t>
            </w:r>
          </w:p>
        </w:tc>
        <w:tc>
          <w:tcPr>
            <w:tcW w:w="1292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19.08.2017,  21:00 ч., фойе</w:t>
            </w:r>
          </w:p>
        </w:tc>
        <w:tc>
          <w:tcPr>
            <w:tcW w:w="1416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противодействие злоупотреблению наркотиками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«Флаг державы — символ славы!», посвященная Дню государственного флага России</w:t>
            </w:r>
          </w:p>
        </w:tc>
        <w:tc>
          <w:tcPr>
            <w:tcW w:w="1292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22.08.2017,  16:00 ч., фойе</w:t>
            </w:r>
          </w:p>
        </w:tc>
        <w:tc>
          <w:tcPr>
            <w:tcW w:w="1416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гражданско — патриотическое воспитание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«Мой веселый, звонкий мяч!»</w:t>
            </w:r>
          </w:p>
        </w:tc>
        <w:tc>
          <w:tcPr>
            <w:tcW w:w="1292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24.08.2017,  16:00 ч., фойе</w:t>
            </w:r>
          </w:p>
        </w:tc>
        <w:tc>
          <w:tcPr>
            <w:tcW w:w="1416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Дисконочь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26.08.2017,  21:00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«Прошло, пролетело веселое лето!»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29.08.2017,  16:00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Ногушинский сельский Дом культуры (с. Ногуши, ул. Крупской, 19)</w:t>
            </w:r>
          </w:p>
        </w:tc>
        <w:tc>
          <w:tcPr>
            <w:tcW w:w="2195" w:type="dxa"/>
            <w:tcBorders>
              <w:top w:val="single" w:sz="6" w:space="0" w:color="333300"/>
              <w:left w:val="single" w:sz="6" w:space="0" w:color="333300"/>
              <w:bottom w:val="single" w:sz="6" w:space="0" w:color="auto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Дискотеки</w:t>
            </w:r>
          </w:p>
        </w:tc>
        <w:tc>
          <w:tcPr>
            <w:tcW w:w="2708" w:type="dxa"/>
            <w:gridSpan w:val="2"/>
            <w:tcBorders>
              <w:top w:val="single" w:sz="6" w:space="0" w:color="333300"/>
              <w:left w:val="single" w:sz="6" w:space="0" w:color="333300"/>
              <w:bottom w:val="single" w:sz="6" w:space="0" w:color="auto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06,12,13,19,20,27,08.2017,  21:00 ч., фойе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6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333300"/>
              <w:bottom w:val="single" w:sz="6" w:space="0" w:color="333300"/>
              <w:right w:val="single" w:sz="12" w:space="0" w:color="333300"/>
            </w:tcBorders>
            <w:shd w:val="solid" w:color="FFFFFF" w:fill="FFFFCC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3333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8)-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Детская развлекательная программа «Улыбка до ушей»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02.08.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3333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3333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3333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к Дню кино «Синема»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04.08.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 «Ищем клад».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"Зажигай"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05.08.2017г. 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"Зажигай"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06.08.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«Ултырайык эле  богон кис»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09.08.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людей пожилого  возраста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пожилой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отдыха 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«Хиты прошлые и настоящие»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10.08.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людей среднего  возраста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Беседа «В здоровом теле – здоровый дух»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11.08.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"Веселые старты» спортивная программа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"Зажигай"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"Зажигай"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отдыха 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"Для тех, кому за …"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15.08.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людей старшего  возраста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Экологическая акция «Чистый берег».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 2017 г.12-00ч., У реки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защите окружающей среды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«Путешествие в шоколадное королевство» . Развлекательная программа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17.08.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Детская развлекательная программа «Улыбка до ушей»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"Зажигай"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"Зажигай"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 2017 г.22-00ч.,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Праздник цветов 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«Сэскелэр байрамы»</w:t>
            </w:r>
          </w:p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 2017 г.12-00ч., По улицам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людей старшего  возраста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Беседа «Школа здоровья»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24.08. 2017 г.11-00ч., Фойе СДК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Тематический вечер «Правила дорожного движения».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24.08.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Нижнеутяшевский сельский Дом культуры (с. Нижнее Утяшево, ул. Победы, 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Детская развлекательная программа «Улыбка до ушей»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25.08. 2017 г.11-00ч., Детская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«Азбука маленького пешехода»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02.08.2017 г., 15.00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"Какого цвета лето.."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03.08.2017 г., 20.00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«Все дело в шляпе»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05.08.2017 г., 15.00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детского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Занимательная экологическая экскурсия «За природу в ответе и взрослые и дети».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09.08.2017 г., 15.00 ч., родник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защите окружающей среды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танцев "Танцы-это здорово!"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11.08.2017 г., 21.00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Спортивно-развлекательная программа «Вперед к рекордам!».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12.08.2017,  15:00 ч., Площадь перед СДК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пропаганде здорового образа жизни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Игра- путешествие «Путешествие в Смехоленд"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13.08.2017,  15:00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детского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 рисунков на асфальте«Радужная картинка»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16.08.2017,  15:00 ч., Площадь перед СДК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детского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Танцевальная программа "Воробьиная дискотека".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19.08.2017 г., 18.00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детского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Турнир по бильярду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20.08.2017 г., 18.00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пожилый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«Лесные сказки»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23.08.2017,  15:00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детского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Детский сабантуй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26.08.2017,  15:00 ч., Площадь перед СДК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детского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"Субботний вечер"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26.08.2017,  20:00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Чествование юбиляров "Примите наши поздравления"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27.08.2017,  19:00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института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пожилый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Музыкальная вечеринка  «Музыкальный марафон»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29.08.2017 г., 21.00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04,05,18,19,21,22.08.2017г. 22.00ч.,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средний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Танцевально – развлекательный вечер «Веселое лето»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29.07.2017 г., 22.00 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Ургалинский сельский Дом культуры  (с. Ургала, ул. Ленина, 91)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03,04,18,19,25,26.08.2017г. 22.00ч.,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"Ни минуты покоя"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августа 12-00час площадь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 Цветик -семицветик"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 августа площадь 14-00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Игровая дискотека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5августа 22-00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6 августа 22-00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"Такие разные животные"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7 августа 22-00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Развлекательная программа "Быстрее, выше, сильнее"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8 августа 22-00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игра " Ключ к загадкам природы"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11 августа 14-00час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 22-00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 22-0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Спортивно - развлекательная программа "Юные спортсмены"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15.08 22-1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Викторина "Такие разные животные"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17.08 22-2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"Ключ к лесу"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 20-00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20.08.22-0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Час размышления" Мир без наркотиков или профилактика явлений среди молодежи"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26.08.14-00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Бал цветов " Волшебный базар ярких красок"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27.08.16-00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26.08.22-0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Яныбаевский СДК с.Яныбаево ( Центральная 10)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27.08.22-0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Айгирьяловский сельский клуб (с.Айгирьялово,)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5,12,19,26   22:00,зал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 программа "Лето красное"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05.08.2017 14.00 сель.клуб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"Шахматный турнир"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12.08.2017  14.00 сель.клуб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дети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"Хиты прошлые и настоящие"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19.08.2017.,22.00 сел.клуб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"В стране танцев"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 14.00 сель.клуб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Беседа "ЗОЖ"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26.08.2017 14.00 сель.клуб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"Мелодия лета"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16.08.,26.08.,30.08.2017 14.00 сель.клуб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Абсалямовский сельский клуб (д.Абсалямово,ул.им.М Шаймуратов 45)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05.08.,12.08.,19.,20.08.,26.08.2017г 23.00 сель.клуб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Апутовский СК Салавата Юлаева 25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Дискотека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5,12,19,26 22:00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молодежь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Ашаевский сельский клуб (д. Ашаево, ул. Школьная, 1)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Дискотека "Зажигай"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5.08;12.08;19.08;26.08. 22.00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Верхнеутяшевский сельский клуб (д. Верхнеутяшево, ул. Ахтяма Газизова,  14)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04,05,12,19,.08.2017г., 22:00ч., зал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Кадыровский сельский клуб (д. Кадырово, ул. Мира, 18)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Викторина "Угадай сказку"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3.08.17; 15:00;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детского досуга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Кадыровский сельский клуб (д. Кадырово, ул. Мира, 18)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Конкурсно-игровая программа "Сбей кегли"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9.08.17; 15:00;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детского досуга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Кадыровский сельский клуб (д. Кадырово, ул. Мира, 18)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 рисунка "Не шути с огнём"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16.08.17; 15:00;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детского досуга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Кадыровский сельский клуб (д. Кадырово, ул. Мира, 18)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Спортивно-развлекательная программа "Летние состязания"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23.08.17; 15:00;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Кадыровский сельский клуб (д. Кадырово, ул. Мира, 18)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Конкурсно-развлекательная  программа "Здравствуй школа"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25.08.17; 15:00;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Кадыровский сельский клуб (д. Кадырово, ул. Мира, 18)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5,12,19,26.08.17; 22:00;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Карантравский  сельский клуб(с.Карантрав,ул,Центральная ,40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12.08.2017г.,26.08.2017г.,22-00ч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 организации  досуга 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Кировский сельский клуб(д.Сосновый лог ул.Солнечная 28)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5,12    22:00-02ч.,зал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гражданско-патриотическому воспитанию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Кировский сельский клуб(д.Сосновый лог ул.Солнечная 28)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19,26    22:00-02:00ч.,зал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"Золотая поляна"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18.08.2017 15:00 зрительный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Спортивно-игровая программа "Мы идем по следу"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20.08.2017 14:30 зрительный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Беседа «Что мы знаем о природе»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 15:00 зрительный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Конкурсно-игровая программа "В мире сказок"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24.08.2017 14:00 зрительный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Игра-путешествие "по следам сказок"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25.08.2017  11:30,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Поход"В гости к природе"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  22:00,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Вечер для молодежи "Зажигай не по детски"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  22:30,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моложежи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"Молоды душой"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30.08.17 20:30 зрительный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старший возраст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Краснопахарьский сельский клуб (д. Красный пахарь, ул.Рахимова, 27)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Дискотеки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5.12.19.26.08.17 22:00 зрительный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моложежи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Мунасовский сельский клуб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дискотеки 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5,12,19,26,27.08.2017 г. 22.00 ч.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досуга молодежи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молодежь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Соколинский сельский клуб (с. Соколки, ул. Клубная, 14)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"Дом под крышей голубой" экологический КВН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04.08.2017 11:00 дискозал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 Году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 до 14 лет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Соколинский сельский клуб (с. Соколки, ул. Клубная, 14)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05.08.2017 22:00 дискозал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Соколинский сельский клуб (с. Соколки, ул. Клубная, 14)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"Интересно всё на свете" экологическая игра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09.08.2017 11:00 дискозал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 Году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 до 14 лет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Соколинский сельский клуб (с. Соколки, ул. Клубная, 14)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"Я в плену у этой красоты" праздник цветов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12.08.2017 21:00 дискозал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год экологии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Соколинский сельский клуб (с. Соколки, ул. Клубная, 14)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13.08.2017 22:00 дискозал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Дискотека"Джинсовая"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13.08.17 20.08.17 26.08.17 27.08.17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Старомаскаринский сельский клуб (д. Старая Маскара , Арслана Мубарякова, 1)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"Диско-ночь"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27.08.2017,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молодежи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Викторина "В мире удивительных животных"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9.08.17; 12:00;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Конкурсно-игровая программа "Моя любимая игрушка"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16.08.17; 12:00;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"Дисконочь- 2017"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18.08.17; 23:00;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Беседа "У нас всё впереди"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19.08.17; 12:00;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программа "А ну-ка, мы!"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23.08.17; 12:00;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Вечер отдыха "ФАНТАстическое лето"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25.08.17; 23:00;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Конкурсная программа "Скоро в школу"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28.08.17; 12:00;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бесплатная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Ураковский сельский клуб (д. Ураково, ул. Мира, 26)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дискотеки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5,6,12,13,20,26,27.08.17; 22:00; СК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-игровая программа"Каникулы ,ещё каникулы 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03.08.17.                      15:00          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"Ведьма 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09.08.17.                                         17:00                              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пропаганде института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Театральное представление "Теремок"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11.08.17.                    14:00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игра "Улыбка до ушей 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16.08.17.                   15:00        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Конкурсно -игровая программа "Смеяться разрешается ! 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18.08.17.                    16:00         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Праздник цветов "Лети ,лети лепесток 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23.08.17.                 17:00                   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 "Скоро в школу"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30.08.17.                           15:00           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"Танцы вдвоем"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05.08.17.                       12.08.17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"Танцы вдвоем"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19.08.17.        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"Диско-ночь 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20.08.17. 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"Танцы вдвоем"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26.08.17.                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Хайбатовский сельский клуб (д. Хайбатово) 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 "Танцуют все"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13.08.17\.              21:00зал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пропоганда институт семьи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"В добрый час"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02.08.2017г.,15:00 ч., 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"Трубка мира"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05.08.2017г.,15:00ч.,фойе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программа "В здоровом теле ,здоровый дух"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06.08.2017г.,21:00ч.,площадка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Познавательно развлекательная программа "Старая пословица, вовек не сломится"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09.08.2017г.,15:00ч.,фойе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Беседа "Будь внимателен на дороге"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12.08.2017г.,15:00ч.,фойе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Развлекательная программа "Вечер дружбы"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16.08.2017г.,21:00ч.,фойе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Шашечный турнир "Моя игра"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19.08.2017г., 15:00ч.,фойе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Игровая программа "Искатели развлечений"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23.08.2017г., 15:00ч.,площадка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детей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Спортивная программа "Футбол, футбол да здравствует футбол"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26.08.2017г.,15:00ч.,площадка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ЗОЖ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дети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бесплатная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Познавательная программа "Море профессий - открывает нам тайны""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27.08.2017г.,20:00ч.,фойе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гражданско - патриотическое воспитание населения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Конкурсно - игровая программа "Всё это называется природой"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30.08.2017г.,21:00ч.,фойе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 защите окружающей среды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Посиделки "За самоваром"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31.08.2017.,15:00ч.,зрит.зал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пожилых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пожилые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04.08.2017.,21:00ч.,фойе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13.08.2017.,21:00ч.,фойе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  <w:tr w:rsidR="007F313E" w:rsidRPr="006D1308" w:rsidTr="00EB0858">
        <w:trPr>
          <w:trHeight w:val="662"/>
        </w:trPr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Шакарлинский сельский клуб (с.Шакарла,ул.Советская,15)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Дискотека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20.08.2017.,21:00ч.,фойе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молодёжи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>молодёжь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F313E" w:rsidRPr="006D1308" w:rsidRDefault="007F313E" w:rsidP="007F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13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платная </w:t>
            </w:r>
          </w:p>
        </w:tc>
      </w:tr>
    </w:tbl>
    <w:p w:rsidR="007F313E" w:rsidRDefault="007F313E"/>
    <w:tbl>
      <w:tblPr>
        <w:tblW w:w="5000" w:type="pct"/>
        <w:tblLook w:val="00A0"/>
      </w:tblPr>
      <w:tblGrid>
        <w:gridCol w:w="445"/>
        <w:gridCol w:w="2476"/>
        <w:gridCol w:w="3289"/>
        <w:gridCol w:w="1356"/>
        <w:gridCol w:w="2035"/>
      </w:tblGrid>
      <w:tr w:rsidR="007F313E" w:rsidRPr="006D1308" w:rsidTr="00545513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на август   МБУК МЦБ им.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Баишева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 мероприятия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Демографическая  категория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Центральная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Обзор газеты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 перекрёстках периодики»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 библиотеки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конкурс                     " Экофото"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стране цветов и трав»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09.08.2017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старшее поколение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нф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рмационный час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Медовый спас собрал сегодня нас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 библиотеки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Яблочный спас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не 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йдет без нас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 библиотеки</w:t>
            </w:r>
          </w:p>
        </w:tc>
      </w:tr>
      <w:tr w:rsidR="007F313E" w:rsidRPr="006D1308" w:rsidTr="00545513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20августа- 85 лет со дня  рождения  русского писателя В.П. Аксенова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 библиотеки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Просмот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День государственного флага  Росси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 библиотеки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Ореховой спас на год хлебушка припас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 библиотеки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«Чудеса и тайны матушки-природы»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пользователи  библиотеки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Детская библиотека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краеведения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"Откуда есть пошла  земля Белокатайская"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по памятным местам Башкортостана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"Краеведение- познание Родины"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Экологическая прогулка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"Давайте с природой дружить."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 экологических знаний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Живи, сверяя каждый шаг с природой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Апутовская сельская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Экологический турнир знатоков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"Загадки в лесу на каждом шагу» 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03.08.2017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тер класс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"Фантазии маленьких волшебников"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10.08.2017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«Территория хорошего настроения»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17.08.2017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Ашаевская сельская библиотека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7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Игра-викторина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Что мы знаем о домашних животных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11.08.2017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игра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"Травинка-витаминка"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Экологическое путешествие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"Путешествие по Красной книге"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Атаршинская сельская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ПДД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Просмотр видеофильмов по соблюдению правил дорожного движения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08.08.17 0:00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Белянковская сельская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«Юморина»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01.08.2017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по правилам дорожного движения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перекресток»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08.08.2017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«Правознайка»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исследование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«Узнай гриб по описанию»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Исследование. Составление кроссворда. Конкурс букетов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«Интересные факты о растениях нашей местности» «Вальс цветов»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Искушинская сельская библиотека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Громкие чтения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«Читающая песочница»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04.08.2017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путешествие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"В поисках страны здоровья»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час на природе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Книга - слово в жару родник»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18.08.2017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Громкие чтения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«Читать что бы слышали все»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24.08.2017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Карлыхановская сельская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4 августа – День скакалки (состязание)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«Лучший прыгун на скакалке»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03.08.2017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поделок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«Мастерилка из Мурзилки»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10.08.2017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коктейль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«Тайна зеленого леса»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17.08.2017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информации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22 августа – День государственного флага .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«Аптека под ногами»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25.08.2017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Пользователи библиотеки </w:t>
            </w:r>
          </w:p>
        </w:tc>
      </w:tr>
      <w:tr w:rsidR="007F313E" w:rsidRPr="006D1308" w:rsidTr="00545513">
        <w:trPr>
          <w:trHeight w:val="48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«Книжка на ладош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ке»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Дети. д/с «Сказка»</w:t>
            </w:r>
          </w:p>
        </w:tc>
      </w:tr>
      <w:tr w:rsidR="007F313E" w:rsidRPr="006D1308" w:rsidTr="00545513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Детектив-шоу «В погоне за летом»- заключительный праздник книгочеев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«Любимые книги летом»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Левальская сельская библиотека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лес, полный чудес»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45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Игры из журнала «3/9 Царство»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«Игры Тридевятого Царства»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Соколинская сельская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"Три Спаса"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Все  категории населения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"Белый, синий, красный"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20.08.2017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Экологическая беседа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"Зелёный мир в наших руках"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23.08.2017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"Дракоша в кругу друзей"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26.08.2017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 до 14 лет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"У самовара я и моя семья"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27.08.2017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цветов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"Я в плену у этой красоты"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31.08.2017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пенсионеры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Ургалинская сельская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Читальный зал на траве 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03.08.2017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313E" w:rsidRPr="006D1308" w:rsidTr="00545513">
        <w:trPr>
          <w:trHeight w:val="31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Турнир по шашкам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"Чудо-шашечки"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09.08.2017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вательно-игровая программа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"Принцессам о принцессах"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16.08.2017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</w:tc>
      </w:tr>
      <w:tr w:rsidR="007F313E" w:rsidRPr="006D1308" w:rsidTr="0054551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"Что за чудо эти сказки!"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24.08.2017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313E" w:rsidRPr="006D1308" w:rsidTr="00545513">
        <w:trPr>
          <w:trHeight w:val="3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Утяшевская сельская библиотека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313E" w:rsidRPr="006D1308" w:rsidTr="00545513">
        <w:trPr>
          <w:trHeight w:val="40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урок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«Мы друзья твои, природа!»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15.08.2017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313E" w:rsidRPr="006D1308" w:rsidTr="00545513">
        <w:trPr>
          <w:trHeight w:val="94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 информации ко дню Государственного флага России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"Вьется над Россией флаг ее судьбы"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  <w:tr w:rsidR="007F313E" w:rsidRPr="006D1308" w:rsidTr="00545513">
        <w:trPr>
          <w:trHeight w:val="63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фото-конкурс 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«Читательская улыбка летом или книга на каникулах»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29.08.2017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13E" w:rsidRPr="00545513" w:rsidRDefault="007F313E" w:rsidP="00545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5513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</w:tc>
      </w:tr>
    </w:tbl>
    <w:p w:rsidR="007F313E" w:rsidRDefault="007F313E"/>
    <w:sectPr w:rsidR="007F313E" w:rsidSect="00CE5E25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6D2"/>
    <w:rsid w:val="003A260E"/>
    <w:rsid w:val="00545513"/>
    <w:rsid w:val="006D1308"/>
    <w:rsid w:val="007F06D2"/>
    <w:rsid w:val="007F313E"/>
    <w:rsid w:val="00BA6446"/>
    <w:rsid w:val="00BB08C2"/>
    <w:rsid w:val="00BC1A7E"/>
    <w:rsid w:val="00CE5E25"/>
    <w:rsid w:val="00EB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21</Pages>
  <Words>7665</Words>
  <Characters>-32766</Characters>
  <Application>Microsoft Office Outlook</Application>
  <DocSecurity>0</DocSecurity>
  <Lines>0</Lines>
  <Paragraphs>0</Paragraphs>
  <ScaleCrop>false</ScaleCrop>
  <Company>МУ Отдел Культуры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</cp:lastModifiedBy>
  <cp:revision>3</cp:revision>
  <dcterms:created xsi:type="dcterms:W3CDTF">2017-08-01T07:26:00Z</dcterms:created>
  <dcterms:modified xsi:type="dcterms:W3CDTF">2017-08-02T07:42:00Z</dcterms:modified>
</cp:coreProperties>
</file>