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3D" w:rsidRDefault="009E0F3D" w:rsidP="009112D7">
      <w:pPr>
        <w:jc w:val="center"/>
        <w:rPr>
          <w:b/>
        </w:rPr>
      </w:pPr>
      <w:r>
        <w:rPr>
          <w:b/>
        </w:rPr>
        <w:t>Положение</w:t>
      </w:r>
    </w:p>
    <w:p w:rsidR="009E0F3D" w:rsidRDefault="009E0F3D" w:rsidP="00865D0C">
      <w:pPr>
        <w:jc w:val="center"/>
        <w:rPr>
          <w:b/>
        </w:rPr>
      </w:pPr>
      <w:r>
        <w:rPr>
          <w:b/>
        </w:rPr>
        <w:t>о  зональном  конкурсе баянистов «Серебряные планки» им. В. Декало</w:t>
      </w:r>
    </w:p>
    <w:p w:rsidR="009E0F3D" w:rsidRDefault="009E0F3D" w:rsidP="009112D7">
      <w:pPr>
        <w:jc w:val="center"/>
        <w:rPr>
          <w:b/>
        </w:rPr>
      </w:pPr>
    </w:p>
    <w:p w:rsidR="009E0F3D" w:rsidRDefault="009E0F3D" w:rsidP="009112D7">
      <w:pPr>
        <w:ind w:firstLine="360"/>
        <w:jc w:val="both"/>
      </w:pPr>
      <w:r>
        <w:t>Конкурс учрежден в память о Владимире Дмитриевиче Декало (1951-2008 гг).</w:t>
      </w:r>
    </w:p>
    <w:p w:rsidR="009E0F3D" w:rsidRDefault="009E0F3D" w:rsidP="009112D7">
      <w:pPr>
        <w:ind w:firstLine="360"/>
        <w:jc w:val="both"/>
      </w:pPr>
      <w:r>
        <w:t xml:space="preserve">В. Декало – Заслуженный работник культуры Башкирской АССР. Владимир Дмитриевич внес значительный вклад в развитие народного творчества, в совершенствование исполнительского мастерства творческих коллективов Белокатайского района. Автор песен о родном крае. Владел игрой на баяне, гитаре, ряде духовых инструментов. Он награжден знаком Министерства культуры СССР и ЦК профсоюза работников культуры «За достижения в самодеятельном художественном творчестве», медалью и знаками лауреата </w:t>
      </w:r>
      <w:r>
        <w:rPr>
          <w:lang w:val="en-US"/>
        </w:rPr>
        <w:t>II</w:t>
      </w:r>
      <w:r>
        <w:t xml:space="preserve"> Всесоюзного фестиваля народного творчества.</w:t>
      </w:r>
    </w:p>
    <w:p w:rsidR="009E0F3D" w:rsidRDefault="009E0F3D" w:rsidP="009112D7">
      <w:pPr>
        <w:ind w:firstLine="360"/>
        <w:jc w:val="both"/>
      </w:pPr>
    </w:p>
    <w:p w:rsidR="009E0F3D" w:rsidRDefault="009E0F3D" w:rsidP="009112D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Организаторы конкурса</w:t>
      </w:r>
    </w:p>
    <w:p w:rsidR="009E0F3D" w:rsidRDefault="009E0F3D" w:rsidP="009112D7">
      <w:pPr>
        <w:jc w:val="both"/>
      </w:pPr>
      <w:r>
        <w:t xml:space="preserve">- МКУ Отдел культуры Администрации муниципального района Белокатайский район; </w:t>
      </w:r>
    </w:p>
    <w:p w:rsidR="009E0F3D" w:rsidRDefault="009E0F3D" w:rsidP="009112D7">
      <w:pPr>
        <w:jc w:val="both"/>
      </w:pPr>
      <w:r>
        <w:t>- МБУК Районный Дворец культуры;</w:t>
      </w:r>
    </w:p>
    <w:p w:rsidR="009E0F3D" w:rsidRDefault="009E0F3D" w:rsidP="009112D7">
      <w:pPr>
        <w:jc w:val="both"/>
      </w:pPr>
      <w:r>
        <w:t>- МАУ ДО Детская школа искусств.</w:t>
      </w:r>
    </w:p>
    <w:p w:rsidR="009E0F3D" w:rsidRDefault="009E0F3D" w:rsidP="009112D7">
      <w:pPr>
        <w:jc w:val="both"/>
      </w:pPr>
    </w:p>
    <w:p w:rsidR="009E0F3D" w:rsidRDefault="009E0F3D" w:rsidP="009112D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</w:t>
      </w:r>
    </w:p>
    <w:p w:rsidR="009E0F3D" w:rsidRDefault="009E0F3D" w:rsidP="009112D7">
      <w:pPr>
        <w:jc w:val="both"/>
      </w:pPr>
      <w:r>
        <w:t>- популяризация и сохранение традиций музыкально-инструментального исполнительства;</w:t>
      </w:r>
    </w:p>
    <w:p w:rsidR="009E0F3D" w:rsidRDefault="009E0F3D" w:rsidP="009112D7">
      <w:pPr>
        <w:jc w:val="both"/>
      </w:pPr>
      <w:r>
        <w:t>- выявление творчески одаренных детей, повышение их исполнительского мастерства;</w:t>
      </w:r>
    </w:p>
    <w:p w:rsidR="009E0F3D" w:rsidRDefault="009E0F3D" w:rsidP="009112D7">
      <w:pPr>
        <w:jc w:val="both"/>
      </w:pPr>
      <w:r>
        <w:t>- укрепление культурных связей между районами северо-востока Республики Башкортостан;</w:t>
      </w:r>
    </w:p>
    <w:p w:rsidR="009E0F3D" w:rsidRDefault="009E0F3D" w:rsidP="009112D7">
      <w:pPr>
        <w:jc w:val="both"/>
      </w:pPr>
    </w:p>
    <w:p w:rsidR="009E0F3D" w:rsidRDefault="009E0F3D" w:rsidP="009112D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Условия и порядок проведения</w:t>
      </w:r>
    </w:p>
    <w:p w:rsidR="009E0F3D" w:rsidRDefault="009E0F3D" w:rsidP="009112D7">
      <w:pPr>
        <w:jc w:val="both"/>
      </w:pPr>
      <w:r>
        <w:t>Место проведения с. Новобелокатай, районный Дворец культуры, 15 апреля  2017 года, 11.00 ч.</w:t>
      </w:r>
    </w:p>
    <w:p w:rsidR="009E0F3D" w:rsidRDefault="009E0F3D" w:rsidP="009112D7">
      <w:pPr>
        <w:jc w:val="both"/>
      </w:pPr>
    </w:p>
    <w:p w:rsidR="009E0F3D" w:rsidRDefault="009E0F3D" w:rsidP="009112D7">
      <w:pPr>
        <w:jc w:val="both"/>
      </w:pPr>
      <w:r>
        <w:t>1. Конкурс проводится  среди учащихся детских музыкальных школ и детских школ искусств (класс баяна).</w:t>
      </w:r>
    </w:p>
    <w:p w:rsidR="009E0F3D" w:rsidRDefault="009E0F3D" w:rsidP="009112D7">
      <w:pPr>
        <w:jc w:val="both"/>
      </w:pPr>
    </w:p>
    <w:p w:rsidR="009E0F3D" w:rsidRDefault="009E0F3D" w:rsidP="009112D7">
      <w:pPr>
        <w:jc w:val="both"/>
      </w:pPr>
      <w:r>
        <w:t>В конкурсе могут принимать участие ансамбли баянистов.</w:t>
      </w:r>
    </w:p>
    <w:p w:rsidR="009E0F3D" w:rsidRDefault="009E0F3D" w:rsidP="009112D7">
      <w:pPr>
        <w:jc w:val="both"/>
      </w:pPr>
    </w:p>
    <w:p w:rsidR="009E0F3D" w:rsidRDefault="009E0F3D" w:rsidP="009112D7">
      <w:pPr>
        <w:jc w:val="both"/>
      </w:pPr>
      <w:r>
        <w:t>2.  Конкурс проводится в следующих возрастных группах:</w:t>
      </w:r>
    </w:p>
    <w:p w:rsidR="009E0F3D" w:rsidRDefault="009E0F3D" w:rsidP="009112D7">
      <w:pPr>
        <w:jc w:val="both"/>
      </w:pPr>
      <w:r>
        <w:t>- младшая группа (1 – 2 класс);</w:t>
      </w:r>
    </w:p>
    <w:p w:rsidR="009E0F3D" w:rsidRDefault="009E0F3D" w:rsidP="009112D7">
      <w:pPr>
        <w:jc w:val="both"/>
      </w:pPr>
      <w:r>
        <w:t>- средняя группа (3 – 4 класс)</w:t>
      </w:r>
    </w:p>
    <w:p w:rsidR="009E0F3D" w:rsidRDefault="009E0F3D" w:rsidP="009112D7">
      <w:pPr>
        <w:jc w:val="both"/>
      </w:pPr>
      <w:r>
        <w:t>- старшая группа (5 класс).</w:t>
      </w:r>
    </w:p>
    <w:p w:rsidR="009E0F3D" w:rsidRDefault="009E0F3D" w:rsidP="009112D7">
      <w:pPr>
        <w:jc w:val="both"/>
      </w:pPr>
      <w:r>
        <w:t>3. Конкурсанты представляют два разнохарактерных инструментальных произведения.</w:t>
      </w:r>
    </w:p>
    <w:p w:rsidR="009E0F3D" w:rsidRDefault="009E0F3D" w:rsidP="009112D7">
      <w:pPr>
        <w:jc w:val="both"/>
      </w:pPr>
    </w:p>
    <w:p w:rsidR="009E0F3D" w:rsidRDefault="009E0F3D" w:rsidP="009112D7">
      <w:pPr>
        <w:jc w:val="both"/>
      </w:pPr>
      <w:r>
        <w:t>4. Для участия в конкурсе необходимо до 24 марта   2017 года направить заявку по форме:</w:t>
      </w:r>
    </w:p>
    <w:p w:rsidR="009E0F3D" w:rsidRDefault="009E0F3D" w:rsidP="009112D7">
      <w:pPr>
        <w:jc w:val="both"/>
      </w:pPr>
      <w:r>
        <w:t>- Ф.И.О. (полностью);</w:t>
      </w:r>
    </w:p>
    <w:p w:rsidR="009E0F3D" w:rsidRDefault="009E0F3D" w:rsidP="009112D7">
      <w:pPr>
        <w:jc w:val="both"/>
      </w:pPr>
      <w:r>
        <w:t>- Возрастная группа;</w:t>
      </w:r>
    </w:p>
    <w:p w:rsidR="009E0F3D" w:rsidRDefault="009E0F3D" w:rsidP="009112D7">
      <w:pPr>
        <w:jc w:val="both"/>
      </w:pPr>
      <w:r>
        <w:t>- Название произведения;</w:t>
      </w:r>
    </w:p>
    <w:p w:rsidR="009E0F3D" w:rsidRDefault="009E0F3D" w:rsidP="009112D7">
      <w:pPr>
        <w:jc w:val="both"/>
      </w:pPr>
      <w:r>
        <w:t>- Паспорт (ксерокопия);</w:t>
      </w:r>
    </w:p>
    <w:p w:rsidR="009E0F3D" w:rsidRDefault="009E0F3D" w:rsidP="009112D7">
      <w:pPr>
        <w:jc w:val="both"/>
      </w:pPr>
      <w:r>
        <w:t>- ИНН (ксерокопия).</w:t>
      </w:r>
    </w:p>
    <w:p w:rsidR="009E0F3D" w:rsidRDefault="009E0F3D" w:rsidP="009112D7">
      <w:pPr>
        <w:jc w:val="both"/>
      </w:pPr>
    </w:p>
    <w:p w:rsidR="009E0F3D" w:rsidRDefault="009E0F3D" w:rsidP="009112D7">
      <w:pPr>
        <w:jc w:val="both"/>
      </w:pPr>
      <w:r>
        <w:t xml:space="preserve">Заявки направляются в отдел культуры Администрации муниципального района Белокатайский район, тел/факс (34750)2-14-64, электронная почта </w:t>
      </w:r>
      <w:hyperlink r:id="rId5" w:history="1">
        <w:r>
          <w:rPr>
            <w:rStyle w:val="Hyperlink"/>
            <w:lang w:val="en-US"/>
          </w:rPr>
          <w:t>informmetod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.</w:t>
      </w:r>
    </w:p>
    <w:p w:rsidR="009E0F3D" w:rsidRDefault="009E0F3D" w:rsidP="009112D7">
      <w:pPr>
        <w:jc w:val="both"/>
      </w:pPr>
    </w:p>
    <w:p w:rsidR="009E0F3D" w:rsidRDefault="009E0F3D" w:rsidP="009112D7">
      <w:pPr>
        <w:jc w:val="both"/>
      </w:pPr>
    </w:p>
    <w:p w:rsidR="009E0F3D" w:rsidRDefault="009E0F3D" w:rsidP="009112D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оценки</w:t>
      </w:r>
    </w:p>
    <w:p w:rsidR="009E0F3D" w:rsidRDefault="009E0F3D" w:rsidP="009112D7">
      <w:pPr>
        <w:jc w:val="both"/>
      </w:pPr>
      <w:r>
        <w:t>- исполнительское мастерство;</w:t>
      </w:r>
    </w:p>
    <w:p w:rsidR="009E0F3D" w:rsidRDefault="009E0F3D" w:rsidP="009112D7">
      <w:pPr>
        <w:jc w:val="both"/>
      </w:pPr>
      <w:r>
        <w:t>- сценическая культура.</w:t>
      </w:r>
    </w:p>
    <w:p w:rsidR="009E0F3D" w:rsidRDefault="009E0F3D" w:rsidP="009112D7">
      <w:pPr>
        <w:jc w:val="both"/>
      </w:pPr>
    </w:p>
    <w:p w:rsidR="009E0F3D" w:rsidRDefault="009E0F3D" w:rsidP="009112D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Награждение участников конкурса</w:t>
      </w:r>
    </w:p>
    <w:p w:rsidR="009E0F3D" w:rsidRDefault="009E0F3D" w:rsidP="009112D7">
      <w:pPr>
        <w:ind w:firstLine="360"/>
        <w:jc w:val="both"/>
      </w:pPr>
      <w:r>
        <w:t xml:space="preserve">Конкурсантов оценивает компетентное жюри, в состав которого входят преподаватели Уфимского училища искусств. </w:t>
      </w:r>
    </w:p>
    <w:p w:rsidR="009E0F3D" w:rsidRDefault="009E0F3D" w:rsidP="009112D7">
      <w:pPr>
        <w:ind w:firstLine="360"/>
        <w:jc w:val="both"/>
      </w:pPr>
      <w:r>
        <w:t xml:space="preserve">По результатам конкурса присуждаются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место в каждой возрастной группе. Победители награждаются дипломами и ценными призами. Жюри вправе присуждать не все места.</w:t>
      </w:r>
    </w:p>
    <w:p w:rsidR="009E0F3D" w:rsidRDefault="009E0F3D" w:rsidP="009112D7">
      <w:pPr>
        <w:ind w:firstLine="360"/>
        <w:jc w:val="both"/>
      </w:pPr>
    </w:p>
    <w:p w:rsidR="009E0F3D" w:rsidRDefault="009E0F3D" w:rsidP="009112D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Финансирование конкурса</w:t>
      </w:r>
    </w:p>
    <w:p w:rsidR="009E0F3D" w:rsidRDefault="009E0F3D" w:rsidP="009112D7">
      <w:pPr>
        <w:ind w:firstLine="360"/>
        <w:jc w:val="both"/>
      </w:pPr>
      <w:r>
        <w:t>Финансирование конкурса  осуществляется за счет средств организаторов, а также за счет организационных взносов в фонд конкурса – 300 рублей с солиста, 500 рублей – с ансамбля. Оплату расходов на проезд и питание участников производят делегирующие их организации.</w:t>
      </w:r>
    </w:p>
    <w:p w:rsidR="009E0F3D" w:rsidRDefault="009E0F3D" w:rsidP="009112D7">
      <w:pPr>
        <w:ind w:firstLine="360"/>
        <w:jc w:val="both"/>
      </w:pPr>
    </w:p>
    <w:p w:rsidR="009E0F3D" w:rsidRDefault="009E0F3D" w:rsidP="009112D7">
      <w:pPr>
        <w:ind w:firstLine="360"/>
        <w:jc w:val="both"/>
      </w:pPr>
    </w:p>
    <w:p w:rsidR="009E0F3D" w:rsidRDefault="009E0F3D" w:rsidP="009112D7">
      <w:pPr>
        <w:ind w:firstLine="360"/>
        <w:jc w:val="both"/>
      </w:pPr>
    </w:p>
    <w:p w:rsidR="009E0F3D" w:rsidRDefault="009E0F3D" w:rsidP="009112D7"/>
    <w:p w:rsidR="009E0F3D" w:rsidRDefault="009E0F3D" w:rsidP="009112D7"/>
    <w:p w:rsidR="009E0F3D" w:rsidRDefault="009E0F3D" w:rsidP="009112D7"/>
    <w:p w:rsidR="009E0F3D" w:rsidRDefault="009E0F3D">
      <w:bookmarkStart w:id="0" w:name="_GoBack"/>
      <w:bookmarkEnd w:id="0"/>
    </w:p>
    <w:sectPr w:rsidR="009E0F3D" w:rsidSect="0009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A03"/>
    <w:multiLevelType w:val="hybridMultilevel"/>
    <w:tmpl w:val="761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2BC"/>
    <w:rsid w:val="00090741"/>
    <w:rsid w:val="004C5157"/>
    <w:rsid w:val="00793074"/>
    <w:rsid w:val="00865D0C"/>
    <w:rsid w:val="00892DE5"/>
    <w:rsid w:val="009112D7"/>
    <w:rsid w:val="009E0F3D"/>
    <w:rsid w:val="00B0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12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405</Words>
  <Characters>2312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МетодКаб</cp:lastModifiedBy>
  <cp:revision>4</cp:revision>
  <dcterms:created xsi:type="dcterms:W3CDTF">2017-02-27T10:43:00Z</dcterms:created>
  <dcterms:modified xsi:type="dcterms:W3CDTF">2017-03-30T10:34:00Z</dcterms:modified>
</cp:coreProperties>
</file>