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D4" w:rsidRPr="003F7F7E" w:rsidRDefault="00667AD4" w:rsidP="00AB35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Сводный п</w:t>
      </w:r>
      <w:r w:rsidRPr="003F7F7E">
        <w:rPr>
          <w:rFonts w:ascii="Times New Roman" w:hAnsi="Times New Roman"/>
          <w:b/>
          <w:sz w:val="24"/>
          <w:szCs w:val="24"/>
        </w:rPr>
        <w:t xml:space="preserve">лан мероприятий учреждений культуры Белокатайского района на </w:t>
      </w:r>
      <w:r>
        <w:rPr>
          <w:rFonts w:ascii="Times New Roman" w:hAnsi="Times New Roman"/>
          <w:b/>
          <w:sz w:val="24"/>
          <w:szCs w:val="24"/>
        </w:rPr>
        <w:t>июл</w:t>
      </w:r>
      <w:r w:rsidRPr="003F7F7E">
        <w:rPr>
          <w:rFonts w:ascii="Times New Roman" w:hAnsi="Times New Roman"/>
          <w:b/>
          <w:sz w:val="24"/>
          <w:szCs w:val="24"/>
        </w:rPr>
        <w:t>ь 2017 года</w:t>
      </w: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3244"/>
        <w:gridCol w:w="2200"/>
        <w:gridCol w:w="3410"/>
        <w:gridCol w:w="2640"/>
        <w:gridCol w:w="1343"/>
        <w:gridCol w:w="1455"/>
      </w:tblGrid>
      <w:tr w:rsidR="00667AD4" w:rsidRPr="003F7F7E" w:rsidTr="00377A7C">
        <w:trPr>
          <w:trHeight w:val="320"/>
        </w:trPr>
        <w:tc>
          <w:tcPr>
            <w:tcW w:w="15170" w:type="dxa"/>
            <w:gridSpan w:val="7"/>
          </w:tcPr>
          <w:p w:rsidR="00667AD4" w:rsidRPr="00A84F4F" w:rsidRDefault="00667AD4" w:rsidP="006C1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A84F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лан культурно-массовых мероприятий на июль 2017 года</w:t>
            </w:r>
          </w:p>
        </w:tc>
      </w:tr>
      <w:tr w:rsidR="00667AD4" w:rsidRPr="003F7F7E" w:rsidTr="00377A7C">
        <w:trPr>
          <w:trHeight w:val="300"/>
        </w:trPr>
        <w:tc>
          <w:tcPr>
            <w:tcW w:w="878" w:type="dxa"/>
            <w:vMerge w:val="restart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244" w:type="dxa"/>
            <w:vMerge w:val="restart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200" w:type="dxa"/>
            <w:vMerge w:val="restart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3410" w:type="dxa"/>
            <w:vMerge w:val="restart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2640" w:type="dxa"/>
            <w:vMerge w:val="restart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Направление деятельности (работа по гражданско-патриотическому воспитанию населения, по пропаганде здорового образа жизни, по противодействию злоупотребления наркотиками, по пропаганде института семьи, по защите окружающей среды, по противодействию злоупотребления  алкоголизма и табакокурения и т. п.)</w:t>
            </w:r>
          </w:p>
        </w:tc>
        <w:tc>
          <w:tcPr>
            <w:tcW w:w="1343" w:type="dxa"/>
            <w:vMerge w:val="restart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Возрастная категория населения</w:t>
            </w:r>
          </w:p>
        </w:tc>
        <w:tc>
          <w:tcPr>
            <w:tcW w:w="1455" w:type="dxa"/>
            <w:vMerge w:val="restart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Примечание (платная или бесплатная форма мероприятия) </w:t>
            </w:r>
          </w:p>
        </w:tc>
      </w:tr>
      <w:tr w:rsidR="00667AD4" w:rsidRPr="003F7F7E" w:rsidTr="00377A7C">
        <w:trPr>
          <w:trHeight w:val="4760"/>
        </w:trPr>
        <w:tc>
          <w:tcPr>
            <w:tcW w:w="878" w:type="dxa"/>
            <w:vMerge/>
            <w:vAlign w:val="center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vMerge/>
            <w:vAlign w:val="center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vAlign w:val="center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vAlign w:val="center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vAlign w:val="center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vAlign w:val="center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7AD4" w:rsidRPr="003F7F7E" w:rsidTr="00377A7C">
        <w:trPr>
          <w:trHeight w:val="879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МБУК РДК (с. Новобелокатай, ул. Советская, 109)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Цикл кинопоказов  для детей " Веселые каникулы"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2.07.2017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г., 9.07.2017г., 16.07.2017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г., 23.07.2017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г., 30.07.2017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г., РДК</w:t>
            </w:r>
          </w:p>
        </w:tc>
        <w:tc>
          <w:tcPr>
            <w:tcW w:w="264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432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5B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МБУК РДК (с. Новобелокатай, ул. Советская, 109)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День  семейного отдыха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4.07.2017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г., 6.07.2017г., 11.07.2017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г., 13.07.2017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г., 18.07.2017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г., 20.07.2017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г., 25.07.2017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г., 27.07.2017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г., Площадь РДК, 16.00ч.</w:t>
            </w:r>
          </w:p>
        </w:tc>
        <w:tc>
          <w:tcPr>
            <w:tcW w:w="264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713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5B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МБУК РДК (с. Новобелокатай, ул. Советская, 109)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Дворовые игры «Красный-синий»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3.07.2017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г., Площадь РДК, 11.00ч.</w:t>
            </w:r>
          </w:p>
        </w:tc>
        <w:tc>
          <w:tcPr>
            <w:tcW w:w="264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170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5B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МБУК РДК (с. Новобелокатай, ул. Советская, 109)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в День семьи, любви и верности " Любовью пусть наполнятся сердца"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7.07.2017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г., Площадь РДК, 11.00ч.</w:t>
            </w:r>
          </w:p>
        </w:tc>
        <w:tc>
          <w:tcPr>
            <w:tcW w:w="264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55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5B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МБУК РДК (с. Новобелокатай, ул. Советская, 109)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Парад колясок и велосипедов, Конкурс рисунков на асфальте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7.07.2017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г, Площадь РДК, 11:00</w:t>
            </w:r>
          </w:p>
        </w:tc>
        <w:tc>
          <w:tcPr>
            <w:tcW w:w="264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900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5B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МБУК РДК (с. Новобелокатай, ул. Советская, 109)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в День Молодежи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8.07.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2017 г, Площадь РДК,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21:00ч</w:t>
            </w:r>
          </w:p>
        </w:tc>
        <w:tc>
          <w:tcPr>
            <w:tcW w:w="264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досуга молодежи, гражданско-патриотическое воспитание </w:t>
            </w:r>
          </w:p>
        </w:tc>
        <w:tc>
          <w:tcPr>
            <w:tcW w:w="1343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5B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МБУК РДК (с. Новобелокатай, ул. Советская, 109)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Конкурсно-игровая программа для детей "Танцевальная вечеринка"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8.07.2017 г, Площадь РДК,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21:00ч</w:t>
            </w:r>
          </w:p>
        </w:tc>
        <w:tc>
          <w:tcPr>
            <w:tcW w:w="264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816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5B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МБУК РДК (с. Новобелокатай, ул. Советская, 109)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Детский праздник "Лимонадная вечеринка"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5.07.2017, РДК,11:00ч</w:t>
            </w:r>
          </w:p>
        </w:tc>
        <w:tc>
          <w:tcPr>
            <w:tcW w:w="264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5B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МБУК РДК (с. Новобелокатай, ул. Советская, 109)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Развлекательный квест  "Кладоискатели"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10.07.2017 г., Площадь РДК, 11.00ч.</w:t>
            </w:r>
          </w:p>
        </w:tc>
        <w:tc>
          <w:tcPr>
            <w:tcW w:w="264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5B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МБУК РДК (с. Новобелокатай, ул. Советская, 109)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мастер-класс "Доспехи рыцаря"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12.07.2017 г., Фойе, 11.00 ч.</w:t>
            </w:r>
          </w:p>
        </w:tc>
        <w:tc>
          <w:tcPr>
            <w:tcW w:w="264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5B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МБУК РДК (с. Новобелокатай, ул. Советская, 109)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Вечеринка под открытым небом "День именинников Июля"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17.07.2017 г., Площадь РДК, 18.00ч.</w:t>
            </w:r>
          </w:p>
        </w:tc>
        <w:tc>
          <w:tcPr>
            <w:tcW w:w="264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5B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МБУК РДК (с. Новобелокатай, ул. Советская, 109)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мастер-класс "Мастерилка"  Чудо фоторамка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19.07.2017 г., Фойе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, 16.00ч.</w:t>
            </w:r>
          </w:p>
        </w:tc>
        <w:tc>
          <w:tcPr>
            <w:tcW w:w="264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5B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МБУК РДК (с. Новобелокатай, ул. Советская, 109)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Конкурсно-игровая программа "Игры на асфальте" 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24.07.2017 г., Площадь РДК., 18.00ч.</w:t>
            </w:r>
          </w:p>
        </w:tc>
        <w:tc>
          <w:tcPr>
            <w:tcW w:w="264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829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5B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МБУК РДК (с. Новобелокатай, ул. Советская, 109)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Кулинарный мастер-класс "Печем блинчики"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26.07.2017 г., Фойе, 16.00ч.</w:t>
            </w:r>
          </w:p>
        </w:tc>
        <w:tc>
          <w:tcPr>
            <w:tcW w:w="264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 (д.Айдакаево ул.С.Юлаева,42)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"Птицы Башкирии"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4.07.2017 г. 19.00 ч. Фойе  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"Воздушный поцелуй"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6.07.2017 г.  19.00 ч.фойе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"Лети, лети лепесток"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7.07.2017 г. 16.00 ч. Площадка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" Счастье мое - семья" развлекательная программа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8.07.2017 г. 16.00 ч.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3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Спортивная программа " В здоровом теле здоровый дух"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9.07.2017 г. 17.00 ч. Площадка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ЗОЖ  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Развлекательно - игровая программа " Слабость моя слабость"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10.07.2017г. 16.00ч.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 Веселуха, развлекуха, каникулы"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13.07.2017г. 15.00ч. Площадка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 Солнышко"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18.07.2017г. 12.00ч.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Шахматный турнир " Бравый игрок"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19.07.2017г. 15.00ч.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 Разноцветный дождь"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22.07.2017г. 15.00ч. Площадка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путешествие " По руслу реки Ик"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24.07.2017г. 14.00ч. Река Ик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" Природа глазами ребенка" поход в лес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25.07.20-17г. 12.00ч. Лес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 Башкирские народные игры"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28.07.2017г. 15.00ч. Площадка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 Волшебный шар"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30.07.2017г. 19.00ч.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1,2,8,15,23,29.07 2017г. 20.00ч.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 (с. Атарша, ул. Школьная, 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Пусть ты-тимуровец.Пусть -волонтер,приведи в порядок свой двор-неделя экологии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01-07.07.2017 г. 15:00 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 (с. Атарша, ул. Школьная, 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эстафета "Веселая олимпиада"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05.07.2017  12:00,площадь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 (с. Атарша, ул. Школьная, 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загадок "Крепкий орешек"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07.07.2017  14:00,СДК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 (с. Атарша, ул. Школьная, 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День неожиданностей.Конкурсно-игровая программа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09.07.2017, 22:00,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 (с. Атарша, ул. Школьная, 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Конкурсно-позновательная программа "Что?Где?Когда?"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12.07.2017, 15.00,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 (с. Атарша, ул. Школьная, 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"Иван Купала"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07.07.2017, 20:00,река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 (с. Атарша, ул. Школьная, 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,посвещенный Дню семьи,любви и верности "Счастливы вместе"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16.07.2017,15:00, СДК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 (с. Атарша, ул. Школьная, 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"Весеые детки"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19.07.2017,13:00,СДК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 (с. Атарша, ул. Школьная, 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Шахматно-шашечный турнир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21.07.2017, 12.00,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 (с. Атарша, ул. Школьная, 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вреде наркотиков "Нет наркотикам"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26.07.2017, 15.00,СДК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 (с. Атарша, ул. Школьная, 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Игровое путешествие "Искатели клада"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28.07.2017, 14.30,площадь села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 (с. Атарша, ул. Школьная, 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5,7,8,12,14,15,19,21,22,26,28,29.07.2017, 22.00,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«Робинзоны и Пятницы».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1.07.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F7F7E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., 11.00,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«Даешь рыбалку, будет клево!»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1.07 2017 г., 16.00, берег реки д.Перевоз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 среднего возраста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«Утыраек эле богон кис»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5.07.2017 г., с 16.00,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пожилого возраста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«Великолепная семерка»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6.07. 2017 г., 11.00,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«Вся семья вместе так и душа на месте»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8.07. 2017 г., 21.00,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старшего возраста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развлекательная программа «Малышовые соревнования»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13.07. 2017 г., с 14.00,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старшего возраста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танцевальная программа «Апельсиновое настроение»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15.07.2017 г., 11.00,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познавательная программа «.Живая шляпа»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22.07. 2017 г., 11.00,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программа  «Новогоднее путешествие в страну Сладостей» (летний новый год). 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31.07. 2017 г., 11.00,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развлекательная программа «Музыкальная мозаика»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7.07. 2017 г., с 21.00,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среднего возраста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Кинолектории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2,9,16,23,30.07. 2017 г., 15.00,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1,2,8,9,15,16, 22,23,29,30. 2017 г., с 21.00,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Дом культуры "Нефтяник" (с. Новобелокатай, ул. Молодёжная д.4)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Развлекательно-игровая программа "Весёлая игротека"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01.07.2017 год 18-00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Дом культуры "Нефтяник" (с. Новобелокатай, ул. Молодёжная д.4)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"Моя семья"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08.07.2017 год 20-00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Дом культуры "Нефтяник" (с. Новобелокатай, ул. Молодёжная д.4)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Развлекательно-игровая программа "Весёлая игротека"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08.07.2017 год 18-00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Дом культуры "Нефтяник" (с. Новобелокатай, ул. Молодёжная д.4)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Позновательно-развлекательная программа "Шоколадные истории"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11.07.2017 год 18-00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Дом культуры "Нефтяник" (с. Новобелокатай, ул. Молодёжная д.4)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Развлекательно-игровая программа "Весёлая игротека"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15.07.2017 год 18-00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Дом культуры "Нефтяник" (с. Новобелокатай, ул. Молодёжная д.4)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Шашечный турнир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20.07.2017 год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молодёжи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170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 2)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"Знатоки природы"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1.07.2017,  12:00 ч., площадь МФСК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Игровая-диско программа "Обалденная тусовка"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3.07.2017 г., 12.00 ч.,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Развлекательная программа "Проделки нечистой силы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5.07.2017 г., 15.00 ч.,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Концерт посвященный "Дню семьи любви и верности"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8.07.2017.20.00 ч.,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Развлекательная программа "Без друзей на свете трудно жить"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10.07.2017 г., фойе, 21.00ч.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программа "Добро пожаловать в Смехоленд" 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11.07.2017., фойе 12.00ч.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Игровая программа "Спорт-это жизнь"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13.07.2017., фойе 14.00ч.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Игровая программа "По секрету всему свету"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15.07.2017., фойе 12.00ч.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667AD4" w:rsidRPr="003F7F7E" w:rsidTr="00377A7C">
        <w:trPr>
          <w:trHeight w:val="1170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1.07.,8.07,15.07, 14.07,22.07,29.07,30.07.2017. 20-00 ч.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программа"Крестики нолики"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04.07.17 г., 11:00ч., площадь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Познавательно-игровая программа "В гостях у лесовичка"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06.07.17 г.,11:00ч.,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"Семь-я"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08,07.17 г., 18:00ч.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Парад колясок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08.07.17 г., 19:00ч., площадь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"Угадайка"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11.07.17 г., 11:00ч., фойе.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"Мой 2 х колёсный друг" вело-эстафета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13.07.17 г.18:00 ч., площадь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мультфильмов 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14.07.17 г.18:00ч.,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"Тихие игры"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18.07.17 г.11:00ч., кружковая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"Танцуй веселей" танцевальный вечер"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20.07.17 г.18:00ч.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"Отдохнём от забот"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23.07.17 г.20:00 ч., кружковая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пожилого возраста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"Мелодия лета" интеллектуальная игра угадай мелодию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25.07.17 г,11:00ч.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 Нижний Искуш, ул. Бунакова, 24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"Мир не прост"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27.07.17 г.11:00ч.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 Нижний Искуш, ул. Бунакова,24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"В кругу друзей"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29.07.17г.20:00ч.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молодёжи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 Нижний Искуш, ул. Бунакова,24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"Весёлый урок здоровья"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30.07.17г.11600ч. фойе.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 Нижний Искуш, ул. Бунакова,24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01.02,08,09,15,23,29.07.17г., фойе,20:00 ч.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молодёжи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Оранжевая дискотека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01.07.2017г.,18.00ч., зрит.зал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детьми 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Игра"Дорога к доброму здоровью"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05.07.17г,18.00ч., зрит.зал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Агитбригада «Пусть ты - тимуровец, пусть – волонтер, приведи в порядок свой двор» 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06.07.17г,   18:00ч.,  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возраст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Акция «Дарите ромашки любимым»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07.07.17г.,  15:00ч.,  площадь села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«Детям на потеху»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08.07.17г.,   16:00ч.,     зрит.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праздник "Веселыми тропинками лета"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12.07.17г.  18:00ч., парк СДК  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Конкурсная программа «Путешествие на остров Невезения»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13.07.17г.  18:00ч., зрит.зал 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«День неожиданностей…» конкурсно- игровая программа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15.07.17г.   18:00ч.,  зрит.зал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Ассорти талантов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18.07.17г.   16:00ч.,  зрит.зал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День рыбака "Ловись, рыбка"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23.07.17г.   18:00ч.,  берег р.Ик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930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05,07,08,12,14,15,19,21,22,26,28,29.07.17г.,22:00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молодёжи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 (д. Левали, ул. Мира,35)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Познавательно-игровая программа "Ах этикет, этикет"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01.07.2017г.    22:00ч.           фойе         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 молодёжи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платно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 (д. Левели, ул. Мира,35)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Конкурсно-игровая программа " На привале"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02.07.2017г.    16:00ч,           площадь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 (д. Левели, ул. Мира,35)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 Мы за ЗОЖ"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06.07.2017г     16:00ч           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Культуры(д.Левали, ул.Мира,35)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"Будьте здоровы"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09.07.2017г     22:00ч           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молодёжи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Культуры(д.Левали, ул.Мира,35)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вечер " Полтавское сражение 1709 год"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11.07.2017г     16:00ч            каб.№1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Культуры(д.Левали, ул.Мира,35)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 Планета сказок"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13.07.2017г     16:00ч            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Культуры(д.Левали, ул.Мира,35)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 Семья- мы нужны друг другу"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14.07.2017г     22:00ч             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Культуры(д.Левали, ул.Мира,35)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 Кофейный аромат"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16.07.2017г     22:00ч         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молодёжи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Культуры(д.Левали, ул.Мира,35)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 Мы и лето"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18.07.2017г          16:00ч            площадь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Культуры(д.Левали, ул.Мира,35)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игра " Следопыты"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20.07.2017г     16:00ч            площадь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Культуры(д.Левали, ул.Мира,35)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Беседа " Что мы знаем о грибах"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21.07.2017г    15:00ч            каб.№1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Культуры(д.Левали, ул.Мира,35)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Всемирный день китов и дельфинов. Тематический вечер " Всё о китах"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23.07.2017г     22:00ч            каб.№1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Культуры(д.Левали, ул.Мира,35)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 Кому за 40…"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25.07.2017г     22:00ч          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старшего возраста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Культуры(д.Левали, ул.Мира,35)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Беседа " Экология - это наука как сберечь свой дом"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26.07.2017г     16:00ч           каб.№1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Культуры(д.Левали, ул.Мира,35)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Посиделки "С песней заводной, да шуткой смешной"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28.07.2017г     15:00ч           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Культуры(д.Левали, ул.Мира,35)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 Ток - шоу"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30.07.2017г    22:00ч          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молодёжи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Культуры(д.Левали, ул.Мира,35)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Танцевально-развлекательная программа " Летние грёзы"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7,14,21,28.07.2017г      22:00ч 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огранизация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Культуры(д.Левали, ул.Мира,35)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8,15,22,29.07.2017г      22:00ч  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молодёжи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(с. Майгаза, ул. Мира, 12)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"Крестики -нолики"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01.07.2017г., 12.00ч., Площадь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(с. Майгаза, ул. Мира, 12)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Интеллектуальная игра "Морской бой"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5.07.2017г.  12.00ч.,СДК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868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(с. Майгаза, ул. Мира, 12)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"Ивана  Купала"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6.07.2017г. 22.00ч. Пруд "Камаз"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молодёжи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354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(с. Майгаза, ул. Мира, 12)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"Молодая семья" посвященный  дню семьи любви и верности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8.07.2017г. 16.00ч. СДК з-з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(с. Майгаза, ул. Мира, 12)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викторина "Как дружат растения и животные"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11.07.2017г. 15.00ч. СДК лес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(с. Майгаза, ул. Мира, 12)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Театрализованное представление "Жили у бабуси два веселых гуся" старая сказка на новый лад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14.07.2017г. 12.00ч.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(с. Майгаза, ул. Мира, 12)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Беседа "Пиво и подростковый алкоголизм"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15.07.2017г.  21.00ч. СДК з-з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(с. Майгаза, ул. Мира, 12)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"Рыбак рыбака, видит из далека"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18.07.2017г.  16.00ч. Пруд Камаз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(с. Майгаза, ул. Мира, 12)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"Расти здоровым и сильным"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21.07.2017г.  15.00ч. СДК з-з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(с. Майгаза, ул. Мира, 12)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1,8,14,15,21,28,29 с 21.00ч. СДК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(с. Майгаза, ул. Мира, 12)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"Какие наши годы"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22.07.2017г.  22.00ч. СДК з-з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старшего возраста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(с. Майгаза, ул. Мира, 12)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Неделя экологии "Охрана природы- дело каждого из нас"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25.07.2017г. 16.00ч. СДК з-з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(с. Майгаза, ул. Мира, 12)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Акция "Чистая улица"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28.07.2017г.  12.00ч. Улицы села Майгаза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категории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(с. Майгаза, ул. Мира, 12)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"Там на неведомых дорожках…"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29.07.2017г. 16ч. СДК з-з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"Зажигай"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01.07. 2017 г.22 -00ч.,  фойе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вечер «Правила безопасности».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05.07. 2017 г.11-00ч., Детская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Игра-викторина «Знатоки кино»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07.07. 2017 г.11-00ч., Детская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«Мама, папа, я – спортивная семья!» Спортивно-игровая программа.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08.07. 2017 г.11-00ч., Детская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 села «Здравствуйте, односельчане!» 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08.07. 2017 г.10-00ч., Детская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людей старшего возраста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"Зажигай"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08.07. 2017 г.22 -00ч.,  фойе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«Лебединая верность», посвященная  Всероссийскому Дню семьи, любви и верности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09.07. 2017 г.22 -00ч.,  фойе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 пропаганде института семьи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Детская развлекательная программа «Улыбка до ушей»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12.07. 2017 г.11-00ч., Детская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«Я – гражданин России».Тематический вечер посвященный  Дню независимости России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14.07. 2017 г.11-00ч., фойе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гражданско-патриотическому воспитанию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ко  Дню кино «Снимается кино»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15.07. 2017 г.11-00ч., фойе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«Ултырайык эле  богон кис»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15.07. 2017 г.20-00ч., фойе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людей пожилого  возраста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"Зажигай"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15.07. 2017 г.22 -00ч.,  фойе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«Твои соседи по планете».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18.07. 2017 г.11 -00ч.,  фойе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 защите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Детская развлекательная программа «Улыбка до ушей»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19.07. 2017 г.11-00ч., Детская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Игра-викторина «Знатоки кино»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20.07. 2017 г.11-00ч., Детская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«Ура! Лето! Каникулы!»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Игровая программа для детей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21.07. 2017 г.11-00ч., Детская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"Зажигай"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21.07. 2017 г.22 -00ч.,  фойе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"Зажигай"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22.07. 2017 г.22 -00ч.,  фойе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Вечер отдыха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«Хиты прошлые и настоящие»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23.06. 2016 г.22 -00ч.,  фойе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людей среднего   возраста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"Зажигай"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28.07. 2017 г.22 -00ч.,  фойе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"Зажигай"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29.07. 2017 г.22 -00ч.,  фойе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20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 — познавательная программа «Ягодкины именины»</w:t>
            </w:r>
          </w:p>
        </w:tc>
        <w:tc>
          <w:tcPr>
            <w:tcW w:w="341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04.07.2017,  16:00 ч., фойе </w:t>
            </w:r>
          </w:p>
        </w:tc>
        <w:tc>
          <w:tcPr>
            <w:tcW w:w="264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20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программа «Скакалочные состязания»</w:t>
            </w:r>
          </w:p>
        </w:tc>
        <w:tc>
          <w:tcPr>
            <w:tcW w:w="341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06.07.2017 г., 16.00 ч., фойе</w:t>
            </w:r>
          </w:p>
        </w:tc>
        <w:tc>
          <w:tcPr>
            <w:tcW w:w="264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20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Ивана Купала</w:t>
            </w:r>
          </w:p>
        </w:tc>
        <w:tc>
          <w:tcPr>
            <w:tcW w:w="341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07.07.2017 г., 12.00 ч., площадка</w:t>
            </w:r>
          </w:p>
        </w:tc>
        <w:tc>
          <w:tcPr>
            <w:tcW w:w="264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старшего возраста</w:t>
            </w:r>
          </w:p>
        </w:tc>
        <w:tc>
          <w:tcPr>
            <w:tcW w:w="1343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455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20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вечер «Вместе навсегда!», посвященный Всероссийскому днь семьи, любви и верности</w:t>
            </w:r>
          </w:p>
        </w:tc>
        <w:tc>
          <w:tcPr>
            <w:tcW w:w="341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08.07.2017 г., 21.00 ч., фойе</w:t>
            </w:r>
          </w:p>
        </w:tc>
        <w:tc>
          <w:tcPr>
            <w:tcW w:w="264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1455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20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Театрализованно — игровая программа «Веселые приключения в шоколадном королевстве», посвященная Всемирному  дню шоколоада</w:t>
            </w:r>
          </w:p>
        </w:tc>
        <w:tc>
          <w:tcPr>
            <w:tcW w:w="341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11.07.2017 г., 16.00 ч.,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20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 — развлекательная программа «Путешествие в страну Веселяндию»</w:t>
            </w:r>
          </w:p>
        </w:tc>
        <w:tc>
          <w:tcPr>
            <w:tcW w:w="341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13.07.2017 г., 16.00 ч.,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20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«Мелодии и ритмы лета»</w:t>
            </w:r>
          </w:p>
        </w:tc>
        <w:tc>
          <w:tcPr>
            <w:tcW w:w="341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15.07.2017 г., 21.00 ч., фойе</w:t>
            </w:r>
          </w:p>
        </w:tc>
        <w:tc>
          <w:tcPr>
            <w:tcW w:w="264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среднего возраста</w:t>
            </w:r>
          </w:p>
        </w:tc>
        <w:tc>
          <w:tcPr>
            <w:tcW w:w="1343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55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20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воздушных змеев и шаров</w:t>
            </w:r>
          </w:p>
        </w:tc>
        <w:tc>
          <w:tcPr>
            <w:tcW w:w="341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18.07.2017 г., 16.00 ч.,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20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«Долголетие в добром здравии»</w:t>
            </w:r>
          </w:p>
        </w:tc>
        <w:tc>
          <w:tcPr>
            <w:tcW w:w="341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19.07.2017 г., 11.00 ч., комната досуга</w:t>
            </w:r>
          </w:p>
        </w:tc>
        <w:tc>
          <w:tcPr>
            <w:tcW w:w="264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 пожилого возраста</w:t>
            </w:r>
          </w:p>
        </w:tc>
        <w:tc>
          <w:tcPr>
            <w:tcW w:w="1343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455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20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Фольклорная программа «Изба — избушка»</w:t>
            </w:r>
          </w:p>
        </w:tc>
        <w:tc>
          <w:tcPr>
            <w:tcW w:w="341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20.07.2017,  16:00 ч.,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20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вечер «Горькая правда о пиве»</w:t>
            </w:r>
          </w:p>
        </w:tc>
        <w:tc>
          <w:tcPr>
            <w:tcW w:w="341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22.07.2017,  21:00 ч., фойе</w:t>
            </w:r>
          </w:p>
        </w:tc>
        <w:tc>
          <w:tcPr>
            <w:tcW w:w="264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455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20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Квест «В поисках сокровищ»</w:t>
            </w:r>
          </w:p>
        </w:tc>
        <w:tc>
          <w:tcPr>
            <w:tcW w:w="341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25.07.2017,  16:00 ч.,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20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«Летающие цветы»</w:t>
            </w:r>
          </w:p>
        </w:tc>
        <w:tc>
          <w:tcPr>
            <w:tcW w:w="341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27.07.2017,  16:00 ч., фойе</w:t>
            </w:r>
          </w:p>
        </w:tc>
        <w:tc>
          <w:tcPr>
            <w:tcW w:w="264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20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Акция «Живи родник, живи!»</w:t>
            </w:r>
          </w:p>
        </w:tc>
        <w:tc>
          <w:tcPr>
            <w:tcW w:w="341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28.07.2017,  16:00 ч., площадка</w:t>
            </w:r>
          </w:p>
        </w:tc>
        <w:tc>
          <w:tcPr>
            <w:tcW w:w="264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1455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20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«Для тех, кому за...»</w:t>
            </w:r>
          </w:p>
        </w:tc>
        <w:tc>
          <w:tcPr>
            <w:tcW w:w="3410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30.07.2017,  21:00 ч.,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старшего возраста</w:t>
            </w:r>
          </w:p>
        </w:tc>
        <w:tc>
          <w:tcPr>
            <w:tcW w:w="1343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1455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1,2,9,16,23,29.07.2017,  21:00 ч.,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230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Старобелокатайский сельский клуб (с. Старобелокатай)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"Вместе с пчелкой"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03.07.2017 г., 13:00 ч., детская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200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Старобелокатайский сельский клуб (с. Старобелокатай)  </w:t>
            </w:r>
          </w:p>
        </w:tc>
        <w:tc>
          <w:tcPr>
            <w:tcW w:w="220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"Кладоискатель"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04.07.2017 г., 12:00 ч., детская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FFFFCC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Старобелокатайский сельский клуб (с. Старобелокатай) 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вечер "День семьи, любви и верности"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08.07.2017 г., 21:00 ч.,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категории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Старобелокатайский сельский клуб (с. Старобелокатай) 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"Правила ПДД"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11.07.2017 г., 12:00 ч.,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Старобелокатайский сельский клуб (с. Старобелокатай)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"Планета динозавров"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14.07.2017 г., 15.00 ч., СДК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Старобелокатайский сельский клуб (с. Старобелокатай)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вечер "Завалинка"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15.07.2017 г., 21:00 ч.,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старшего возраста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Старобелокатайский сельский клуб (с. Старобелокатай)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Игоровая программа "Передай добро по кругу"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20.07.2017 г., 10:00 ч.,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Старобелокатайский сельский клуб (с. Старобелокатай)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"Здоровье сгубишь - новое не купишь"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22.07.2017 г., 14:00 ч.,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Старобелокатайский сельский клуб (с. Старобелокатай) 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Игра "Интеллектуальный марафон"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24.07.2017 г., 12:00 ч.,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Старобелокатайский сельский клуб (с. Старобелокатай) 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беседа "В союзе с природой"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26.07.2017 г, 19:00 ч., берег реки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Старобелокатайский сельский клуб (с. Старобелокатай)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"День крещения Руси"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28.06.2017 г., 13:00 ч.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Старобелокатайский сельский клуб (с. Старобелокатай) 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программа "По морям, по волнам..."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30.07.2017 г., 10:00 ч., стадион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старшего возраста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500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Старобелокатайский сельский клуб (с. Старобелокатай)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1,2,7,8,9,14,15,16,21,23,28,29,30.07.2017 г., 21:00, зрительный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площадка «Мастерская папы Карло".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01.07.2017 г., 15.00 ч.,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Чествование новорожденных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02.07.2017,  12:00 ч.,  зал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Конкурсно-познавательная программа "Зажги свою звезду"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04.07.2017 г., 15.00 ч.,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программа «Разноцветная олимпиада»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06.07.2017,  15:00 ч., Площадь перед СДК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"Хозяюшка"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07.07.2017 г., 20.00 ч.,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с детьми из соц. приюта«Береги природу» посвященная к Году экологии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08.07.2017 г., 15.00 ч.,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"7я"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08.07.2017 г., 20.00 ч.,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Игра-путешествие "Искатели развлечений".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09.07.2017,  17:00 ч., Площадь перед СДК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Танцевальная программа"Двигайся больше»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12.07.2017 г., 17.00 ч.,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Театрализованное представление «Путешествие в страну чудес»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14.07.2017 г., 15.00 ч.,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"Добрый вечер"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15.07.2017 г., 20.00 ч.,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Веселая дискотека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16.07.2017 г., 19.00 ч.,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Конкурсно-познавательная программа «В единстве наша сила»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19.07.2017 г., 15.00 ч.,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21.07.2017 г., 17.00 ч.,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пожилый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вечеринка  «Мульти-пульти»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23.07.2017 г., 15.00 ч.,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"Шире круг"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28.07.2017 г., 21.00 ч.,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Танцевально – развлекательный вечер «Веселое лето»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29.07.2017 г., 22.00 ч.,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01,07,08,14,21,22.07.2017г. 22.00ч.,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Яныбаевский сельский Дом культуры (с. Яныбаево, ул. Центральная, 10)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Фотоконкурс " В обьективе-природа"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1июля 12-00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Яныбаевский сельский Дом культуры (с. Яныбаево, ул. Центральная, 10)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 июля 22-00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Яныбаевский сельский Дом культуры (с. Яныбаево, ул. Центральная, 10)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 Нам нужен мир,трава в росе и улыбчивое лето"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4 июля 12-00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Яныбаевский сельский Дом культуры (с. Яныбаево, ул. Центральная, 10)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состязания "Мы за спорт"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6 июля 14-00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Яныбаевский сельский Дом культуры (с. Яныбаево, ул. Центральная, 10)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отдыха" День семьи ,любви и верности"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8июля 21-00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Яныбаевский сельский Дом культуры (с. Яныбаево, ул. Центральная, 10)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9 июля, 22-00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Яныбаевский сельский Дом культуры (с. Яныбаево, ул. Центральная, 10)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госпожи "Игры"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11июля, 12-00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Яныбаевский сельский Дом культуры (с. Яныбаево, ул. Центральная, 10)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"Мой веселый звонкий мячик"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14июля, 14-00 площадь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Яныбаевский сельский Дом культуры (с. Яныбаево, ул. Центральная, 10)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15-16 июля, 22-00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Яныбаевский сельский Дом культуры (с. Яныбаево, ул. Центральная, 10)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викторина" свалка по имени -Земля"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18 июля, 12-00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 защите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Яныбаевский сельский Дом культуры (с. Яныбаево, ул. Центральная, 10)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"Веселые старты"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20 июля, 12-00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Яныбаевский сельский Дом культуры (с. Яныбаево, ул. Центральная, 10)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Мини сценки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22 июля, 12-00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Яныбаевский сельский Дом культуры (с. Яныбаево, ул. Центральная, 10)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"В стране сказок-Колобок"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25 июля, 15-00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Яныбаевский сельский Дом культуры (с. Яныбаево, ул. Центральная, 10)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27 июля, 17-00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Яныбаевский сельский Дом культуры (с. Яныбаево, ул. Центральная, 10)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29-30 июля, 22-00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Айгирьяловский сельский клуб (с.Айгирьялово,)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Конкурсно-игровая программа "Праздник красного лета"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03.07.2017  11:00, улица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Айгирьяловский сельский клуб (с.Айгирьялово,)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""Папа мама и я спортивная семья"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15.07.2017  14:00,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Айгирьяловский сельский клуб (с.Айгирьялово,)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""Веселые состязания на лесной поляне"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21.07.2017  12:00, улица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Айгирьяловский сельский клуб (с.Айгирьялово,)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Позновательно-игровая программа "Эти удевительные растения"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20.07.2017  12:00,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Айгирьяловский сельский клуб (с.Айгирьялово,)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праздник "В мире спорта и сказок"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29.07.2017  15:00,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Айгирьяловский сельский клуб (с.Айгирьялово,)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1,8,14,28. 22:00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Абсалямовский сельский клуб (д.Абсалямово,ул.им.М Шаймуратов 45)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Позновательно-игровая программа"Мы любим рыбалку"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05.07.,12.07.    2017. у реки Ургала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Абсалямовский сельский клуб (д.Абсалямово,ул.им.М Шаймуратов 45)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Акция "Стоп"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Абсалямовский сельский клуб (д.Абсалямово,ул.им.М Шаймуратов 45)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"Пусть всегда будет солнце"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09.07.,16.07.,23.07..2017 14.00 сель.клуб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Абсалямовский сельский клуб (д.Абсалямово,ул.им.М Шаймуратов 45)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"Детям -безопасное будущее" 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30.07.2017 14.00 сель.клуб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Абсалямовский сельский клуб (д.Абсалямово,ул.им.М Шаймуратов 45)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01.07.,08.07.,15.07.,22.07.,29.07.2017 23.00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Апутовский сельский клуб (с.апутово,С.Юлаева,24)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"Рыбак рыбака видит из далека"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02.07.2017  14:00, 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Апутовский сельский клуб (с.апутово,С.Юлаева,24)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дискотека "Лето-это маленькая жизнь"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06.07.2017  14:00,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Апутовский сельский клуб (с.апутово,С.Юлаева,24)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Позновательно-игровая  программа"Лесные жители"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12.07.2017  11:00, лес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Апутовский сельский клуб (с.апутово,С.Юлаева,24)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Ивана Купала "встречайте солнце"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15.07.2017  14:30,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Апутовский сельский клуб (с.апутово,С.Юлаева,24)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Беседа ""Нет наркотикам"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20.07.2017  15:00,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Апутовский сельский клуб (с.апутово,С.Юлаева,24)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Позновательная программа "День варенья"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20.07.2017  22:00,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Апутовский сельский клуб (с.апутово,С.Юлаева,24)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"Диджей зажигай"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23.07.2017  15:00,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Апутовский сельский клуб (с.апутово,С.Юлаева,24)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Беседа "Чистота залог здаровья"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26.07.2017  16:00,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Апутовский сельский клуб (с.апутово,С.Юлаева,24)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Позновательная программа "Тайна зеленой страны"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29.07.2017  22:00,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Апутовский сельский клуб (с.апутово,С.Юлаева,24)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"Русские мультфильмы"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28.07.2017.   15:00,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Апутовский сельский клуб (с.апутово,С.Юлаева,24)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Дискотека 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1,8,15,22,29. 22:00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Ашаевский сельский клуб (д. Ашаево, ул. Школьная, 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программа"Охотники и утки"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05.07.2017. детская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досуга детей 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Ашаевский сельский клуб (д. Ашаево, ул. Школьная, 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Настольные игры "Шашки  и спортивное домино"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06.07.2017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досуга детей 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Ашаевский сельский клуб (д. Ашаево, ул. Школьная, 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"Танцуй ! Танцуй!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08.07;15.07;22.07;29.07.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Ашаевский сельский клуб (д. Ашаево, ул. Школьная, 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Информационно-просветительская программа "Животные и птицы  нашего края!"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12.07.2017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досуга детей 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Ашаевский сельский клуб (д. Ашаево, ул. Школьная, 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программа "Мама, папа, я - спортивная семья"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08.07.2017. детская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категории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Ашаевский сельский клуб (д. Ашаево, ул. Школьная, 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"Музыка и мы"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19.07.2017.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досуга детей 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Ашаевский сельский клуб (д. Ашаево, ул. Школьная, 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Танцевальная программа "Непоседы"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20.07.2017.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досуга детей 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Ашаевский сельский клуб (д. Ашаево, ул. Школьная, 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программа" Веселый мяч 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26.07.2017.детская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досуга детей 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Ашаевский сельский клуб (д. Ашаево, ул. Школьная, 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Дворовые игры "Кошки -мышки; Прятки"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27.07.2017 детская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досуга детей 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Верхнеутяшевский сельский клуб (д. Верхнеутяшево, ул.Газизова, 14 )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"День здоровья".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05.07.2017 г.11-00ч., Детская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Верхнеутяшевский сельский клуб (д. Верхнеутяшево, ул.Газизова, 14 )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развлекательная программа "Лето, каникулы, ура!".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12.07.2017 г.15-00ч., зал СК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Верхнеутяшевский сельский клуб (д. Верхнеутяшево, ул.Газизова, 14 )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  программа "Песочные замки".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13.07 2017 г.15-00ч., Детская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Верхнеутяшевский сельский клуб (д. Верхнеутяшево, ул.Газизова, 14 )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Дискотека.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14.07.2017 г.22-00ч., зал СК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Верхнеутяшевский сельский клуб (д. Верхнеутяшево, ул.Газизова, 14 )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спортивная  программа "Выше, сильнее!".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19.07.2017 г.15-00ч., зал СК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Верхнеутяшевский сельский клуб (д. Верхнеутяшево, ул.Газизова, 14 )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развлекательная программа "Смешные игры".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20.07.2017 г.15-00ч., зал СК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Верхнеутяшевский сельский клуб (д. Верхнеутяшево, ул.Газизова, 14 )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Дискотека.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21.07.2017 г.22-00ч., зал СК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Верхнеутяшевский сельский клуб (д. Верхнеутяшево, ул.Газизова, 14 )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"Мы танцуем и поем!".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26.07.2017 г.15-00ч., зал СК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Верхнеутяшевский сельский клуб (д. Верхнеутяшево, ул.Газизова, 14 )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  программа "Сильные и ловкие".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27.07. 2017 г.15-00ч., зал СК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Верхнеутяшевский сельский клуб (д. Верхнеутяшево, ул.Газизова, 14 )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Дискотека.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28.07. 2017 г.22-00ч., зал СК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Верхнеутяшевский сельский клуб (д. Верхнеутяшево, ул.Газизова, 14 )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Дискотека.</w:t>
            </w:r>
          </w:p>
        </w:tc>
        <w:tc>
          <w:tcPr>
            <w:tcW w:w="3410" w:type="dxa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29.07. 2017 г.22-00ч., зал СК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спортивно-развлекательная программа "Разминка"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5.07.17;15:00;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Туристический поход "Моя дружная семья"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8.07.17; 11:00; лес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"Ловись, рыбка!"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9.07.17;12:00; на реке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Спортивно-развлекательная программа "Спорт, это здоровье"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12.07.17; 15:00;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Конкурсно-игровая программа "Лучший пешеход"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19.07.17; 15:00; СК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беседа "Не шути с огнём"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26.07.17;15:00; СК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1,15,22,29.07.17; 22:00; СК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молодёжи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37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Карантравский  сельский клуб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,40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программа"Чьи  в  лесу  шишки"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02.07.2017г.,17-00ч.,зал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37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Карантравский  сельский клуб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,40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 программа"Волшебная полянка"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06.07.2017г.,16-00ч.,зал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37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Карантравский  сельский клуб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,40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Семейный праздник к дню семьи любви  и  верности."Мамино  счастье"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08.07.2017г.,20-00ч.,зал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 досуга старшего возраста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37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Карантравский  сельский клуб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,40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Конкурсно-игровая  программа"К нам вгости пришел Чебурашка"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12.07.2017г.,16-00ч.,зал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37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Карантравский  сельский клуб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,40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программа"Остров  загадок"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16.07.207г.,17-00ч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37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Карантравский  сельский клуб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,40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 игра"Ключ  от  старого  леса"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19.07.2017г.,16-00ч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37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Карантравский  сельский клуб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,40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Конкурсно-игровая  программа"Мы  правила  знаем и всех их  выполняем"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23.07.2017г.,17-00ч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37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Карантравский  сельский клуб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,40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 программа"Сумка почтальона"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26.07.2017г.,16-00ч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37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Карантравский  сельский клуб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,40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01.07.2017г.,22.07.2017г.,21-00ч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 организации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37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Карантравский  сельский клуб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(с.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,40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 программа"Мой  лучший друг"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30.07.2017г.,17-00ч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 сельский клуб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(д.Сосновый лог ул.Солнечная 28)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 Веселыи светофор"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1.07.2017г., 14:00ч., зал.    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"Весело с песней 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5.07.2017г., 14:00ч.,зал.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программа"Лесная история"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6.07.2017г., 14:00ч.,зал.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"Сладкая конфета"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12.07.2017г., 14:00ч.,зал.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Беседа"Пожарная безопасность"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19.07.2017г., 14:00ч.,зал.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окружающеи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Викторина"Животные наших лесов"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27.07.2017г., 14:00ч.,зал.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окружающеи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отдыха"Летнее настроение"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23.07.2017г.,   22:00-02ч.,зал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2.07.2017г.,           22:00-02ч.,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9.07.2017г.,    22:00-02ч.,зал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16.07.2017г.,    22:00-02:00ч.,зал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конкурсно-игровая программа "Всегда вместе"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01.07.2017  14:00, зрительный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"Юный водитель"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02.07.2017  22:00,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Конкурсно-игровая программа "Ералаш"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05.07.2017  15:00, зрительный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"Разговоры по душам"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05.07.2017  22:00, зрительный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"Если весело живется 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06.07.2017  14:30, зрительный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"Я рыболов"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08.07.2017  11:30, улица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Акция "Зеленое лекарство"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09.07.2017  11:30, улица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Поход "Лесные жители"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12.07.2017  11:30, улица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"Мир в котором мы живем"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14.07.2017  15:00,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отдыха"Главное ребята сердцем не стареть"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28.07.2017  15:00,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Дискотеки 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1,8,15,22 зрительный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дискотека "Нет наркотикам!"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01.07.2017  20:00:00, зал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игра "Все что знаем - угадаем"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06.07.2017  11:00:00, зал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Развлекательно-познавательная игра "Крестики-нолики"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13.07.2017  11:00:00, зал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"Все работы хороши, выбирай на вкус"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16.07.2017  11:00:00, зал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игра "Кто самый - самый"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22.07.2017  11:00:00, зал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программа "Юные спортсмены"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27.07.2017  11:00:00, зал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Театрализованное представление "Кошки-мышки"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29.07.2017  11:00:00, зал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Шахматный турнир "Лучший шахматист"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20.07.2017  20:00:00, зал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среднего возраста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80-х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08.07.2017  20:00:00,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старшего возраста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15.07.2017  20:00:00,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среднего возраста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23.07.2017  20:00:00,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Соколинский сельский клуб (с. Соколки, ул. Клубная, 14)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"Знай свой край и береги его" экологическая игра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01.07.2017 11:00 дискозал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Соколинский сельский клуб (с. Соколки, ул. Клубная, 14)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01.07.2017 22:00 дискозал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молодёжи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Соколинский сельский клуб (с. Соколки, ул. Клубная, 14)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Детям на потеху игровая программа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05.07.2017 12:00 дискозал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Соколинский сельский клуб (с. Соколки, ул. Клубная, 14)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Иван Купала праздничное массовое гуляние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06.07.2017 21:00  на берегу р."Ик" 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населения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Соколинский сельский клуб (с. Соколки, ул. Клубная, 14)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Пётр и Февронья: любовь или смерть познавательная программа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08.07.2017 21:00 дискозал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Соколинский сельский клуб (с. Соколки, ул. Клубная, 14)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загадок "Крепкий орешек"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09.07.2017 11:00 дискозал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Соколинский сельский клуб (с. Соколки, ул. Клубная, 14)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09.07.2017 22:00 дискозал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молодёжи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Соколинский сельский клуб (с. Соколки, ул. Клубная, 14)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Операция "Живой мир" эколого-краеведческая игра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12.07.2017 11:00 дискозал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Соколинский сельский клуб (с. Соколки, ул. Клубная, 14)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"Цветы, как люди" познавательно-развлекательная программа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13.07.2017 11:00 дискозал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Соколинский сельский клуб (с. Соколки, ул. Клубная, 14)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"Прекрасные дети" цветочная викторина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14.07.2017 22:00 дискозал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Соколинский сельский клуб (с. Соколки, ул. Клубная, 14)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14.07.2017 22:30 дискозал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молодёжи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Старомаскари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ский сельский клуб (д. Старая Маскара, ул. Мубарякова, 1)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" Здравствуйте, односельчане 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01.07.2017 г. 11:00 ч.,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37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Старомаскари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ский сельский клуб (д. Старая Маскара, ул. Мубарякова, 1)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программа " Прыг-скок 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07.07.2017 г. 214:00 ч.,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37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Старомаскари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ский сельский клуб (д. Старая Маскара, ул. Мубарякова, 1)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ко Дню семьи " Мама, папа, я вместе дружная семья 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08.07.2017 г. 15:00,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вся категория населения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37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Старомаскари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ский сельский клуб (д. Старая Маскара, ул. Мубарякова, 1)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прграмма " Угадай мелодию 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13.07.2017 г. 16:00,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37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Старомаскари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ский сельский клуб (д. Старая Маскара, ул. Мубарякова, 1)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Беседа против терроризма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20.07.2017 г.  15:00,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37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Старомаскари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ский сельский клуб (д. Старая Маскара, ул. Мубарякова, 1)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игры " Быстрее, выше, сильнее 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22.07.2017 г. 14:00, площадка 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37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Старомаскари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ский сельский клуб (д. Старая Маскара, ул. Мубарякова, 1)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" Счастье, солнце, дружба- вот что детям нужно"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26.07.2017 г. 13:00,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37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Старомаскари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ский сельский клуб (д. Старая Маскара, ул. Мубарякова, 1)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Беседа " Берегите лес 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28.07.2017 г. 16:00,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37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Старомаскари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ский сельский клуб (д. Старая Маскара, ул. Мубарякова, 1)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Конкурсно-развлекательная программа " Лето, солнце и жара 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30.07.2017 г. 14:00,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37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Старомаскари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ский сельский клуб (д. Старая Маскара, ул. Мубарякова, 1)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" Мы веселые ребята 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01.07.2017, 17.07.2017, 22.07.2017, 29.07.2017, 22:00,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"День именинника"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1.07.17; 22:00;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молодёжи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"Лекарство в огороде"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6.07.17;16:00; СК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Квест " Моя семья"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8.07.17; 11:00; лес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Конкурсно-игровая программа "Остров сокровищ"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13.07.17; 12:00;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программа "Футбольные страсти"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16.07.17; 19:00;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Туристический поход "Ягодная полянка"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20.07.17; 12:00; лес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"Летняя вечеринка"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22.07.17; 22:00; СК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молодёжи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"В гостях у Всезнайки"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27.07.17; 12:00;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"Танцы под луной"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29.07.17; 23:00; площадка 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молодёжи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2,7,9,14, 15,23,28,30.07.17; 22:00; СК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молодёжи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 познователная  программа "Ах, лето лето"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05.07.17 г., 15:00                          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прграмма "Мама, папа, я - спортивная семья!"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07.07.17 г., 16:00                 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танцевальная программа "Буги ,буги о кей"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12.07.17.  14:00                             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 населения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эстафета "Весёлые старты"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14.07.17. 15:00                                 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Конкурсно-игровая программма "Кошки и мышки"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19.07.17.  17:00                              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"Береги природу"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21.07.17.  15:00                                 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Игра путеществие "Сладкое дерево"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26.07.17.  14:00                                      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"Танцуют все 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01.07.17.  22:00                              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"Танцуют все 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08.07.17.  22:00                          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"Всемирный  день шоколада"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10.07.17. 22:00  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"Танцуют все 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15.07.17.  22:00                              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"Всемирный  день шахмат"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20.07.17.  22:00  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"Танцуют все 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22.07.17. 22:00                                                                         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"Танцуют все 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29.07.17.   22:00  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(с.Шакарла,ул.Советская,15)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"Полна загадок чудесница природа"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01.07.2017г.,15:00 ч.,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(с.Шакарла,ул.Советская,15)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"Лукошко сказок"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05.07.2017г.,12:00ч.,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(с.Шакарла,ул.Советская,15)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"Купальский костёр"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06.07.2017г.,22:00ч., поляна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молодёжи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(с.Шакарла,ул.Советская,15)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"Лебеди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ная верность"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08.07.2017г.,22:00ч., зрител.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института семьи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(с.Шакарла,ул.Советская,15)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"От почки до цветочка"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12.07.2017г.,12:00ч.,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Шакарлинский сельский клуб </w:t>
            </w: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(с.Шакарла,ул.Советская,15)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"Первооткрыватели"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15.07.2017г.,15:00ч.,фойе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(с.Шакарла,ул.Советская,15)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Шахматный турнир "Белая ладья"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16.07.2017г..22:00ч.,фойе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молодёжи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(с.Шакарла,ул.Советская,15)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"Я дружу с букашкой, книжкой и ромашкой"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19.07.2017г.,12:00ч.,фойе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(с.Шакарла,ул.Советская,15)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программа "Если хочешь быть здоров, закаляйся"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22.07.2017г..15:00ч.,площадка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(с.Шакарла,ул.Советская,15)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"Самый умный"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26.07.2017г.,15:00ч.,фойе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(с.Шакарла,ул.Советская,15)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"Дорога в никуда"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29.07.2017г.,22:00ч.,фойе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 противодействию употребления наркотиками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(с.Шакарла,ул.Советская,15)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Акция "Чистые реки"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30.07.2017.,15:00ч.,речька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по защите окружающей среды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667AD4" w:rsidRPr="003F7F7E" w:rsidTr="00377A7C">
        <w:trPr>
          <w:trHeight w:val="1005"/>
        </w:trPr>
        <w:tc>
          <w:tcPr>
            <w:tcW w:w="878" w:type="dxa"/>
            <w:shd w:val="clear" w:color="000000" w:fill="FFFFFF"/>
          </w:tcPr>
          <w:p w:rsidR="00667AD4" w:rsidRPr="003F7F7E" w:rsidRDefault="00667AD4" w:rsidP="00377A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(с.Шакарла,ул.Советская,15)</w:t>
            </w:r>
          </w:p>
        </w:tc>
        <w:tc>
          <w:tcPr>
            <w:tcW w:w="220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341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02.07.2017., 09, 23.07.2017 г., 22:00ч., фойе</w:t>
            </w:r>
          </w:p>
        </w:tc>
        <w:tc>
          <w:tcPr>
            <w:tcW w:w="2640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молодёжи</w:t>
            </w:r>
          </w:p>
        </w:tc>
        <w:tc>
          <w:tcPr>
            <w:tcW w:w="1343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455" w:type="dxa"/>
            <w:shd w:val="clear" w:color="000000" w:fill="FFFFFF"/>
          </w:tcPr>
          <w:p w:rsidR="00667AD4" w:rsidRPr="003F7F7E" w:rsidRDefault="00667AD4" w:rsidP="006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</w:tbl>
    <w:p w:rsidR="00667AD4" w:rsidRPr="003F7F7E" w:rsidRDefault="00667AD4">
      <w:pPr>
        <w:rPr>
          <w:sz w:val="24"/>
          <w:szCs w:val="24"/>
        </w:rPr>
      </w:pPr>
    </w:p>
    <w:tbl>
      <w:tblPr>
        <w:tblW w:w="14740" w:type="dxa"/>
        <w:tblCellMar>
          <w:left w:w="30" w:type="dxa"/>
          <w:right w:w="30" w:type="dxa"/>
        </w:tblCellMar>
        <w:tblLook w:val="0000"/>
      </w:tblPr>
      <w:tblGrid>
        <w:gridCol w:w="690"/>
        <w:gridCol w:w="3801"/>
        <w:gridCol w:w="5498"/>
        <w:gridCol w:w="1657"/>
        <w:gridCol w:w="3094"/>
      </w:tblGrid>
      <w:tr w:rsidR="00667AD4" w:rsidRPr="003F7F7E" w:rsidTr="00377A7C">
        <w:trPr>
          <w:trHeight w:val="305"/>
        </w:trPr>
        <w:tc>
          <w:tcPr>
            <w:tcW w:w="14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 на июнь  </w:t>
            </w:r>
            <w:r w:rsidRPr="003F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МБУК МЦБ им.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Баишева</w:t>
            </w:r>
          </w:p>
        </w:tc>
      </w:tr>
      <w:tr w:rsidR="00667AD4" w:rsidRPr="003F7F7E" w:rsidTr="00377A7C">
        <w:trPr>
          <w:trHeight w:val="387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 мероприятия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3F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Демографическая  категория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3F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"Книжная выставка"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"О семье с любовью"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3F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667AD4" w:rsidRPr="003F7F7E" w:rsidTr="00377A7C">
        <w:trPr>
          <w:trHeight w:val="597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Просмотр литературы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215 лет со дня рождения французского писателя Александра Дюма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3F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Вебинар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ЦЗН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3F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667AD4" w:rsidRPr="003F7F7E" w:rsidTr="00377A7C">
        <w:trPr>
          <w:trHeight w:val="6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"Читающая скамейка"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3F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10-00 ч., 14.07.2017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Взрослое население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"Кладовая здоровья"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3F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3F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AD4" w:rsidRPr="003F7F7E" w:rsidTr="00377A7C">
        <w:trPr>
          <w:trHeight w:val="41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Экологическая игра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"Я дружу с букашками, птичками и ромашками"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3F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Видеолекторий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Мои любимые мультфильмы.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3F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7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Позновательно- игровая программа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Планета здоровья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3F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"Мы не скучаем"!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3F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"Загадочное лето"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3F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Айдакаевская сельская библиотека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Эко-беседа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"Птицы наши друзья"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3F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эстофета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"Веселые старты"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3F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57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экологических рисунков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"Я, ты и все вокруг"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3F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28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"Через мультфильмы к книгам"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3F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7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"Лучшее чтение с увлечением"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3F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"Зеленое чудо-Земля"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3F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 пользователи </w:t>
            </w:r>
          </w:p>
        </w:tc>
      </w:tr>
      <w:tr w:rsidR="00667AD4" w:rsidRPr="003F7F7E" w:rsidTr="00377A7C">
        <w:trPr>
          <w:trHeight w:val="349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"Права взрослого и права ребенка"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3F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 пользователи </w:t>
            </w:r>
          </w:p>
        </w:tc>
      </w:tr>
      <w:tr w:rsidR="00667AD4" w:rsidRPr="003F7F7E" w:rsidTr="00377A7C">
        <w:trPr>
          <w:trHeight w:val="2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Анкета одного вопроса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"Любимая книга вашей семьи"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3F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Юношество, дети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Атаршинская сельская библиотека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Книжный просмотр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«Семья, любовь, верность»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01.07.17г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Взросл нас.</w:t>
            </w:r>
          </w:p>
        </w:tc>
      </w:tr>
      <w:tr w:rsidR="00667AD4" w:rsidRPr="003F7F7E" w:rsidTr="00377A7C">
        <w:trPr>
          <w:trHeight w:val="6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Экологический турнир знатоков природы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«Земля – наш дом, но мы не одни в нем живем»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03.07.17г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семейные команды</w:t>
            </w:r>
          </w:p>
        </w:tc>
      </w:tr>
      <w:tr w:rsidR="00667AD4" w:rsidRPr="003F7F7E" w:rsidTr="00377A7C">
        <w:trPr>
          <w:trHeight w:val="34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Литературно-музыкальный праздник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"День семьи, любви и верности"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08.07.17г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Взросл нас.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-занятия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 компьютером на «ты»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 12.07.17г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Взросл нас.</w:t>
            </w:r>
          </w:p>
        </w:tc>
      </w:tr>
      <w:tr w:rsidR="00667AD4" w:rsidRPr="003F7F7E" w:rsidTr="00377A7C">
        <w:trPr>
          <w:trHeight w:val="297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 полезных советов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«Здоровым быть – в радости жить»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16.07.17г.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</w:tc>
      </w:tr>
      <w:tr w:rsidR="00667AD4" w:rsidRPr="003F7F7E" w:rsidTr="00377A7C">
        <w:trPr>
          <w:trHeight w:val="387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Библиотечный урок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«Путешествие в Читай - город»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20.07.17г.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1-4кл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Емашинская сельская библиотека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"Семейная ромашка"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"Волшебство книжного лета"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Семейный праздник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"Семейная ромашка"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воинской славы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"Полтавское сражение"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"Из бабушкиного сундука"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"Приключение рубля"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3F7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Пенсионеры, инвалиды</w:t>
            </w:r>
          </w:p>
        </w:tc>
      </w:tr>
      <w:tr w:rsidR="00667AD4" w:rsidRPr="003F7F7E" w:rsidTr="00377A7C">
        <w:trPr>
          <w:trHeight w:val="397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"Поднять паруса приключений"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детей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Карантравская сельская библиотека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"Золотая полка юбиляров"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01.07.2017г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Экологическая игра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"Наш  колобок!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05.07.2017г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семьи любви  и верности.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"Парад  колясок"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08.07.2017г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пролграмма.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летний читальный зал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11.07.2017г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 пролграмма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"Почемучки"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20.07.2017г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Левальская сельская библиотека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«Вечер дружной семьи»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67AD4" w:rsidRPr="003F7F7E" w:rsidTr="00377A7C">
        <w:trPr>
          <w:trHeight w:val="6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Выставка-обзор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«Слава России сквозь призму веков»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Взрослые, пенсионеры, юношество, дети</w:t>
            </w:r>
          </w:p>
        </w:tc>
      </w:tr>
      <w:tr w:rsidR="00667AD4" w:rsidRPr="003F7F7E" w:rsidTr="00377A7C">
        <w:trPr>
          <w:trHeight w:val="55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Выставка-презентация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«215 лет со дня рождения Александра Дюма (отца) (1802-1870), французского писателя»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Майгазинская сельская библиотека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AD4" w:rsidRPr="003F7F7E" w:rsidTr="00377A7C">
        <w:trPr>
          <w:trHeight w:val="25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Книжная выставка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«Люди подвига. Муса Гареев».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Экологический час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"Ода земноводным"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6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"Он оставил о себе добрую память…"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67AD4" w:rsidRPr="003F7F7E" w:rsidTr="00377A7C">
        <w:trPr>
          <w:trHeight w:val="28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 интересных сообщений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"Петр и Феврония - небесные покровители семьи"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Минитеатр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"В гостях у сказки"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Кинолекторий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"Мультяшная страна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6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"Есть в травах и цветах целительная сила"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всех категорий пользователей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Библиодартс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"Кладовая леса"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Ногушинская сельская библиотека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  сказку  добрую зовем»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667AD4" w:rsidRPr="003F7F7E" w:rsidTr="00377A7C">
        <w:trPr>
          <w:trHeight w:val="32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  общения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«Жизнь от века до  века – любовью жива»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667AD4" w:rsidRPr="003F7F7E" w:rsidTr="00377A7C">
        <w:trPr>
          <w:trHeight w:val="24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- обзор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«Четвероногий  друг моей семьи»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Эколого-краеведческая игра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«Знай  свой край»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Посиделки (по фольклору»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«Приходите в гости к нам»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читатели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«Книга и спорт рядом идут»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читатели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Старобелокатайская сельская библиотека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"Насекомые России"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"Сказочный денек"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Выставка, обзор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 С любовью каждая строка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667AD4" w:rsidRPr="003F7F7E" w:rsidTr="00377A7C">
        <w:trPr>
          <w:trHeight w:val="23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"Да здравствует мыло душистое"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"Библиодартс"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Соколинская сельская библиотека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Экологическая игра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Знай свой край и береги 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667AD4" w:rsidRPr="003F7F7E" w:rsidTr="00377A7C">
        <w:trPr>
          <w:trHeight w:val="25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Экологическая беседа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прогулке по голубой планете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Покровители семьи и брака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 категории населения 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Удивительный мир рыб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Экологическая игра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Операция "Живой мир"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667AD4" w:rsidRPr="003F7F7E" w:rsidTr="00377A7C">
        <w:trPr>
          <w:trHeight w:val="27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Литературные гонки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Путешествие по не читанным книжным страницам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Ураковская сельская библиотека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AD4" w:rsidRPr="003F7F7E" w:rsidTr="00377A7C">
        <w:trPr>
          <w:trHeight w:val="24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Литературный конкурс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"День радостной встречи со сказкой"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от 6 до 14 лет</w:t>
            </w:r>
          </w:p>
        </w:tc>
      </w:tr>
      <w:tr w:rsidR="00667AD4" w:rsidRPr="003F7F7E" w:rsidTr="00377A7C">
        <w:trPr>
          <w:trHeight w:val="36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"Остров сокровищ"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от 10 до 14 лет</w:t>
            </w:r>
          </w:p>
        </w:tc>
      </w:tr>
      <w:tr w:rsidR="00667AD4" w:rsidRPr="003F7F7E" w:rsidTr="00377A7C">
        <w:trPr>
          <w:trHeight w:val="31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"Путешествие в страну спортивных мячей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от 10 до 14 лет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Утяшевская сельская библиотека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AD4" w:rsidRPr="003F7F7E" w:rsidTr="00377A7C">
        <w:trPr>
          <w:trHeight w:val="6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Развлекательная программа. Просмотр мультфильмов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"Сказок дружный хоровод"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6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Экологическое лото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"Угадай растение и животное родного края"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52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"Почемучкина поляна" (по серии книг "Почемучкины книжки)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Шакарлинская сельская библиотека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"Лукошко сказок"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"Поле Чудес"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"От почки до цветочка"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264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"Я дружу с букашкой, книгой и ромашкой"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Яныбаевская сельская библиотека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AD4" w:rsidRPr="003F7F7E" w:rsidTr="00377A7C">
        <w:trPr>
          <w:trHeight w:val="6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Видео - презентация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Музыкальные композиции  М. Гайнетдинова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01-05.07.2017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667AD4" w:rsidRPr="003F7F7E" w:rsidTr="00377A7C">
        <w:trPr>
          <w:trHeight w:val="6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333333"/>
                <w:sz w:val="24"/>
                <w:szCs w:val="24"/>
                <w:lang w:eastAsia="ru-RU"/>
              </w:rPr>
            </w:pPr>
            <w:r w:rsidRPr="003F7F7E">
              <w:rPr>
                <w:rFonts w:ascii="Georgia" w:hAnsi="Georgia" w:cs="Georgia"/>
                <w:color w:val="333333"/>
                <w:sz w:val="24"/>
                <w:szCs w:val="24"/>
                <w:lang w:eastAsia="ru-RU"/>
              </w:rPr>
              <w:t xml:space="preserve">Видеосалон.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 через века они с нами» о  писателях разных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667AD4" w:rsidRPr="003F7F7E" w:rsidTr="00377A7C">
        <w:trPr>
          <w:trHeight w:val="6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Фольклорная тематическая полка.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«Так говорили и одевались  наши прабабушки»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Экологическая экскурсия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мир природы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День памяти Р.М.Галимова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Наш земляк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Взрослые, дети </w:t>
            </w:r>
          </w:p>
        </w:tc>
      </w:tr>
      <w:tr w:rsidR="00667AD4" w:rsidRPr="003F7F7E" w:rsidTr="00377A7C">
        <w:trPr>
          <w:trHeight w:val="3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C400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Литературное путешествие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Волшебное царство цветов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20.07.2017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AD4" w:rsidRPr="003F7F7E" w:rsidRDefault="00667AD4" w:rsidP="00A8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</w:tbl>
    <w:p w:rsidR="00667AD4" w:rsidRPr="003F7F7E" w:rsidRDefault="00667AD4" w:rsidP="00DC6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7AD4" w:rsidRPr="003F7F7E" w:rsidRDefault="00667AD4" w:rsidP="00DC6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7AD4" w:rsidRPr="003F7F7E" w:rsidRDefault="00667AD4" w:rsidP="00DC64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F7E">
        <w:rPr>
          <w:rFonts w:ascii="Times New Roman" w:hAnsi="Times New Roman"/>
          <w:b/>
          <w:sz w:val="24"/>
          <w:szCs w:val="24"/>
        </w:rPr>
        <w:t>План работы на июль 2017 года</w:t>
      </w:r>
    </w:p>
    <w:p w:rsidR="00667AD4" w:rsidRPr="003F7F7E" w:rsidRDefault="00667AD4" w:rsidP="00DC64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F7E">
        <w:rPr>
          <w:rFonts w:ascii="Times New Roman" w:hAnsi="Times New Roman"/>
          <w:b/>
          <w:sz w:val="24"/>
          <w:szCs w:val="24"/>
        </w:rPr>
        <w:t>МБУК Историко-краеведческий музей МР Белокатайский район Республики Башкортостан</w:t>
      </w:r>
    </w:p>
    <w:p w:rsidR="00667AD4" w:rsidRPr="003F7F7E" w:rsidRDefault="00667AD4" w:rsidP="00DC64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7919"/>
        <w:gridCol w:w="4066"/>
        <w:gridCol w:w="2358"/>
      </w:tblGrid>
      <w:tr w:rsidR="00667AD4" w:rsidRPr="003F7F7E" w:rsidTr="00C40034">
        <w:tc>
          <w:tcPr>
            <w:tcW w:w="445" w:type="dxa"/>
          </w:tcPr>
          <w:p w:rsidR="00667AD4" w:rsidRPr="003F7F7E" w:rsidRDefault="00667AD4" w:rsidP="003F7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667AD4" w:rsidRPr="003F7F7E" w:rsidRDefault="00667AD4" w:rsidP="003F7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66" w:type="dxa"/>
          </w:tcPr>
          <w:p w:rsidR="00667AD4" w:rsidRPr="003F7F7E" w:rsidRDefault="00667AD4" w:rsidP="00C4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и время проведения. </w:t>
            </w:r>
          </w:p>
          <w:p w:rsidR="00667AD4" w:rsidRDefault="00667AD4" w:rsidP="00C4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Еженедельно по четвергам </w:t>
            </w:r>
          </w:p>
          <w:p w:rsidR="00667AD4" w:rsidRPr="003F7F7E" w:rsidRDefault="00667AD4" w:rsidP="00C4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в 15-00 часов</w:t>
            </w:r>
          </w:p>
        </w:tc>
        <w:tc>
          <w:tcPr>
            <w:tcW w:w="2358" w:type="dxa"/>
          </w:tcPr>
          <w:p w:rsidR="00667AD4" w:rsidRPr="003F7F7E" w:rsidRDefault="00667AD4" w:rsidP="003F7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667AD4" w:rsidRPr="003F7F7E" w:rsidTr="00C40034">
        <w:tc>
          <w:tcPr>
            <w:tcW w:w="445" w:type="dxa"/>
          </w:tcPr>
          <w:p w:rsidR="00667AD4" w:rsidRPr="003F7F7E" w:rsidRDefault="00667AD4" w:rsidP="003F7F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67AD4" w:rsidRPr="003F7F7E" w:rsidRDefault="00667AD4" w:rsidP="003F7F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Вело-экскурсия «Село знакомое и неизвестное» </w:t>
            </w:r>
          </w:p>
        </w:tc>
        <w:tc>
          <w:tcPr>
            <w:tcW w:w="4066" w:type="dxa"/>
          </w:tcPr>
          <w:p w:rsidR="00667AD4" w:rsidRPr="003F7F7E" w:rsidRDefault="00667AD4" w:rsidP="003F7F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6.07.2017 г., 15:00 ч.</w:t>
            </w:r>
          </w:p>
        </w:tc>
        <w:tc>
          <w:tcPr>
            <w:tcW w:w="2358" w:type="dxa"/>
          </w:tcPr>
          <w:p w:rsidR="00667AD4" w:rsidRPr="003F7F7E" w:rsidRDefault="00667AD4" w:rsidP="003F7F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Халилова Г.Ф.</w:t>
            </w:r>
          </w:p>
        </w:tc>
      </w:tr>
      <w:tr w:rsidR="00667AD4" w:rsidRPr="003F7F7E" w:rsidTr="00C40034">
        <w:tc>
          <w:tcPr>
            <w:tcW w:w="445" w:type="dxa"/>
          </w:tcPr>
          <w:p w:rsidR="00667AD4" w:rsidRPr="003F7F7E" w:rsidRDefault="00667AD4" w:rsidP="003F7F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667AD4" w:rsidRPr="003F7F7E" w:rsidRDefault="00667AD4" w:rsidP="003F7F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Персональная выставка А.Н.Михайловой</w:t>
            </w:r>
          </w:p>
        </w:tc>
        <w:tc>
          <w:tcPr>
            <w:tcW w:w="4066" w:type="dxa"/>
          </w:tcPr>
          <w:p w:rsidR="00667AD4" w:rsidRPr="003F7F7E" w:rsidRDefault="00667AD4" w:rsidP="003F7F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13.07.2017 г., 15:00 ч.</w:t>
            </w:r>
          </w:p>
        </w:tc>
        <w:tc>
          <w:tcPr>
            <w:tcW w:w="2358" w:type="dxa"/>
          </w:tcPr>
          <w:p w:rsidR="00667AD4" w:rsidRPr="003F7F7E" w:rsidRDefault="00667AD4" w:rsidP="003F7F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7AD4" w:rsidRPr="003F7F7E" w:rsidTr="00C40034">
        <w:tc>
          <w:tcPr>
            <w:tcW w:w="445" w:type="dxa"/>
          </w:tcPr>
          <w:p w:rsidR="00667AD4" w:rsidRPr="003F7F7E" w:rsidRDefault="00667AD4" w:rsidP="003F7F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667AD4" w:rsidRPr="003F7F7E" w:rsidRDefault="00667AD4" w:rsidP="003F7F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«Традиции башкирского народа». Игровая программа «Бабушкин сундучок»</w:t>
            </w:r>
          </w:p>
        </w:tc>
        <w:tc>
          <w:tcPr>
            <w:tcW w:w="4066" w:type="dxa"/>
          </w:tcPr>
          <w:p w:rsidR="00667AD4" w:rsidRPr="003F7F7E" w:rsidRDefault="00667AD4" w:rsidP="003F7F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20.07.2017 г., 15:00 ч.</w:t>
            </w:r>
          </w:p>
        </w:tc>
        <w:tc>
          <w:tcPr>
            <w:tcW w:w="2358" w:type="dxa"/>
          </w:tcPr>
          <w:p w:rsidR="00667AD4" w:rsidRPr="003F7F7E" w:rsidRDefault="00667AD4" w:rsidP="003F7F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Абдрахманов Ф.С.</w:t>
            </w:r>
          </w:p>
        </w:tc>
      </w:tr>
      <w:tr w:rsidR="00667AD4" w:rsidRPr="003F7F7E" w:rsidTr="00C40034">
        <w:tc>
          <w:tcPr>
            <w:tcW w:w="445" w:type="dxa"/>
          </w:tcPr>
          <w:p w:rsidR="00667AD4" w:rsidRPr="003F7F7E" w:rsidRDefault="00667AD4" w:rsidP="003F7F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667AD4" w:rsidRPr="003F7F7E" w:rsidRDefault="00667AD4" w:rsidP="003F7F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«Листая книжные страницы мы путешествуем по миру» (Азия)</w:t>
            </w:r>
          </w:p>
        </w:tc>
        <w:tc>
          <w:tcPr>
            <w:tcW w:w="4066" w:type="dxa"/>
          </w:tcPr>
          <w:p w:rsidR="00667AD4" w:rsidRPr="003F7F7E" w:rsidRDefault="00667AD4" w:rsidP="003F7F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27.07.2017 г., 15:00 ч. </w:t>
            </w:r>
          </w:p>
        </w:tc>
        <w:tc>
          <w:tcPr>
            <w:tcW w:w="2358" w:type="dxa"/>
          </w:tcPr>
          <w:p w:rsidR="00667AD4" w:rsidRPr="003F7F7E" w:rsidRDefault="00667AD4" w:rsidP="003F7F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F7E">
              <w:rPr>
                <w:rFonts w:ascii="Times New Roman" w:hAnsi="Times New Roman"/>
                <w:sz w:val="24"/>
                <w:szCs w:val="24"/>
                <w:lang w:eastAsia="ru-RU"/>
              </w:rPr>
              <w:t>Абдрахманов Ф.С.</w:t>
            </w:r>
          </w:p>
        </w:tc>
      </w:tr>
    </w:tbl>
    <w:p w:rsidR="00667AD4" w:rsidRPr="003F7F7E" w:rsidRDefault="00667AD4">
      <w:pPr>
        <w:rPr>
          <w:sz w:val="24"/>
          <w:szCs w:val="24"/>
        </w:rPr>
      </w:pPr>
    </w:p>
    <w:sectPr w:rsidR="00667AD4" w:rsidRPr="003F7F7E" w:rsidSect="00AB35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1A63"/>
    <w:multiLevelType w:val="hybridMultilevel"/>
    <w:tmpl w:val="EA6001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73F3801"/>
    <w:multiLevelType w:val="hybridMultilevel"/>
    <w:tmpl w:val="6CCC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26308E"/>
    <w:multiLevelType w:val="hybridMultilevel"/>
    <w:tmpl w:val="D9320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796EDC"/>
    <w:multiLevelType w:val="hybridMultilevel"/>
    <w:tmpl w:val="F596F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D6"/>
    <w:rsid w:val="00296E57"/>
    <w:rsid w:val="00377A7C"/>
    <w:rsid w:val="003B5C49"/>
    <w:rsid w:val="003F7F7E"/>
    <w:rsid w:val="005B57F8"/>
    <w:rsid w:val="00667AD4"/>
    <w:rsid w:val="006C1087"/>
    <w:rsid w:val="00916EEB"/>
    <w:rsid w:val="00A84416"/>
    <w:rsid w:val="00A84F4F"/>
    <w:rsid w:val="00A859A9"/>
    <w:rsid w:val="00AB35D6"/>
    <w:rsid w:val="00B718B1"/>
    <w:rsid w:val="00C40034"/>
    <w:rsid w:val="00C86B8B"/>
    <w:rsid w:val="00D77062"/>
    <w:rsid w:val="00DC6407"/>
    <w:rsid w:val="00E8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B35D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B35D6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AB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Normal"/>
    <w:uiPriority w:val="99"/>
    <w:rsid w:val="00AB35D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Normal"/>
    <w:uiPriority w:val="99"/>
    <w:rsid w:val="00AB35D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5">
    <w:name w:val="xl65"/>
    <w:basedOn w:val="Normal"/>
    <w:uiPriority w:val="99"/>
    <w:rsid w:val="00AB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Normal"/>
    <w:uiPriority w:val="99"/>
    <w:rsid w:val="00AB35D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Normal"/>
    <w:uiPriority w:val="99"/>
    <w:rsid w:val="00AB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AB35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Normal"/>
    <w:uiPriority w:val="99"/>
    <w:rsid w:val="00AB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Normal"/>
    <w:uiPriority w:val="99"/>
    <w:rsid w:val="00AB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Normal"/>
    <w:uiPriority w:val="99"/>
    <w:rsid w:val="00AB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Normal"/>
    <w:uiPriority w:val="99"/>
    <w:rsid w:val="00AB35D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Normal"/>
    <w:uiPriority w:val="99"/>
    <w:rsid w:val="00AB35D6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Normal"/>
    <w:uiPriority w:val="99"/>
    <w:rsid w:val="00AB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Normal"/>
    <w:uiPriority w:val="99"/>
    <w:rsid w:val="00AB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Normal"/>
    <w:uiPriority w:val="99"/>
    <w:rsid w:val="00AB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Normal"/>
    <w:uiPriority w:val="99"/>
    <w:rsid w:val="00AB35D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Normal"/>
    <w:uiPriority w:val="99"/>
    <w:rsid w:val="00AB35D6"/>
    <w:pPr>
      <w:pBdr>
        <w:bottom w:val="single" w:sz="4" w:space="0" w:color="333300"/>
        <w:right w:val="single" w:sz="4" w:space="0" w:color="3333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Normal"/>
    <w:uiPriority w:val="99"/>
    <w:rsid w:val="00AB35D6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Normal"/>
    <w:uiPriority w:val="99"/>
    <w:rsid w:val="00AB35D6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Normal"/>
    <w:uiPriority w:val="99"/>
    <w:rsid w:val="00AB35D6"/>
    <w:pPr>
      <w:pBdr>
        <w:left w:val="single" w:sz="4" w:space="0" w:color="333300"/>
        <w:bottom w:val="single" w:sz="4" w:space="0" w:color="333300"/>
        <w:right w:val="single" w:sz="4" w:space="0" w:color="3333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Normal"/>
    <w:uiPriority w:val="99"/>
    <w:rsid w:val="00AB35D6"/>
    <w:pPr>
      <w:pBdr>
        <w:left w:val="single" w:sz="4" w:space="0" w:color="333300"/>
        <w:bottom w:val="single" w:sz="4" w:space="0" w:color="333300"/>
        <w:right w:val="single" w:sz="8" w:space="0" w:color="3333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Normal"/>
    <w:uiPriority w:val="99"/>
    <w:rsid w:val="00AB35D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Normal"/>
    <w:uiPriority w:val="99"/>
    <w:rsid w:val="00AB35D6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5">
    <w:name w:val="xl85"/>
    <w:basedOn w:val="Normal"/>
    <w:uiPriority w:val="99"/>
    <w:rsid w:val="00AB35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AB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AB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AB35D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AB35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AB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AB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AB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AB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AB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AB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AB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AB35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AB35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AB35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0">
    <w:name w:val="xl100"/>
    <w:basedOn w:val="Normal"/>
    <w:uiPriority w:val="99"/>
    <w:rsid w:val="00AB35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AB35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2">
    <w:name w:val="xl102"/>
    <w:basedOn w:val="Normal"/>
    <w:uiPriority w:val="99"/>
    <w:rsid w:val="00AB35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AB35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AB35D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Normal"/>
    <w:uiPriority w:val="99"/>
    <w:rsid w:val="00AB35D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6">
    <w:name w:val="xl106"/>
    <w:basedOn w:val="Normal"/>
    <w:uiPriority w:val="99"/>
    <w:rsid w:val="00AB35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7">
    <w:name w:val="xl107"/>
    <w:basedOn w:val="Normal"/>
    <w:uiPriority w:val="99"/>
    <w:rsid w:val="00AB35D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8">
    <w:name w:val="xl108"/>
    <w:basedOn w:val="Normal"/>
    <w:uiPriority w:val="99"/>
    <w:rsid w:val="00AB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9">
    <w:name w:val="xl109"/>
    <w:basedOn w:val="Normal"/>
    <w:uiPriority w:val="99"/>
    <w:rsid w:val="00AB35D6"/>
    <w:pPr>
      <w:pBdr>
        <w:left w:val="single" w:sz="8" w:space="0" w:color="000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0">
    <w:name w:val="xl110"/>
    <w:basedOn w:val="Normal"/>
    <w:uiPriority w:val="99"/>
    <w:rsid w:val="00AB35D6"/>
    <w:pPr>
      <w:pBdr>
        <w:left w:val="single" w:sz="8" w:space="0" w:color="000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1">
    <w:name w:val="xl111"/>
    <w:basedOn w:val="Normal"/>
    <w:uiPriority w:val="99"/>
    <w:rsid w:val="00AB35D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2">
    <w:name w:val="xl112"/>
    <w:basedOn w:val="Normal"/>
    <w:uiPriority w:val="99"/>
    <w:rsid w:val="00AB35D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3">
    <w:name w:val="xl113"/>
    <w:basedOn w:val="Normal"/>
    <w:uiPriority w:val="99"/>
    <w:rsid w:val="00AB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4">
    <w:name w:val="xl114"/>
    <w:basedOn w:val="Normal"/>
    <w:uiPriority w:val="99"/>
    <w:rsid w:val="00AB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64">
    <w:name w:val="xl64"/>
    <w:basedOn w:val="Normal"/>
    <w:uiPriority w:val="99"/>
    <w:rsid w:val="00AB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AB35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AB35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AB35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AB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AB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AB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AB35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AB35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AB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AB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AB35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8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50</Pages>
  <Words>10543</Words>
  <Characters>-32766</Characters>
  <Application>Microsoft Office Outlook</Application>
  <DocSecurity>0</DocSecurity>
  <Lines>0</Lines>
  <Paragraphs>0</Paragraphs>
  <ScaleCrop>false</ScaleCrop>
  <Company>МУ Отдел Культуры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</cp:lastModifiedBy>
  <cp:revision>4</cp:revision>
  <dcterms:created xsi:type="dcterms:W3CDTF">2017-04-28T11:41:00Z</dcterms:created>
  <dcterms:modified xsi:type="dcterms:W3CDTF">2017-06-29T10:37:00Z</dcterms:modified>
</cp:coreProperties>
</file>