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9" w:rsidRPr="007F3275" w:rsidRDefault="00FE37D9" w:rsidP="007F3275">
      <w:pPr>
        <w:rPr>
          <w:sz w:val="28"/>
          <w:szCs w:val="28"/>
          <w:lang w:val="be-BY"/>
        </w:rPr>
      </w:pPr>
    </w:p>
    <w:p w:rsidR="00FE37D9" w:rsidRPr="007F3275" w:rsidRDefault="00FE37D9" w:rsidP="007F3275">
      <w:pPr>
        <w:rPr>
          <w:sz w:val="28"/>
          <w:szCs w:val="28"/>
          <w:lang w:val="be-BY"/>
        </w:rPr>
      </w:pPr>
    </w:p>
    <w:p w:rsidR="00FE37D9" w:rsidRPr="001D2FC3" w:rsidRDefault="00FE37D9" w:rsidP="007F3275">
      <w:pPr>
        <w:rPr>
          <w:sz w:val="28"/>
          <w:szCs w:val="28"/>
          <w:lang w:val="be-BY"/>
        </w:rPr>
      </w:pPr>
      <w:r w:rsidRPr="001D2FC3">
        <w:rPr>
          <w:sz w:val="28"/>
          <w:szCs w:val="28"/>
          <w:lang w:val="be-BY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68193319" r:id="rId8"/>
        </w:object>
      </w:r>
    </w:p>
    <w:p w:rsidR="00FE37D9" w:rsidRPr="007F3275" w:rsidRDefault="00FE37D9" w:rsidP="007F3275">
      <w:pPr>
        <w:rPr>
          <w:sz w:val="28"/>
          <w:szCs w:val="28"/>
          <w:lang w:val="be-BY"/>
        </w:rPr>
      </w:pPr>
    </w:p>
    <w:p w:rsidR="00FE37D9" w:rsidRPr="007F3275" w:rsidRDefault="00FE37D9" w:rsidP="007F3275">
      <w:pPr>
        <w:rPr>
          <w:sz w:val="28"/>
          <w:szCs w:val="28"/>
          <w:lang w:val="be-BY"/>
        </w:rPr>
      </w:pPr>
    </w:p>
    <w:p w:rsidR="00FE37D9" w:rsidRPr="007F3275" w:rsidRDefault="00FE37D9" w:rsidP="007F3275">
      <w:pPr>
        <w:rPr>
          <w:sz w:val="28"/>
          <w:szCs w:val="28"/>
          <w:lang w:val="be-BY"/>
        </w:rPr>
      </w:pPr>
    </w:p>
    <w:p w:rsidR="00FE37D9" w:rsidRDefault="00FE37D9" w:rsidP="007F3275">
      <w:pPr>
        <w:rPr>
          <w:sz w:val="28"/>
          <w:szCs w:val="28"/>
          <w:lang w:val="be-BY"/>
        </w:rPr>
      </w:pPr>
    </w:p>
    <w:p w:rsidR="00FE37D9" w:rsidRDefault="00FE37D9" w:rsidP="007F3275">
      <w:pPr>
        <w:rPr>
          <w:sz w:val="28"/>
          <w:szCs w:val="28"/>
          <w:lang w:val="be-BY"/>
        </w:rPr>
      </w:pPr>
    </w:p>
    <w:p w:rsidR="00FE37D9" w:rsidRDefault="00FE37D9" w:rsidP="001D2FC3">
      <w:pPr>
        <w:pStyle w:val="50"/>
        <w:shd w:val="clear" w:color="auto" w:fill="auto"/>
        <w:tabs>
          <w:tab w:val="left" w:pos="8797"/>
        </w:tabs>
        <w:spacing w:before="0" w:line="240" w:lineRule="auto"/>
        <w:ind w:right="181"/>
        <w:rPr>
          <w:sz w:val="22"/>
          <w:szCs w:val="22"/>
          <w:lang w:val="be-BY"/>
        </w:rPr>
      </w:pPr>
    </w:p>
    <w:p w:rsidR="00FE37D9" w:rsidRDefault="00FE37D9" w:rsidP="00BC2802">
      <w:pPr>
        <w:pStyle w:val="50"/>
        <w:shd w:val="clear" w:color="auto" w:fill="auto"/>
        <w:tabs>
          <w:tab w:val="left" w:pos="8797"/>
        </w:tabs>
        <w:spacing w:before="0" w:line="240" w:lineRule="auto"/>
        <w:ind w:left="7080" w:right="181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Приложение № 1</w:t>
      </w:r>
    </w:p>
    <w:p w:rsidR="00FE37D9" w:rsidRDefault="00FE37D9" w:rsidP="00BC2802">
      <w:pPr>
        <w:pStyle w:val="50"/>
        <w:shd w:val="clear" w:color="auto" w:fill="auto"/>
        <w:tabs>
          <w:tab w:val="left" w:pos="6804"/>
        </w:tabs>
        <w:spacing w:before="0" w:line="240" w:lineRule="auto"/>
        <w:ind w:left="7080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к распоряжению Администрации</w:t>
      </w:r>
    </w:p>
    <w:p w:rsidR="00FE37D9" w:rsidRDefault="00FE37D9" w:rsidP="00BC2802">
      <w:pPr>
        <w:pStyle w:val="50"/>
        <w:shd w:val="clear" w:color="auto" w:fill="auto"/>
        <w:tabs>
          <w:tab w:val="left" w:pos="6804"/>
        </w:tabs>
        <w:spacing w:before="0" w:line="240" w:lineRule="auto"/>
        <w:ind w:left="7080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муниципального района</w:t>
      </w:r>
    </w:p>
    <w:p w:rsidR="00FE37D9" w:rsidRDefault="00FE37D9" w:rsidP="00BC2802">
      <w:pPr>
        <w:pStyle w:val="50"/>
        <w:shd w:val="clear" w:color="auto" w:fill="auto"/>
        <w:tabs>
          <w:tab w:val="left" w:pos="6804"/>
        </w:tabs>
        <w:spacing w:before="0" w:line="240" w:lineRule="auto"/>
        <w:ind w:left="7080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>Белокатайский район РБ</w:t>
      </w:r>
    </w:p>
    <w:p w:rsidR="00FE37D9" w:rsidRDefault="00FE37D9" w:rsidP="00BC2802">
      <w:pPr>
        <w:pStyle w:val="50"/>
        <w:shd w:val="clear" w:color="auto" w:fill="auto"/>
        <w:tabs>
          <w:tab w:val="left" w:pos="6804"/>
        </w:tabs>
        <w:spacing w:before="0" w:line="240" w:lineRule="auto"/>
        <w:ind w:left="7080"/>
        <w:rPr>
          <w:b/>
          <w:bCs/>
          <w:color w:val="000000"/>
          <w:spacing w:val="-4"/>
          <w:sz w:val="20"/>
          <w:szCs w:val="20"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№ 238 от 20.09.2017г. </w:t>
      </w:r>
    </w:p>
    <w:p w:rsidR="00FE37D9" w:rsidRDefault="00FE37D9" w:rsidP="007F3275">
      <w:pPr>
        <w:ind w:firstLine="708"/>
        <w:rPr>
          <w:sz w:val="22"/>
          <w:szCs w:val="22"/>
          <w:lang w:val="be-BY"/>
        </w:rPr>
      </w:pPr>
    </w:p>
    <w:p w:rsidR="00FE37D9" w:rsidRDefault="00FE37D9" w:rsidP="007F3275">
      <w:pPr>
        <w:ind w:firstLine="708"/>
        <w:rPr>
          <w:sz w:val="22"/>
          <w:szCs w:val="22"/>
          <w:lang w:val="be-BY"/>
        </w:rPr>
      </w:pPr>
    </w:p>
    <w:p w:rsidR="00FE37D9" w:rsidRDefault="00FE37D9" w:rsidP="007F3275">
      <w:pPr>
        <w:ind w:firstLine="708"/>
        <w:rPr>
          <w:sz w:val="22"/>
          <w:szCs w:val="22"/>
          <w:lang w:val="be-BY"/>
        </w:rPr>
      </w:pPr>
    </w:p>
    <w:p w:rsidR="00FE37D9" w:rsidRDefault="00FE37D9" w:rsidP="00ED3168">
      <w:pPr>
        <w:jc w:val="center"/>
        <w:rPr>
          <w:b/>
          <w:sz w:val="28"/>
          <w:szCs w:val="28"/>
        </w:rPr>
      </w:pPr>
      <w:r w:rsidRPr="00ED3168">
        <w:rPr>
          <w:b/>
          <w:sz w:val="28"/>
          <w:szCs w:val="28"/>
          <w:lang w:val="be-BY"/>
        </w:rPr>
        <w:t>Структура</w:t>
      </w:r>
    </w:p>
    <w:p w:rsidR="00FE37D9" w:rsidRDefault="00FE37D9" w:rsidP="00ED3168">
      <w:pPr>
        <w:jc w:val="center"/>
        <w:rPr>
          <w:b/>
          <w:sz w:val="28"/>
          <w:szCs w:val="28"/>
        </w:rPr>
      </w:pPr>
      <w:r w:rsidRPr="00816950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казенного учреждения О</w:t>
      </w:r>
      <w:r w:rsidRPr="00816950">
        <w:rPr>
          <w:b/>
          <w:sz w:val="28"/>
          <w:szCs w:val="28"/>
        </w:rPr>
        <w:t>тдел культуры Администрации муниципального района Белокатайский район Республики Башкортостан</w:t>
      </w:r>
    </w:p>
    <w:p w:rsidR="00FE37D9" w:rsidRDefault="00FE37D9" w:rsidP="00ED3168">
      <w:pPr>
        <w:jc w:val="center"/>
        <w:rPr>
          <w:b/>
          <w:sz w:val="28"/>
          <w:szCs w:val="28"/>
        </w:rPr>
      </w:pPr>
    </w:p>
    <w:p w:rsidR="00FE37D9" w:rsidRPr="007F3275" w:rsidRDefault="00FE37D9" w:rsidP="00ED3168">
      <w:pPr>
        <w:jc w:val="center"/>
        <w:rPr>
          <w:sz w:val="22"/>
          <w:szCs w:val="22"/>
          <w:lang w:val="be-BY"/>
        </w:rPr>
      </w:pPr>
      <w:r>
        <w:rPr>
          <w:noProof/>
        </w:rPr>
      </w:r>
      <w:r w:rsidRPr="00AC3AA6">
        <w:rPr>
          <w:sz w:val="22"/>
          <w:szCs w:val="22"/>
          <w:lang w:val="be-BY"/>
        </w:rPr>
        <w:pict>
          <v:group id="_x0000_s1026" editas="canvas" style="width:7in;height:306pt;mso-position-horizontal-relative:char;mso-position-vertical-relative:line" coordorigin="2308,4113" coordsize="7200,4320">
            <o:lock v:ext="edit" aspectratio="t"/>
            <v:shape id="_x0000_s1027" type="#_x0000_t75" style="position:absolute;left:2308;top:4113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779,5257" to="5780,5512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51;top:5511;width:3729;height:1" o:connectortype="elbow" adj="-14625,-1,-14625"/>
            <v:line id="_x0000_s1030" style="position:absolute" from="3851,5511" to="3852,6019">
              <v:stroke endarrow="block"/>
            </v:line>
            <v:line id="_x0000_s1031" style="position:absolute;flip:x" from="7579,5511" to="7580,601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208;top:4240;width:5143;height:1017">
              <v:textbox style="mso-next-textbox:#_x0000_s1032">
                <w:txbxContent>
                  <w:p w:rsidR="00FE37D9" w:rsidRDefault="00FE37D9" w:rsidP="00620E17">
                    <w:pPr>
                      <w:jc w:val="center"/>
                    </w:pPr>
                  </w:p>
                  <w:p w:rsidR="00FE37D9" w:rsidRPr="00620E17" w:rsidRDefault="00FE37D9" w:rsidP="00620E17">
                    <w:pPr>
                      <w:jc w:val="center"/>
                    </w:pPr>
                    <w:r>
                      <w:t xml:space="preserve">Начальник </w:t>
                    </w:r>
                    <w:r w:rsidRPr="00620E17">
                      <w:t>муниц</w:t>
                    </w:r>
                    <w:r>
                      <w:t>ипального казенного учреждения О</w:t>
                    </w:r>
                    <w:r w:rsidRPr="00620E17">
                      <w:t>тдел культуры Администрации муниципального района Белокатайский район</w:t>
                    </w:r>
                    <w:r w:rsidRPr="00816950">
                      <w:rPr>
                        <w:sz w:val="28"/>
                        <w:szCs w:val="28"/>
                      </w:rPr>
                      <w:t xml:space="preserve"> </w:t>
                    </w:r>
                    <w:r w:rsidRPr="00620E17">
                      <w:t>Республики Башкортостан</w:t>
                    </w:r>
                  </w:p>
                </w:txbxContent>
              </v:textbox>
            </v:shape>
            <v:shape id="_x0000_s1033" type="#_x0000_t202" style="position:absolute;left:2822;top:6019;width:2185;height:1270">
              <v:textbox>
                <w:txbxContent>
                  <w:p w:rsidR="00FE37D9" w:rsidRDefault="00FE37D9" w:rsidP="003813BF">
                    <w:pPr>
                      <w:jc w:val="center"/>
                      <w:rPr>
                        <w:u w:val="single"/>
                      </w:rPr>
                    </w:pPr>
                    <w:r w:rsidRPr="003813BF">
                      <w:rPr>
                        <w:u w:val="single"/>
                      </w:rPr>
                      <w:t>Информационно-методический отдел</w:t>
                    </w:r>
                  </w:p>
                  <w:p w:rsidR="00FE37D9" w:rsidRPr="003813BF" w:rsidRDefault="00FE37D9" w:rsidP="003813BF">
                    <w:pPr>
                      <w:jc w:val="center"/>
                      <w:rPr>
                        <w:u w:val="single"/>
                      </w:rPr>
                    </w:pPr>
                  </w:p>
                  <w:p w:rsidR="00FE37D9" w:rsidRDefault="00FE37D9">
                    <w:r>
                      <w:t>Заведующий – 1 чел.</w:t>
                    </w:r>
                  </w:p>
                  <w:p w:rsidR="00FE37D9" w:rsidRDefault="00FE37D9">
                    <w:r>
                      <w:t>Методист – 2 чел.</w:t>
                    </w:r>
                  </w:p>
                  <w:p w:rsidR="00FE37D9" w:rsidRDefault="00FE37D9">
                    <w:r>
                      <w:t>Водитель – 1 чел.</w:t>
                    </w:r>
                  </w:p>
                </w:txbxContent>
              </v:textbox>
            </v:shape>
            <v:shape id="_x0000_s1034" type="#_x0000_t202" style="position:absolute;left:6294;top:6019;width:2700;height:1652">
              <v:textbox>
                <w:txbxContent>
                  <w:p w:rsidR="00FE37D9" w:rsidRDefault="00FE37D9">
                    <w:pPr>
                      <w:rPr>
                        <w:u w:val="single"/>
                      </w:rPr>
                    </w:pPr>
                    <w:r w:rsidRPr="003813BF">
                      <w:rPr>
                        <w:u w:val="single"/>
                      </w:rPr>
                      <w:t>Централизованная бухгалтерия</w:t>
                    </w:r>
                  </w:p>
                  <w:p w:rsidR="00FE37D9" w:rsidRDefault="00FE37D9">
                    <w:pPr>
                      <w:rPr>
                        <w:u w:val="single"/>
                      </w:rPr>
                    </w:pPr>
                  </w:p>
                  <w:p w:rsidR="00FE37D9" w:rsidRDefault="00FE37D9">
                    <w:r>
                      <w:rPr>
                        <w:lang w:val="be-BY"/>
                      </w:rPr>
                      <w:t>Главный бухгалтер</w:t>
                    </w:r>
                    <w:r>
                      <w:t xml:space="preserve"> – 1 чел.</w:t>
                    </w:r>
                  </w:p>
                  <w:p w:rsidR="00FE37D9" w:rsidRDefault="00FE37D9" w:rsidP="003813BF">
                    <w:r>
                      <w:t>Ведущий экономист – 1 чел.</w:t>
                    </w:r>
                  </w:p>
                  <w:p w:rsidR="00FE37D9" w:rsidRDefault="00FE37D9" w:rsidP="003813BF">
                    <w:r>
                      <w:t>Ведущий бухгалтер – 1 чел.</w:t>
                    </w:r>
                  </w:p>
                  <w:p w:rsidR="00FE37D9" w:rsidRDefault="00FE37D9" w:rsidP="003813BF">
                    <w:r>
                      <w:t>Бухгалтер 1 категории – 2 чел.</w:t>
                    </w:r>
                  </w:p>
                  <w:p w:rsidR="00FE37D9" w:rsidRPr="003813BF" w:rsidRDefault="00FE37D9"/>
                </w:txbxContent>
              </v:textbox>
            </v:shape>
            <w10:anchorlock/>
          </v:group>
        </w:pict>
      </w:r>
    </w:p>
    <w:sectPr w:rsidR="00FE37D9" w:rsidRPr="007F3275" w:rsidSect="007A5691">
      <w:headerReference w:type="even" r:id="rId9"/>
      <w:headerReference w:type="default" r:id="rId10"/>
      <w:headerReference w:type="first" r:id="rId11"/>
      <w:pgSz w:w="11905" w:h="16837"/>
      <w:pgMar w:top="709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D9" w:rsidRDefault="00FE37D9" w:rsidP="00D705A1">
      <w:r>
        <w:separator/>
      </w:r>
    </w:p>
  </w:endnote>
  <w:endnote w:type="continuationSeparator" w:id="0">
    <w:p w:rsidR="00FE37D9" w:rsidRDefault="00FE37D9" w:rsidP="00D7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D9" w:rsidRDefault="00FE37D9" w:rsidP="00D705A1">
      <w:r>
        <w:separator/>
      </w:r>
    </w:p>
  </w:footnote>
  <w:footnote w:type="continuationSeparator" w:id="0">
    <w:p w:rsidR="00FE37D9" w:rsidRDefault="00FE37D9" w:rsidP="00D7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9" w:rsidRDefault="00FE37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9" w:rsidRDefault="00FE37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9" w:rsidRDefault="00FE37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3FE4BEA"/>
    <w:multiLevelType w:val="multilevel"/>
    <w:tmpl w:val="4AC6E4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4C6397"/>
    <w:multiLevelType w:val="hybridMultilevel"/>
    <w:tmpl w:val="4950F4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C2C68"/>
    <w:multiLevelType w:val="multilevel"/>
    <w:tmpl w:val="B12C6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CE2B9D"/>
    <w:multiLevelType w:val="multilevel"/>
    <w:tmpl w:val="D5BADF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0D4C11"/>
    <w:multiLevelType w:val="hybridMultilevel"/>
    <w:tmpl w:val="846C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32E78"/>
    <w:multiLevelType w:val="multilevel"/>
    <w:tmpl w:val="D59A33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DF13F60"/>
    <w:multiLevelType w:val="multilevel"/>
    <w:tmpl w:val="0DBAE7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4A55944"/>
    <w:multiLevelType w:val="multilevel"/>
    <w:tmpl w:val="F9FE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466051"/>
    <w:multiLevelType w:val="hybridMultilevel"/>
    <w:tmpl w:val="C4BE27D2"/>
    <w:lvl w:ilvl="0" w:tplc="D58ACF3C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E3A7D73"/>
    <w:multiLevelType w:val="hybridMultilevel"/>
    <w:tmpl w:val="CDC20FC4"/>
    <w:lvl w:ilvl="0" w:tplc="C396C84E">
      <w:start w:val="1"/>
      <w:numFmt w:val="decimal"/>
      <w:lvlText w:val="%1."/>
      <w:lvlJc w:val="left"/>
      <w:pPr>
        <w:ind w:left="145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17307CE"/>
    <w:multiLevelType w:val="multilevel"/>
    <w:tmpl w:val="269EC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3B5C5F"/>
    <w:multiLevelType w:val="multilevel"/>
    <w:tmpl w:val="CFC8C6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E2D0DD7"/>
    <w:multiLevelType w:val="hybridMultilevel"/>
    <w:tmpl w:val="5D8C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4489F"/>
    <w:multiLevelType w:val="multilevel"/>
    <w:tmpl w:val="62E09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3F00289"/>
    <w:multiLevelType w:val="multilevel"/>
    <w:tmpl w:val="DDD49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FB3850"/>
    <w:multiLevelType w:val="multilevel"/>
    <w:tmpl w:val="034CF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01"/>
    <w:rsid w:val="00004769"/>
    <w:rsid w:val="0001232E"/>
    <w:rsid w:val="00026555"/>
    <w:rsid w:val="00052383"/>
    <w:rsid w:val="000B383C"/>
    <w:rsid w:val="000B5231"/>
    <w:rsid w:val="000C3FEF"/>
    <w:rsid w:val="00115C71"/>
    <w:rsid w:val="0011604D"/>
    <w:rsid w:val="00135A9E"/>
    <w:rsid w:val="00161D68"/>
    <w:rsid w:val="0016774A"/>
    <w:rsid w:val="00183E1E"/>
    <w:rsid w:val="00196554"/>
    <w:rsid w:val="001B1C97"/>
    <w:rsid w:val="001D2FC3"/>
    <w:rsid w:val="001F3A74"/>
    <w:rsid w:val="002009D4"/>
    <w:rsid w:val="00210AC6"/>
    <w:rsid w:val="002137F0"/>
    <w:rsid w:val="00233B14"/>
    <w:rsid w:val="002510DA"/>
    <w:rsid w:val="00255D93"/>
    <w:rsid w:val="00292F94"/>
    <w:rsid w:val="002A28F7"/>
    <w:rsid w:val="002B7E2E"/>
    <w:rsid w:val="002E3D81"/>
    <w:rsid w:val="002F0AEB"/>
    <w:rsid w:val="002F32FA"/>
    <w:rsid w:val="002F3A00"/>
    <w:rsid w:val="003112CE"/>
    <w:rsid w:val="00314834"/>
    <w:rsid w:val="003300C0"/>
    <w:rsid w:val="00333257"/>
    <w:rsid w:val="00353801"/>
    <w:rsid w:val="00362600"/>
    <w:rsid w:val="003813BF"/>
    <w:rsid w:val="0038405F"/>
    <w:rsid w:val="00392615"/>
    <w:rsid w:val="003A214D"/>
    <w:rsid w:val="003B6B36"/>
    <w:rsid w:val="003D430B"/>
    <w:rsid w:val="003E08EB"/>
    <w:rsid w:val="003E2707"/>
    <w:rsid w:val="003F446F"/>
    <w:rsid w:val="0040303D"/>
    <w:rsid w:val="00415492"/>
    <w:rsid w:val="004170A6"/>
    <w:rsid w:val="0042466E"/>
    <w:rsid w:val="00425A01"/>
    <w:rsid w:val="00432CF1"/>
    <w:rsid w:val="00454ACF"/>
    <w:rsid w:val="00454FDD"/>
    <w:rsid w:val="00456D9A"/>
    <w:rsid w:val="00476C98"/>
    <w:rsid w:val="004A19B3"/>
    <w:rsid w:val="004A3B3A"/>
    <w:rsid w:val="004C6E95"/>
    <w:rsid w:val="00514C57"/>
    <w:rsid w:val="00521AA7"/>
    <w:rsid w:val="00526212"/>
    <w:rsid w:val="005425B5"/>
    <w:rsid w:val="0055596F"/>
    <w:rsid w:val="0057319C"/>
    <w:rsid w:val="005A5736"/>
    <w:rsid w:val="005A5CB9"/>
    <w:rsid w:val="00603189"/>
    <w:rsid w:val="00613C5F"/>
    <w:rsid w:val="00620E17"/>
    <w:rsid w:val="00621E95"/>
    <w:rsid w:val="006258F7"/>
    <w:rsid w:val="006351D6"/>
    <w:rsid w:val="00652D0C"/>
    <w:rsid w:val="006575E0"/>
    <w:rsid w:val="00662287"/>
    <w:rsid w:val="00675D1C"/>
    <w:rsid w:val="00685C8E"/>
    <w:rsid w:val="006A3766"/>
    <w:rsid w:val="006B40F2"/>
    <w:rsid w:val="006B708A"/>
    <w:rsid w:val="006D1D01"/>
    <w:rsid w:val="006D501B"/>
    <w:rsid w:val="006E5245"/>
    <w:rsid w:val="006E6FE2"/>
    <w:rsid w:val="00703588"/>
    <w:rsid w:val="0071010A"/>
    <w:rsid w:val="007517EA"/>
    <w:rsid w:val="00751A60"/>
    <w:rsid w:val="00760B57"/>
    <w:rsid w:val="00761844"/>
    <w:rsid w:val="00773C6A"/>
    <w:rsid w:val="007A29B7"/>
    <w:rsid w:val="007A5691"/>
    <w:rsid w:val="007D12C9"/>
    <w:rsid w:val="007D74FA"/>
    <w:rsid w:val="007F3275"/>
    <w:rsid w:val="008007B4"/>
    <w:rsid w:val="0080699B"/>
    <w:rsid w:val="00816950"/>
    <w:rsid w:val="008305D9"/>
    <w:rsid w:val="00840F5B"/>
    <w:rsid w:val="00863CB4"/>
    <w:rsid w:val="008755DF"/>
    <w:rsid w:val="00880BB6"/>
    <w:rsid w:val="008A093E"/>
    <w:rsid w:val="008C0FBC"/>
    <w:rsid w:val="008E0293"/>
    <w:rsid w:val="008F4279"/>
    <w:rsid w:val="00916A81"/>
    <w:rsid w:val="00932899"/>
    <w:rsid w:val="00947B5E"/>
    <w:rsid w:val="009523F7"/>
    <w:rsid w:val="009571AF"/>
    <w:rsid w:val="00975164"/>
    <w:rsid w:val="0099131E"/>
    <w:rsid w:val="009B10F1"/>
    <w:rsid w:val="009C0C5E"/>
    <w:rsid w:val="009C1250"/>
    <w:rsid w:val="009C4ED5"/>
    <w:rsid w:val="00A038E9"/>
    <w:rsid w:val="00A40223"/>
    <w:rsid w:val="00A5388F"/>
    <w:rsid w:val="00A720C1"/>
    <w:rsid w:val="00A86287"/>
    <w:rsid w:val="00AA3F84"/>
    <w:rsid w:val="00AA6282"/>
    <w:rsid w:val="00AC3AA6"/>
    <w:rsid w:val="00AC514B"/>
    <w:rsid w:val="00AE27E1"/>
    <w:rsid w:val="00AE4717"/>
    <w:rsid w:val="00AE6865"/>
    <w:rsid w:val="00B5441B"/>
    <w:rsid w:val="00B92C66"/>
    <w:rsid w:val="00B97D0C"/>
    <w:rsid w:val="00BA11A0"/>
    <w:rsid w:val="00BB0BD4"/>
    <w:rsid w:val="00BB4ABF"/>
    <w:rsid w:val="00BC2802"/>
    <w:rsid w:val="00BC5CEA"/>
    <w:rsid w:val="00BE33C5"/>
    <w:rsid w:val="00BF15ED"/>
    <w:rsid w:val="00C0376F"/>
    <w:rsid w:val="00C14811"/>
    <w:rsid w:val="00C15F82"/>
    <w:rsid w:val="00C411BE"/>
    <w:rsid w:val="00C7780D"/>
    <w:rsid w:val="00C815E7"/>
    <w:rsid w:val="00C974BC"/>
    <w:rsid w:val="00CA2C71"/>
    <w:rsid w:val="00CB5346"/>
    <w:rsid w:val="00CC4163"/>
    <w:rsid w:val="00CD153E"/>
    <w:rsid w:val="00CF25CD"/>
    <w:rsid w:val="00D14931"/>
    <w:rsid w:val="00D257B9"/>
    <w:rsid w:val="00D27653"/>
    <w:rsid w:val="00D42919"/>
    <w:rsid w:val="00D626ED"/>
    <w:rsid w:val="00D644C5"/>
    <w:rsid w:val="00D705A1"/>
    <w:rsid w:val="00D8085C"/>
    <w:rsid w:val="00D911D8"/>
    <w:rsid w:val="00D932DB"/>
    <w:rsid w:val="00DB13A0"/>
    <w:rsid w:val="00DE1BB5"/>
    <w:rsid w:val="00DF68BC"/>
    <w:rsid w:val="00E0331A"/>
    <w:rsid w:val="00E1105B"/>
    <w:rsid w:val="00E242A3"/>
    <w:rsid w:val="00E37EF9"/>
    <w:rsid w:val="00E64E41"/>
    <w:rsid w:val="00EA0B3B"/>
    <w:rsid w:val="00EC37F8"/>
    <w:rsid w:val="00EC4672"/>
    <w:rsid w:val="00EC597E"/>
    <w:rsid w:val="00ED167C"/>
    <w:rsid w:val="00ED3168"/>
    <w:rsid w:val="00F035C8"/>
    <w:rsid w:val="00F10DDF"/>
    <w:rsid w:val="00F20C93"/>
    <w:rsid w:val="00F97CB1"/>
    <w:rsid w:val="00FB0DAE"/>
    <w:rsid w:val="00FD0E4F"/>
    <w:rsid w:val="00FE37D9"/>
    <w:rsid w:val="00FF05AA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A01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74A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25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0"/>
    <w:uiPriority w:val="99"/>
    <w:locked/>
    <w:rsid w:val="00135A9E"/>
    <w:rPr>
      <w:rFonts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basedOn w:val="3"/>
    <w:uiPriority w:val="99"/>
    <w:rsid w:val="00135A9E"/>
    <w:rPr>
      <w:b/>
      <w:bCs/>
      <w:spacing w:val="10"/>
    </w:rPr>
  </w:style>
  <w:style w:type="paragraph" w:customStyle="1" w:styleId="30">
    <w:name w:val="Основной текст (3)"/>
    <w:basedOn w:val="Normal"/>
    <w:link w:val="3"/>
    <w:uiPriority w:val="99"/>
    <w:rsid w:val="00135A9E"/>
    <w:pPr>
      <w:shd w:val="clear" w:color="auto" w:fill="FFFFFF"/>
      <w:spacing w:before="960" w:after="1080" w:line="341" w:lineRule="exact"/>
      <w:jc w:val="both"/>
    </w:pPr>
    <w:rPr>
      <w:sz w:val="17"/>
      <w:szCs w:val="1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E2707"/>
    <w:rPr>
      <w:rFonts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E2707"/>
    <w:pPr>
      <w:shd w:val="clear" w:color="auto" w:fill="FFFFFF"/>
      <w:spacing w:line="240" w:lineRule="atLeast"/>
    </w:pPr>
    <w:rPr>
      <w:spacing w:val="10"/>
      <w:sz w:val="17"/>
      <w:szCs w:val="17"/>
    </w:rPr>
  </w:style>
  <w:style w:type="character" w:customStyle="1" w:styleId="412">
    <w:name w:val="Основной текст (4) + 12"/>
    <w:aliases w:val="5 pt11,Не полужирный"/>
    <w:basedOn w:val="4"/>
    <w:uiPriority w:val="99"/>
    <w:rsid w:val="006A3766"/>
    <w:rPr>
      <w:rFonts w:ascii="Times New Roman" w:hAnsi="Times New Roman"/>
      <w:spacing w:val="0"/>
      <w:sz w:val="25"/>
      <w:szCs w:val="25"/>
    </w:rPr>
  </w:style>
  <w:style w:type="character" w:customStyle="1" w:styleId="24">
    <w:name w:val="Заголовок №2 (4)_"/>
    <w:basedOn w:val="DefaultParagraphFont"/>
    <w:link w:val="241"/>
    <w:uiPriority w:val="99"/>
    <w:locked/>
    <w:rsid w:val="00751A6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751A6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Подпись к картинке + 12"/>
    <w:aliases w:val="5 pt5,Не полужирный5"/>
    <w:basedOn w:val="a"/>
    <w:uiPriority w:val="99"/>
    <w:rsid w:val="00751A60"/>
    <w:rPr>
      <w:sz w:val="25"/>
      <w:szCs w:val="25"/>
    </w:rPr>
  </w:style>
  <w:style w:type="character" w:customStyle="1" w:styleId="2412">
    <w:name w:val="Заголовок №2 (4) + 12"/>
    <w:aliases w:val="5 pt4,Не полужирный4"/>
    <w:basedOn w:val="24"/>
    <w:uiPriority w:val="99"/>
    <w:rsid w:val="00751A60"/>
    <w:rPr>
      <w:sz w:val="25"/>
      <w:szCs w:val="25"/>
    </w:rPr>
  </w:style>
  <w:style w:type="paragraph" w:customStyle="1" w:styleId="241">
    <w:name w:val="Заголовок №2 (4)1"/>
    <w:basedOn w:val="Normal"/>
    <w:link w:val="24"/>
    <w:uiPriority w:val="99"/>
    <w:rsid w:val="00751A60"/>
    <w:pPr>
      <w:shd w:val="clear" w:color="auto" w:fill="FFFFFF"/>
      <w:spacing w:line="240" w:lineRule="atLeast"/>
      <w:ind w:hanging="920"/>
      <w:outlineLvl w:val="1"/>
    </w:pPr>
    <w:rPr>
      <w:b/>
      <w:bCs/>
      <w:sz w:val="26"/>
      <w:szCs w:val="26"/>
    </w:rPr>
  </w:style>
  <w:style w:type="paragraph" w:customStyle="1" w:styleId="a0">
    <w:name w:val="Подпись к картинке"/>
    <w:basedOn w:val="Normal"/>
    <w:link w:val="a"/>
    <w:uiPriority w:val="99"/>
    <w:rsid w:val="00751A60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F3A00"/>
    <w:pPr>
      <w:ind w:left="708"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9131E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15pt1">
    <w:name w:val="Основной текст (2) + 15 pt1"/>
    <w:aliases w:val="Интервал 4 pt2"/>
    <w:basedOn w:val="2"/>
    <w:uiPriority w:val="99"/>
    <w:rsid w:val="0099131E"/>
    <w:rPr>
      <w:spacing w:val="90"/>
      <w:sz w:val="30"/>
      <w:szCs w:val="30"/>
    </w:rPr>
  </w:style>
  <w:style w:type="paragraph" w:customStyle="1" w:styleId="20">
    <w:name w:val="Основной текст (2)"/>
    <w:basedOn w:val="Normal"/>
    <w:link w:val="2"/>
    <w:uiPriority w:val="99"/>
    <w:rsid w:val="0099131E"/>
    <w:pPr>
      <w:shd w:val="clear" w:color="auto" w:fill="FFFFFF"/>
      <w:spacing w:line="254" w:lineRule="exact"/>
      <w:jc w:val="center"/>
    </w:pPr>
    <w:rPr>
      <w:b/>
      <w:bCs/>
      <w:sz w:val="21"/>
      <w:szCs w:val="21"/>
    </w:rPr>
  </w:style>
  <w:style w:type="character" w:customStyle="1" w:styleId="4121">
    <w:name w:val="Основной текст (4) + 121"/>
    <w:aliases w:val="5 pt1,Не полужирный1,Интервал 1 pt"/>
    <w:basedOn w:val="4"/>
    <w:uiPriority w:val="99"/>
    <w:rsid w:val="008E0293"/>
    <w:rPr>
      <w:rFonts w:ascii="Times New Roman" w:hAnsi="Times New Roman"/>
      <w:spacing w:val="30"/>
      <w:sz w:val="25"/>
      <w:szCs w:val="25"/>
    </w:rPr>
  </w:style>
  <w:style w:type="character" w:customStyle="1" w:styleId="a1">
    <w:name w:val="Основной текст_"/>
    <w:basedOn w:val="DefaultParagraphFont"/>
    <w:link w:val="32"/>
    <w:uiPriority w:val="99"/>
    <w:locked/>
    <w:rsid w:val="007D74FA"/>
    <w:rPr>
      <w:rFonts w:cs="Times New Roman"/>
      <w:sz w:val="26"/>
      <w:szCs w:val="26"/>
      <w:shd w:val="clear" w:color="auto" w:fill="FFFFFF"/>
    </w:rPr>
  </w:style>
  <w:style w:type="character" w:customStyle="1" w:styleId="15pt">
    <w:name w:val="Основной текст + Интервал 15 pt"/>
    <w:basedOn w:val="a1"/>
    <w:uiPriority w:val="99"/>
    <w:rsid w:val="007D74FA"/>
    <w:rPr>
      <w:spacing w:val="310"/>
    </w:rPr>
  </w:style>
  <w:style w:type="paragraph" w:customStyle="1" w:styleId="32">
    <w:name w:val="Основной текст3"/>
    <w:basedOn w:val="Normal"/>
    <w:link w:val="a1"/>
    <w:uiPriority w:val="99"/>
    <w:rsid w:val="007D74FA"/>
    <w:pPr>
      <w:shd w:val="clear" w:color="auto" w:fill="FFFFFF"/>
      <w:spacing w:before="720" w:line="240" w:lineRule="atLeast"/>
      <w:ind w:hanging="34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3D430B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D430B"/>
    <w:rPr>
      <w:rFonts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1"/>
    <w:uiPriority w:val="99"/>
    <w:rsid w:val="003D430B"/>
    <w:rPr>
      <w:rFonts w:ascii="Times New Roman" w:hAnsi="Times New Roman"/>
      <w:spacing w:val="-20"/>
      <w:lang w:val="en-US"/>
    </w:rPr>
  </w:style>
  <w:style w:type="character" w:customStyle="1" w:styleId="41">
    <w:name w:val="Основной текст (4) + Полужирный"/>
    <w:basedOn w:val="4"/>
    <w:uiPriority w:val="99"/>
    <w:rsid w:val="003D430B"/>
    <w:rPr>
      <w:rFonts w:ascii="Times New Roman" w:hAnsi="Times New Roman"/>
      <w:b/>
      <w:bCs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3D430B"/>
    <w:pPr>
      <w:shd w:val="clear" w:color="auto" w:fill="FFFFFF"/>
      <w:spacing w:before="60" w:line="235" w:lineRule="exact"/>
    </w:pPr>
    <w:rPr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392615"/>
    <w:pPr>
      <w:spacing w:line="360" w:lineRule="auto"/>
      <w:ind w:left="120" w:firstLine="9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261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92615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615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926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2615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92615"/>
    <w:pPr>
      <w:spacing w:before="180" w:line="260" w:lineRule="auto"/>
      <w:ind w:left="1240" w:right="200"/>
      <w:jc w:val="center"/>
    </w:pPr>
    <w:rPr>
      <w:b/>
      <w:bCs/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27653"/>
    <w:rPr>
      <w:rFonts w:cs="Times New Roman"/>
      <w:sz w:val="26"/>
      <w:szCs w:val="26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D27653"/>
    <w:rPr>
      <w:spacing w:val="-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D27653"/>
    <w:rPr>
      <w:rFonts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D27653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27653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D27653"/>
    <w:pPr>
      <w:shd w:val="clear" w:color="auto" w:fill="FFFFFF"/>
      <w:spacing w:after="780" w:line="278" w:lineRule="exact"/>
      <w:ind w:hanging="340"/>
    </w:pPr>
    <w:rPr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D27653"/>
    <w:pPr>
      <w:shd w:val="clear" w:color="auto" w:fill="FFFFFF"/>
      <w:spacing w:before="780" w:after="60" w:line="240" w:lineRule="atLeast"/>
    </w:pPr>
    <w:rPr>
      <w:sz w:val="23"/>
      <w:szCs w:val="23"/>
    </w:rPr>
  </w:style>
  <w:style w:type="character" w:customStyle="1" w:styleId="a2">
    <w:name w:val="Колонтитул_"/>
    <w:basedOn w:val="DefaultParagraphFont"/>
    <w:link w:val="a3"/>
    <w:uiPriority w:val="99"/>
    <w:locked/>
    <w:rsid w:val="00840F5B"/>
    <w:rPr>
      <w:rFonts w:cs="Times New Roman"/>
      <w:shd w:val="clear" w:color="auto" w:fill="FFFFFF"/>
    </w:rPr>
  </w:style>
  <w:style w:type="character" w:customStyle="1" w:styleId="10">
    <w:name w:val="Колонтитул + 10"/>
    <w:aliases w:val="5 pt,Полужирный"/>
    <w:basedOn w:val="a2"/>
    <w:uiPriority w:val="99"/>
    <w:rsid w:val="00840F5B"/>
    <w:rPr>
      <w:b/>
      <w:bCs/>
      <w:spacing w:val="0"/>
      <w:sz w:val="21"/>
      <w:szCs w:val="21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840F5B"/>
    <w:rPr>
      <w:rFonts w:cs="Times New Roman"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basedOn w:val="6"/>
    <w:uiPriority w:val="99"/>
    <w:rsid w:val="00840F5B"/>
    <w:rPr>
      <w:rFonts w:ascii="Times New Roman" w:hAnsi="Times New Roman"/>
      <w:spacing w:val="70"/>
    </w:rPr>
  </w:style>
  <w:style w:type="character" w:customStyle="1" w:styleId="53pt">
    <w:name w:val="Заголовок №5 + Интервал 3 pt"/>
    <w:basedOn w:val="51"/>
    <w:uiPriority w:val="99"/>
    <w:rsid w:val="00840F5B"/>
    <w:rPr>
      <w:spacing w:val="70"/>
    </w:rPr>
  </w:style>
  <w:style w:type="character" w:customStyle="1" w:styleId="91">
    <w:name w:val="Основной текст (9) + Не полужирный"/>
    <w:basedOn w:val="9"/>
    <w:uiPriority w:val="99"/>
    <w:rsid w:val="00840F5B"/>
    <w:rPr>
      <w:rFonts w:ascii="Times New Roman" w:hAnsi="Times New Roman"/>
      <w:b/>
      <w:bCs/>
      <w:spacing w:val="0"/>
    </w:rPr>
  </w:style>
  <w:style w:type="paragraph" w:customStyle="1" w:styleId="a3">
    <w:name w:val="Колонтитул"/>
    <w:basedOn w:val="Normal"/>
    <w:link w:val="a2"/>
    <w:uiPriority w:val="99"/>
    <w:rsid w:val="00840F5B"/>
    <w:pPr>
      <w:shd w:val="clear" w:color="auto" w:fill="FFFFFF"/>
    </w:pPr>
    <w:rPr>
      <w:sz w:val="20"/>
      <w:szCs w:val="20"/>
    </w:rPr>
  </w:style>
  <w:style w:type="paragraph" w:customStyle="1" w:styleId="52">
    <w:name w:val="Заголовок №5"/>
    <w:basedOn w:val="Normal"/>
    <w:link w:val="51"/>
    <w:uiPriority w:val="99"/>
    <w:rsid w:val="00840F5B"/>
    <w:pPr>
      <w:shd w:val="clear" w:color="auto" w:fill="FFFFFF"/>
      <w:spacing w:line="240" w:lineRule="atLeast"/>
      <w:outlineLvl w:val="4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D705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5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5A1"/>
    <w:rPr>
      <w:rFonts w:cs="Times New Roman"/>
      <w:sz w:val="24"/>
      <w:szCs w:val="24"/>
    </w:rPr>
  </w:style>
  <w:style w:type="character" w:customStyle="1" w:styleId="42">
    <w:name w:val="Подпись к картинке (4)_"/>
    <w:basedOn w:val="DefaultParagraphFont"/>
    <w:link w:val="43"/>
    <w:uiPriority w:val="99"/>
    <w:locked/>
    <w:rsid w:val="00F035C8"/>
    <w:rPr>
      <w:rFonts w:cs="Times New Roman"/>
      <w:sz w:val="26"/>
      <w:szCs w:val="26"/>
      <w:shd w:val="clear" w:color="auto" w:fill="FFFFFF"/>
    </w:rPr>
  </w:style>
  <w:style w:type="paragraph" w:customStyle="1" w:styleId="43">
    <w:name w:val="Подпись к картинке (4)"/>
    <w:basedOn w:val="Normal"/>
    <w:link w:val="42"/>
    <w:uiPriority w:val="99"/>
    <w:rsid w:val="00F035C8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BC5CEA"/>
    <w:rPr>
      <w:rFonts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BC5CEA"/>
    <w:pPr>
      <w:shd w:val="clear" w:color="auto" w:fill="FFFFFF"/>
      <w:spacing w:after="1200" w:line="240" w:lineRule="atLeast"/>
    </w:pPr>
    <w:rPr>
      <w:sz w:val="23"/>
      <w:szCs w:val="23"/>
    </w:rPr>
  </w:style>
  <w:style w:type="character" w:customStyle="1" w:styleId="410">
    <w:name w:val="Основной текст (4) + 10"/>
    <w:aliases w:val="5 pt2,Полужирный1,Интервал 1 pt1"/>
    <w:basedOn w:val="4"/>
    <w:uiPriority w:val="99"/>
    <w:rsid w:val="00415492"/>
    <w:rPr>
      <w:rFonts w:ascii="Times New Roman" w:hAnsi="Times New Roman"/>
      <w:b/>
      <w:bCs/>
      <w:spacing w:val="30"/>
      <w:sz w:val="21"/>
      <w:szCs w:val="21"/>
      <w:lang w:val="en-US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255D93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44">
    <w:name w:val="Заголовок №4_"/>
    <w:basedOn w:val="DefaultParagraphFont"/>
    <w:link w:val="45"/>
    <w:uiPriority w:val="99"/>
    <w:locked/>
    <w:rsid w:val="00255D93"/>
    <w:rPr>
      <w:rFonts w:cs="Times New Roman"/>
      <w:spacing w:val="90"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255D93"/>
    <w:pPr>
      <w:shd w:val="clear" w:color="auto" w:fill="FFFFFF"/>
      <w:spacing w:line="240" w:lineRule="atLeast"/>
    </w:pPr>
    <w:rPr>
      <w:spacing w:val="90"/>
      <w:sz w:val="30"/>
      <w:szCs w:val="30"/>
    </w:rPr>
  </w:style>
  <w:style w:type="paragraph" w:customStyle="1" w:styleId="45">
    <w:name w:val="Заголовок №4"/>
    <w:basedOn w:val="Normal"/>
    <w:link w:val="44"/>
    <w:uiPriority w:val="99"/>
    <w:rsid w:val="00255D93"/>
    <w:pPr>
      <w:shd w:val="clear" w:color="auto" w:fill="FFFFFF"/>
      <w:spacing w:line="240" w:lineRule="atLeast"/>
      <w:outlineLvl w:val="3"/>
    </w:pPr>
    <w:rPr>
      <w:spacing w:val="90"/>
      <w:sz w:val="30"/>
      <w:szCs w:val="30"/>
    </w:rPr>
  </w:style>
  <w:style w:type="character" w:customStyle="1" w:styleId="81">
    <w:name w:val="Подпись к картинке (8)_"/>
    <w:basedOn w:val="DefaultParagraphFont"/>
    <w:link w:val="82"/>
    <w:uiPriority w:val="99"/>
    <w:locked/>
    <w:rsid w:val="00FF05AA"/>
    <w:rPr>
      <w:rFonts w:cs="Times New Roman"/>
      <w:sz w:val="23"/>
      <w:szCs w:val="23"/>
      <w:shd w:val="clear" w:color="auto" w:fill="FFFFFF"/>
    </w:rPr>
  </w:style>
  <w:style w:type="paragraph" w:customStyle="1" w:styleId="82">
    <w:name w:val="Подпись к картинке (8)"/>
    <w:basedOn w:val="Normal"/>
    <w:link w:val="81"/>
    <w:uiPriority w:val="99"/>
    <w:rsid w:val="00FF05AA"/>
    <w:pPr>
      <w:shd w:val="clear" w:color="auto" w:fill="FFFFFF"/>
      <w:spacing w:line="254" w:lineRule="exact"/>
      <w:jc w:val="center"/>
    </w:pPr>
    <w:rPr>
      <w:sz w:val="23"/>
      <w:szCs w:val="23"/>
    </w:rPr>
  </w:style>
  <w:style w:type="character" w:customStyle="1" w:styleId="1">
    <w:name w:val="Основной текст1"/>
    <w:basedOn w:val="a1"/>
    <w:uiPriority w:val="99"/>
    <w:rsid w:val="00521AA7"/>
    <w:rPr>
      <w:rFonts w:ascii="Times New Roman" w:hAnsi="Times New Roman"/>
      <w:spacing w:val="0"/>
      <w:u w:val="single"/>
      <w:lang w:val="en-US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01232E"/>
    <w:rPr>
      <w:rFonts w:ascii="Arial" w:hAnsi="Arial" w:cs="Arial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01232E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character" w:customStyle="1" w:styleId="66pt">
    <w:name w:val="Основной текст (6) + Интервал 6 pt"/>
    <w:basedOn w:val="6"/>
    <w:uiPriority w:val="99"/>
    <w:rsid w:val="000B383C"/>
    <w:rPr>
      <w:rFonts w:ascii="Times New Roman" w:hAnsi="Times New Roman"/>
      <w:spacing w:val="130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CF25CD"/>
    <w:rPr>
      <w:rFonts w:ascii="Arial" w:hAnsi="Arial" w:cs="Arial"/>
      <w:shd w:val="clear" w:color="auto" w:fill="FFFFFF"/>
    </w:rPr>
  </w:style>
  <w:style w:type="character" w:customStyle="1" w:styleId="200">
    <w:name w:val="Основной текст (20)_"/>
    <w:basedOn w:val="DefaultParagraphFont"/>
    <w:uiPriority w:val="99"/>
    <w:rsid w:val="00CF25CD"/>
    <w:rPr>
      <w:rFonts w:ascii="Times New Roman" w:hAnsi="Times New Roman" w:cs="Times New Roman"/>
      <w:spacing w:val="0"/>
      <w:sz w:val="17"/>
      <w:szCs w:val="17"/>
    </w:rPr>
  </w:style>
  <w:style w:type="character" w:customStyle="1" w:styleId="201">
    <w:name w:val="Основной текст (20)"/>
    <w:basedOn w:val="200"/>
    <w:uiPriority w:val="99"/>
    <w:rsid w:val="00CF25CD"/>
  </w:style>
  <w:style w:type="paragraph" w:customStyle="1" w:styleId="190">
    <w:name w:val="Основной текст (19)"/>
    <w:basedOn w:val="Normal"/>
    <w:link w:val="19"/>
    <w:uiPriority w:val="99"/>
    <w:rsid w:val="00CF25CD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61">
    <w:name w:val="Заголовок №6_"/>
    <w:basedOn w:val="DefaultParagraphFont"/>
    <w:link w:val="62"/>
    <w:uiPriority w:val="99"/>
    <w:locked/>
    <w:rsid w:val="00F20C93"/>
    <w:rPr>
      <w:rFonts w:cs="Times New Roman"/>
      <w:sz w:val="26"/>
      <w:szCs w:val="26"/>
      <w:shd w:val="clear" w:color="auto" w:fill="FFFFFF"/>
    </w:rPr>
  </w:style>
  <w:style w:type="paragraph" w:customStyle="1" w:styleId="62">
    <w:name w:val="Заголовок №6"/>
    <w:basedOn w:val="Normal"/>
    <w:link w:val="61"/>
    <w:uiPriority w:val="99"/>
    <w:rsid w:val="00F20C93"/>
    <w:pPr>
      <w:shd w:val="clear" w:color="auto" w:fill="FFFFFF"/>
      <w:spacing w:line="240" w:lineRule="atLeast"/>
      <w:outlineLvl w:val="5"/>
    </w:pPr>
    <w:rPr>
      <w:sz w:val="26"/>
      <w:szCs w:val="26"/>
    </w:rPr>
  </w:style>
  <w:style w:type="character" w:customStyle="1" w:styleId="83">
    <w:name w:val="Основной текст (8) + Курсив"/>
    <w:basedOn w:val="8"/>
    <w:uiPriority w:val="99"/>
    <w:rsid w:val="003112CE"/>
    <w:rPr>
      <w:rFonts w:ascii="Times New Roman" w:hAnsi="Times New Roman"/>
      <w:i/>
      <w:iCs/>
      <w:spacing w:val="0"/>
    </w:rPr>
  </w:style>
  <w:style w:type="character" w:customStyle="1" w:styleId="71pt">
    <w:name w:val="Основной текст (7) + Интервал 1 pt"/>
    <w:basedOn w:val="7"/>
    <w:uiPriority w:val="99"/>
    <w:rsid w:val="003112CE"/>
    <w:rPr>
      <w:rFonts w:ascii="Times New Roman" w:hAnsi="Times New Roman"/>
      <w:spacing w:val="30"/>
      <w:lang w:val="en-US"/>
    </w:rPr>
  </w:style>
  <w:style w:type="character" w:customStyle="1" w:styleId="240">
    <w:name w:val="Основной текст (24)_"/>
    <w:basedOn w:val="DefaultParagraphFont"/>
    <w:link w:val="242"/>
    <w:uiPriority w:val="99"/>
    <w:locked/>
    <w:rsid w:val="003112CE"/>
    <w:rPr>
      <w:rFonts w:cs="Times New Roman"/>
      <w:sz w:val="23"/>
      <w:szCs w:val="23"/>
      <w:shd w:val="clear" w:color="auto" w:fill="FFFFFF"/>
    </w:rPr>
  </w:style>
  <w:style w:type="paragraph" w:customStyle="1" w:styleId="242">
    <w:name w:val="Основной текст (24)"/>
    <w:basedOn w:val="Normal"/>
    <w:link w:val="240"/>
    <w:uiPriority w:val="99"/>
    <w:rsid w:val="003112CE"/>
    <w:pPr>
      <w:shd w:val="clear" w:color="auto" w:fill="FFFFFF"/>
      <w:spacing w:line="240" w:lineRule="atLeast"/>
    </w:pPr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rsid w:val="0057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19C"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00476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004769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paragraph" w:customStyle="1" w:styleId="ConsPlusNormal">
    <w:name w:val="ConsPlusNormal"/>
    <w:uiPriority w:val="99"/>
    <w:rsid w:val="00233B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33B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8A093E"/>
    <w:pPr>
      <w:snapToGrid w:val="0"/>
    </w:pPr>
    <w:rPr>
      <w:rFonts w:ascii="Arial" w:hAnsi="Arial"/>
      <w:b/>
      <w:szCs w:val="20"/>
    </w:rPr>
  </w:style>
  <w:style w:type="paragraph" w:styleId="NoSpacing">
    <w:name w:val="No Spacing"/>
    <w:uiPriority w:val="99"/>
    <w:qFormat/>
    <w:rsid w:val="008A093E"/>
    <w:rPr>
      <w:rFonts w:eastAsia="Arial Unicode MS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48</Words>
  <Characters>277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МетодКаб</cp:lastModifiedBy>
  <cp:revision>13</cp:revision>
  <cp:lastPrinted>2017-09-19T05:16:00Z</cp:lastPrinted>
  <dcterms:created xsi:type="dcterms:W3CDTF">2016-03-28T08:17:00Z</dcterms:created>
  <dcterms:modified xsi:type="dcterms:W3CDTF">2017-09-29T07:29:00Z</dcterms:modified>
</cp:coreProperties>
</file>