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3748"/>
        <w:gridCol w:w="2648"/>
        <w:gridCol w:w="4537"/>
        <w:gridCol w:w="1845"/>
        <w:gridCol w:w="1503"/>
      </w:tblGrid>
      <w:tr w:rsidR="00CC65DF" w:rsidRPr="0080088F" w:rsidTr="002B55AE">
        <w:trPr>
          <w:trHeight w:val="570"/>
        </w:trPr>
        <w:tc>
          <w:tcPr>
            <w:tcW w:w="14786" w:type="dxa"/>
            <w:gridSpan w:val="6"/>
          </w:tcPr>
          <w:p w:rsidR="00CC65DF" w:rsidRPr="00220FA2" w:rsidRDefault="00CC65DF" w:rsidP="00593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Сводный план культурно-массовых мероприятий на май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CC65DF" w:rsidRPr="0080088F" w:rsidTr="00593568">
        <w:trPr>
          <w:trHeight w:val="1969"/>
        </w:trPr>
        <w:tc>
          <w:tcPr>
            <w:tcW w:w="505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3748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Наименование учреждения</w:t>
            </w:r>
          </w:p>
        </w:tc>
        <w:tc>
          <w:tcPr>
            <w:tcW w:w="2648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Форма и название мероприятия</w:t>
            </w:r>
          </w:p>
        </w:tc>
        <w:tc>
          <w:tcPr>
            <w:tcW w:w="4537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Дата, время и место проведения</w:t>
            </w:r>
          </w:p>
        </w:tc>
        <w:tc>
          <w:tcPr>
            <w:tcW w:w="1845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>Возрастная категория населения</w:t>
            </w:r>
          </w:p>
        </w:tc>
        <w:tc>
          <w:tcPr>
            <w:tcW w:w="1503" w:type="dxa"/>
            <w:vMerge w:val="restart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220FA2">
              <w:rPr>
                <w:rFonts w:ascii="Times New Roman" w:hAnsi="Times New Roman"/>
                <w:b/>
                <w:bCs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CC65DF" w:rsidRPr="0080088F" w:rsidTr="00593568">
        <w:trPr>
          <w:trHeight w:val="253"/>
        </w:trPr>
        <w:tc>
          <w:tcPr>
            <w:tcW w:w="505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748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48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03" w:type="dxa"/>
            <w:vMerge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C65DF" w:rsidRPr="0080088F" w:rsidTr="00593568">
        <w:trPr>
          <w:trHeight w:val="1170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митинг "Слава труду"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1.05.2018г.,11:00 ч Площадь РДК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20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"Мир,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труд,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4.05. 2018г., ДК Нефтяник,19:00ч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 с Днем Победы 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6.05. 2018г.,фойе РДК, 15:00ч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290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"Зажигаем"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6.05.2018г., 15:00ч,ДК Нефтяник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Детские мультпоказы 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6.05, , 13.05, 20.05, 27.05.2018 г., ,15:00ч,зал РДК.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огонек "Будем помнить"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8.05.2018г., 11:00ч,фойе РДК.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памяти "Правнуки Победы"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7.05..2018г,14:00ч,зал РДК.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митинг "Во славу великой Победы"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9.05.2018г., 11:00ч, Площадь Солдата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концерт"День Памяти. День Славы.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9.05.2018г,11:00ч,Площадь Солдата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"Веселая игротека"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 05.2018г,19:00ч,ДК Нефтяник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 Шоколадные реки 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 2018г.,фойе РДК, 15:00ч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программа "Хип-хоп вечеринка"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 2018г., ДК Нефтяник,19:00ч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"Вечеринка попкорна"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20.05.2018г,14:00ч,фойе РДК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РДК 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Года Семьи, фестиваль семейного творчества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19.05.2018., 19:00ч, площадь РДК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Кинопоказы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5.05.,12.05.,19.05.,26.05.,2018г., ,20:00ч,зал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"Баттл"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 2018г., ДК Нефтяник,19:00ч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"Лимонадная вечеринка"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27.05.2018г,14:00ч,фойе РДК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праздник "Выпускной"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25.05., 16:00ч, с  н.Киги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МБУК РДК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Кинопоказы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6.05.,13.05.,20.05.,27.05.,2018г., ,20:00ч,зал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посвященный дню весны и труда " Слава труду"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1.05.2018г. 19.00ч. Зал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 Яркое солнце"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3.05.2018г. 16.00ч.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Уроки дружбы"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4.05.2018г. 17.00ч.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 Первое радио"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7.05.2018г. 16.00ч.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посвященный ко дню Победы " Этот день победы"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8.05.2018г. 18.00ч. Зал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Митинг. "Возложение венков к памятнику"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9.05.2018г. 12.00ч. Зал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 Волонтеры победы"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9.05.2018г. 18.00ч. Зал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дискотека " Наркотикам - Стоп!"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13.05.2018г. 20.00ч.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Остров семейных сокровищ"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15.05.2018г. 16.00ч.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отдыха, посвященный дню Семьи " На что клад, если в семье лад"  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15.05.2018г. 19.00ч.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 День музеев"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18.05.2018г. 17.00ч. Зал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 А жизнь продолжается"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21.05.2018г. 18.00ч.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"Последний звонок"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24.05.2018г. 11.00ч. Школа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бесплатный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 Не дай себя одурманить"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30.05.2018г. 17.00ч.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 Курение вред организму"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31.05.2018г. 19.00ч.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5,6,12,19,20,26 мая 2018г.        20.00ч.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"Майский калейдоскоп"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авательно- игровая программа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1.05.2018. 15:00 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"Музыкальная почта весны"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01.05. 2018.  СДК   20.00  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"Весеннее настроение" Танцекардио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02.05.2018. 20:00ч 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"Листая страницы Великой войны" посиделки в клубе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      17-00ч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"Слово - живым, память павшим" митинг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51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09.05. 2018.    11:00 ч. СДК 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памятник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погибшим.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"Звенит победой май цветущий" концертная программа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 20:00 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"Ты расти, расти росток" в рамках акции добрых дел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11.05.2018г. 14:00 ч.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И это называется весна" Развлекательная программа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17.05.2018г. 18:00ч. СДК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 Яркое солнце"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18.05.2018г. 15:00 ч. Улица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"Собирайся детвора, к нам на праздник двора" спортивно-игровая программа, посвященная ко дню пионерии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19.05.2018 г. 15:00ч. СДК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Фолькло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рный праздник "Зеленые святки"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20.05.2018г. 13.00ч. Улица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 Что нужно чтобы жить дружно" развлекательная программа, посвященная дню семьи.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 г. 18:00 ч.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"Границы на замке" Конкурсно-игровая программа для молодежи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 18:00 ч.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"Ура! Лето! Каникулы!" Игровая программа для детей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30.05.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20FA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.  15:00 ч.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Атаршинский сельский Дом культуры (с. Атарша, ул. Школьная, 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5.05;06.05;12.05;13.05;13.05;19.05;20.05;26.05;27.05; 20:00 ч. 2018г.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«Дискотека -80-х»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с 20.00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посвященный дню солнца «Праздник шляпок, бантиков и зонтиков»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3.05.2018 с 11.00, 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«Поможем пожилым»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3.05.2017 с 17.00, улица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 эстафета «Кувырком, бегом, вприпрыжку…»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5.05.2018г.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посвященный Дню Победы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 с 11.00, памятник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«Песни Победного Мая!»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 с 13.00,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гуляние «Подвигу народа жить в веках»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 с 16.00, 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     «Мир, окружающий нас, прекрасен»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11.05.2018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 программа «Марафон насекомых»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12.05.2018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76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"Бросим природе спасательный круг"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18.05.2018 с 10.00,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праздник «Ҡарға бутҡаһы»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 с 15.00,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«У каждого возраста свои запреты»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22.05.2018г.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Ига с просмотром мультимедия "Что значит быть здоровым"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24.05.2018г.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Дискотеки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1,5,12,19,26,.05.2018г. с 20.00,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Кинолектории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12,19,26.05.2018г.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семейного отдыха "Семья -мир творчества и вдохновения"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вечер «Сигарета – это яд, он опасен для ребят»    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 с 16.00,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Фестиваль-конкурс "Танец разрисует мир"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1.05.2018,  12:00 ч.,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Познавательная программа "Соображалки""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3.05.2018 г., 15.00 ч., Детская комната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программа "Один за всех и все за одного"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4.05.2018 г., 15.00 ч.,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мужества "Мужества вечный огонь"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6.05.2018 16.00ч.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Выставка рисунков "Победный май"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8.05.2018.фойе 15-00.ч.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"Бессмертный полк"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9.05.2018., 10.00ч. Школа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Концерт "Победный май"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9.05.2018., Зал 12.00ч.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"Подари себе жизнь"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13.05.2018. 14.30ч.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 отдыха "Мир семейных увлечений"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15.05.2018.,фойе 16.00ч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 программа "Незнайкин хвост"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18.05.2018. Игровая комната 11-00ч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 "Праздник-это мы"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20.05.2018.,фойе 15.00ч.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ровая программа "Все работы хороши"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23.05.2018.,Библиотека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Диско-вечер "Карнавал в Майскую ночь"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26.05.2018.,фойе.20.00ч.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 "Стартинейжер"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29.05.2018.,Фойе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Посиделки "Материнские обереги"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31.05.2018.,Библиотека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пожилые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Дискотеки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1.05.5.05.19.05.26.05.20-00ч.Фойе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"Играй гармошечка"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г,12:00 ч.зал.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"Первомайка"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01.05.2018г.20:00ч,фойе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 программа "Войнушки"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05.05.2018г,14:00ч.площадь.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"Вспомним наших защитников"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г.19:00 ч.кружковая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посвящённый Дню Победы "Это надо живым"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09.05.2018г,11:00 ч.парк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"В этот майский денёк"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09.05.2018г.12:00ч.зал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"Ах, вы вдовушки вдовушки,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09.05.2018г,13:30 ч,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грамма "Ивашкины кармашки"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 г,12:00ч,площадь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Турнир сказочных героев "Русская избушка на лесной опушке"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16.05.2018г.14:00 ч.фойе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отдыха"Секреты огородника"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20.05.2018г,14:00ч,кружковая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ограмма "Весёлые науки"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22.5.2018г,14:00ч.фойе.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ьная композиция "Спасибо вам учителя"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25.05.2018г,12:00ч.школа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вечер "Киновечеринка"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26.05.2018г,20:00ч.фойе.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ограмма "Здоровые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семейные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состяз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27.05.2018,12:0ч,площадь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"Птичий базар"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29.05.2018г.14:00ч.фойе.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01,02,05,08,09,19,26.05.2018г фойе.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детского творчества "Веснушка"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01.05.18г.,12:30ч.,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"Кто знал, что между миром и весной всего каких то пять минут осталось"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03.05.18г.,14:00ч.,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100)Карлыхановский сельский Дом культуры (с. Карлыханово, ул. Советская, 100)Карлыхановский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"Джинсомания"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04.05.18г.,20:00ч.,зрит.зал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"Подарок ветерану"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05.05.18г.,12:00ч.,зрит.зал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Голубой огонек для ветеранов "Будем помнить"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08.05.18г.,12:00ч.,зрит.зал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Митинг, посвященный Дню Победы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09.05.18г.,11:00ч.,парк Победы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"Минувших лет святая память"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09.05.18г.,12:00ч.,зрит.зал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100)Карлыхановский сельский Дом культуры (с. Карлыханово, ул. Советская, 100)Карлыхановский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программа"Мама, папа , я - спортивная семья"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13.05.18г.,16:00ч.,зрит.зал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чествование  новорожденных "Семья- главное в жизни"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15.05.18г.,15:00ч.,зрит.зал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"Школа пешеходных наук"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17.05.18г.,15:00ч.,зрит.зал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"Конфетный рай"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18.05.18г.,14:00ч.,зрит.зал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Фольклорный праздник, посвященный Дню славянской письменности "Пера искусной вязью"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24.05.18г.,12:00ч.,зрит.зал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Массовое гуляние "Как за нашей за околицей"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26.05.18г.,17:30ч.,парк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Диско-вечер "Потанцуй-ка"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27.05.18г.,20:00ч.,зрит.зал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тельно-игровая программа"Здоровь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-зеленый цвет"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29.05.18г.,12:00ч,зрит.зал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театрализованная  программа "Из бабушкиного сундука- в современность"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31.05.18г.,14:00ч.,зрит.зал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5,6,12,19,20,26.                     05.18г.,21:00ч,зрит.зал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вечер" Мир. Труд. Май."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г,    19:00 ч,          каб.№1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 Мальчишки-вперёд"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 г,   16:00 ч,        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Теннисный турнир"Ракетка"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г,   19:00 ч,       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Митинг посвящённый 73 годовщине победы в ВОВ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09.05.2018 г,  10:00 ч,         парк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ия "Бессмертный полк" посвящённая 73 годовщине победы в ВОВ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г,  11:00 ч,         д.Левали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 посвящённый 73 годовщине победы в ВОВ "Во славу жизни на земле"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г,   12:00 ч,          з.зал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"Воскресные посиделки"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 г,   19:00 ч,          з.зал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программа"Моя дружная семья"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 г,   16:00 ч,         парк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"Здоровье в движении"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 г,   16:00 ч,        парк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"Мы юность планеты"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20.05.2018 г,    20:00 ч,           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вечер"Башкортостан за здоровый образ жизни"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 г,    19:00 ч,          каб.№1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гулянье "Троица-земля травой покроется"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 г,    12:00 ч,           парк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 Калейдоскоп красок"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 г,   16:00 ч,           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"Кому за 40..."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 г,    20:00 ч,         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Танцевально-развлекательная программа " Ласковый май"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4,11,18,25.05.2018 г,      20:00 ч,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Левальский сельский Дом культуры (с. Левали, ул. Мира, 35)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5,12,19,26.05.2018 г,   21:00 ч,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диско программа "День весны и труда"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1.05.2018г. СДК фойе 20.00ч.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"Нам этот мир завеща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 беречь"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2.05.2018г. СДК фойе 15.00ч.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Час памяти "Ты помнишь Россия как все это было…"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4.05.2018г. СДК з-з 14.00ч.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встречи с тружениками тыла "Мы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забудем это никогда"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5.05.2018г. СДК 18.00ч.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"Веселый поезд"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8.05.2018г. СДК фойе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"Нам 41-й не забыть, нам 45-й славить"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 Памятник 11.00ч.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"Спасибо за Победу"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9.05.2018г. СДК з-з 12.30ч.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"Вместе играть интересней"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11.05.2018г. СДК фойе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эстафета"Все начинается с семьи"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15.05.2018г. СДК фойе 18.00ч.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средней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отдыха"Поговорим по душам"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17.05.2018г. СДК 12.00ч.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"Веселое настроение"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20.05.2018г. СДК з-з 20.00ч.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"Азбука-не бука, а забава и наука"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24.05.2018г. СДК з-з 16.00ч.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диско программа"Двигайся больше"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27.05.2018г.СДК 20.00ч.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"Отдохнем от забот"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31.05.2018г.СДК з-з 18.00ч.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Майгазинский сельский дом культуры ( с. Майгаза, ул. Мира, 12)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 молодежные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4,5,11,12,19,25 СДК фойе с 21.00ч.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отдыха, посвященный празднику Весны и Труда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01.05.2018г., 21:00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Праздничные посиделки «Победный май!»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03.05.2018г., 11:00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 — развлекательная программа «В гости к Солнышку пойдем!», посвященная Дню Солнца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04.05.2018г., 16:00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«Забота о памятниках»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06.05.2018г., 12:00 ч., площадка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«Герои земли Русской!»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08.05.2018г., 16:00 ч.,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Праздничный концерт «Великая Победа!», посвященный Дню Победы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09.05.2018г., 11:00 ч., зрительный зал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«Города — герои»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11.05.2018г., 16:00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родословной «Помни корни свои!»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13.05.2018г., 12:00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«Семейный калейдоскоп», посвященный Международному дню семьи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15.05.2018г., 17:00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«Путешествие на поляну игр»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18.05.2018г., 16:00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«Весна! Весна! Весенние деньки!»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19.05.2018г., 21:00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 — игровая программа «Если видишь это знак, знай, что он не просто так!»</w:t>
            </w:r>
          </w:p>
        </w:tc>
        <w:tc>
          <w:tcPr>
            <w:tcW w:w="4537" w:type="dxa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22.05.2018г., 16:00 ч., фойе</w:t>
            </w:r>
          </w:p>
        </w:tc>
        <w:tc>
          <w:tcPr>
            <w:tcW w:w="1845" w:type="dxa"/>
            <w:vAlign w:val="bottom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«Кто знает АЗ да БУКИ, тому и книги в руки!», посвященная Дню славянской письменности и культуры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24.05.2018г., 16:00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«Завивайся, березка, завивайся!»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27.05.2018г., 12:00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«Кто курит табак, тот сам себе враг!», посвященный Всемирному дню отказа от курения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31.05.2018г., 20:00 ч., фойе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Ногушинский сельский Дом культуры (с. Ногуши, ул. Крупской, 19)</w:t>
            </w:r>
          </w:p>
        </w:tc>
        <w:tc>
          <w:tcPr>
            <w:tcW w:w="2648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5,6,12,20,26. 05. 2018. 21:00 ч., фойе </w:t>
            </w:r>
          </w:p>
        </w:tc>
        <w:tc>
          <w:tcPr>
            <w:tcW w:w="1845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FFFFCC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«Весеннее настроение»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01.05.2018г., 21:00ч.,Фойе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39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«Улыбка до ушей».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01.05.2018г., 16:00ч.,Фойе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320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вечер «Терроризм-угроза общества»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04.05.2018г.,  15:00ч.,Фойе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митинг, посвященный Дню Победы «Когда стою у вечного огня»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09.05.2018г., 11:00ч., Памятник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Концерт, посвященный Дню Победы «Весна Победы»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09.05.2018г., 11:00ч., Зрительный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«Сердце отдаю людям»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12.05.2018г.,20:00ч., Зрительный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возратст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«Мы – оптимисты"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24.05.2018г.,21:00ч.,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«Семейная сказка»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25.05.2018г., 16:00 ч., 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"Правила движения".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26.05.2018г.,16:00 ч., 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для детей на улице "Веселые старты"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29.05.2018г., 16:00 ч., 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«Ултырайык эле  богон кис»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29.05.2018г., 20:00 ч.,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«Для тех, кому за 30...».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30.05.2018г., 21:00 ч.,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дискотека «Диджей, зажигай»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31.05.2018г., 16:00 ч., Фойе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05.05.2018г., 12.05.2018г., 18.05.2018г.  19.05.2018г., 25.05.2018г., 26.05.2018г. 20:00 ч., Фойе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"Тяжелая пора моего детства" вечер отдыха с детьми ВОВ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02.05.2018г., 16:30ч.,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"Дорогие мои, старики" - посещение и помощь на дому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03.05.2018., 16:00ч.,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"Граница на замке"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04.05.2018г., 16:30ч.,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авательная программа "Майский ка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лейдоскоп"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05.05.2018г., 16:00ч.,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"Георгиевская ленточка"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06.05.2018г., 15:00ч.,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"Музыкальная почта весны"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06.05.2018г., 19:00ч.,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"Помни" посвященная 73 - летию Победы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07.05.2018г., 15:00ч.,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Концерт "Этот день победы" посвященный 9 мая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08.05.2018г., 21:00ч.,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Митинг "Слово-живым, память-павшим"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09.05.2018г., 12:00ч.,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встреча "Веселимся всей семьей"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11.05.2018г., 18:30ч.,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"На этой земле жить тебе и мне"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12.05.2018г., 17:00ч.,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 программа "Что нужно, чтобы жить дружно"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13.05.2018г., 18:00ч.,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Конкурсная программа "Формула успеха"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16.05.2018г., 16:00г.,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"Как молоды мы были" - вечер отдыха с детьми ВОВ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17.05.2018г., 18:00ч.,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Информационно-познавательная программа "Золотые правила в сети Интернет"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18.05.2018г., 17:00ч.,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"Волшебные вещи"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19.05.2018г., 17:30ч.,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 программа "Джинсомания"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20.05.2018г., 17:00ч.,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Информационно-познавательная программа "Солнце, воздух и вода -  наши лучшие друзья"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23.05.2018г., 16:30ч., зрит.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"Делу время - шутке час"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26.05.2018г., 17:00ч.,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"Собирайся детвора, к нам на праздник двора"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27.05.2018г., 17:00ч., площадь СДК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Старобелокатайский сельский Дом культуры (с.Старобелокатай, ул.Советская,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"А ну-ка милые, тряхнем-ка стариной"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30.05.2018г., 18:00ч.,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"Мы умеем отдыхать"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г., 20.00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программа "Дом в котором мы живем", посвященная 100-летию образованию Республики Башкортостан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04.05.2018 г., 15.00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Фото -выставка посвященная Дню Победы "Спасибо деду за Победу!"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г., 17.00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Спартакиада посвященная Дню Победы "Наша слава, и наша память!"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07.05.2018 г., 16.00 ч.,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посвященный Дню Победы "С войной покончили мы счеты 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 г., 19.00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посвященный Дню Победы "Память сердца"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г., 11.00 ч., у памятника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"День семейных тусовок 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 г., 19.00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Антинаркотическая беседа "Выбери жизнь!"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 г., 20.00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Фото-выставка "Село мое родное" посвященная 100-летию образованию Республики Башкортостан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19.05.2018 г., 18.00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Спартивно-развлекательная программа "Внимание, на старт!"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 г., 16.00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"Весеннее настроение"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 г., 19.00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"Сбережем природу для будущего поколения"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 г., 12.00 ч., территория села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"Шире круг" с детьми из социального приюта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 г., 17.00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"Волшебный мир танца"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 г., 20.00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Ургалинский сельский Дом культуры  (с. Ургала, ул. Ленина, 91)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4,5,11,12,18,19.05.2018 г., 21.00 ч.,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гуляние" Мир.Труд.май"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1.05.2018 12-00час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лес" Здорово живем"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 мая 2018 год 12-00час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 Песни Победы" Смотр патриотической песни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 мая 18-00час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вечер " Мы дети  войны"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 мая 2018 19-00час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 Мы гордимся Вами"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 мая 11-00час 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 Суд над проступками" Час размышлений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 мая 17-00час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тружеников тыла " Язгы наз"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мая 12-00час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Играем- веселимся"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 мая 18-00час площадь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 Целебное лукошко" Вечер добрых советов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 мая 12-00час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 Живи игра старинная " игровая программа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 мая 19-00час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Бахетле баласак"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22 мая 18-00час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" Гаила байрамы"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мая 18-00час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Мини-сценки" Театрализованные  действия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 мая 17-00час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 Кому за 30"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 мая 19-00часфойе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 Ура ,скоро каникулы"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29 мая 17-00час фойе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Яныбаевский СДК с.Яныбаево ул.Центральная 10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1-3;5-6;12-13;19-20;26-27мая 20-00час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"Волонтерский час 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 16.00 сель.клуб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" День Победы"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08.05.2018 сельский клуб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пожилой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"Спасибо деду,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за победу"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09.05.2018г 15.00 селск.клуб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09.05.2018г 18.00 селск.клуб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 Семья вместе-душа на месте"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18.05.2018г.21.00сельск.клуб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"Скоро каникулы"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 15.00 сельский клуб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 Вечер с друзьями"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01.05.2018г 21.00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Абсалямовский сельский клуб (д.Абсалямово,ул.им.М Шаймуратов 45)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01.,05..12.,19.,26.05.2018г 23.00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"Мир, труд, май."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год 11.00 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"Весеннее настроение"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02.05.2018 год  14.00ч.Детская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"Танцуй пока молодой"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 год 20.00.ч.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"Во имя жизни"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год 11.00 ч. Памятник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Концерт, посвященный ко Дню Победы "Во имя жизни на земле"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год 12.00 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"Веселимся вместе"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 год 14.00 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"Наш дом и мы в нем"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 год 20.00 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"Чудесные годы"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 год 19.00 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Апутовский СК Салавата Юлаева 24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01.09.12.19.26.  03.2018 год  21.00.ч.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Дискотека "Зажигай"  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01.05.;05.05;12.05;19.05;26.05.2018г. Зал 21.00ч.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"Ласковый май!"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02.05.2018г. Зал 21.00ч.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ко Дню победы "Мы помним Вас!"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08.05.2018г. Зал 15.00ч.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"Бессмертный полк"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Центральная улица -Парк 10.00ч.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"Спасибо за победу!"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 Парк 11.00ч.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 "Мама,папа, я-спортивная семья!"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15.05.2018г. Детская площадка 15.00ч.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"Чистый берег реки"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17.05.2018г. Берег реки 10.00ч.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"Весенние затеи!"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25.05.2018г. Зал 21.00ч.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Ашаевский сельский клуб (д. Ашаево, ул. Школьная, 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"Будь внимательным на дорогах!"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 Зал 15.00ч.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Праздничная развлекательная программа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«Мир, труд, май!».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01.05.2018. 20:00ч.Зал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"День чистой деревни"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03.05.2018. 16:00ч.Зал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бильярду.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03.05.2018. 16:00ч.Зал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"Ветеран живет рядом"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08.05.2018. 15:00ч.Зал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"День памяти".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09.05.2018. 20:00ч.Зал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"День семьи"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17.05.2018. 20:00ч.Зал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 «На солнечной полянке»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24.05.2018. 15:00ч.Зал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"Ура, каникулы!"</w:t>
            </w:r>
          </w:p>
        </w:tc>
        <w:tc>
          <w:tcPr>
            <w:tcW w:w="4537" w:type="dxa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25.05.2018. 15:00 ч.Зал СК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4537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05.05.2018г., 26.05.2018г., 20:00ч.Зал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"Праздник весны и труда"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1.05.18; 20:00;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"Дети о войне"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6.05.18; 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"Поклонимся Великим тем годам"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8.05.18;16:00;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"Курение-вред здоровью"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13.05.18; 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Конкурсно-развлекательная программа "Моя семья"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16.05.18; 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Спортивно-развлекательная программа "Спорт! Спорт! Спорт"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20.05.18; 16:00;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005"/>
        </w:trPr>
        <w:tc>
          <w:tcPr>
            <w:tcW w:w="50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"А у нас каникулы, а у вас?"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25.05.18; 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Обрядовый праздник "Воронья каша"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31.05.18; 12:00;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Кадыровский сельский клуб (д. Кадырово, ул. Мира, 18)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2,5,12,19,26.05.18; 21:00;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программа"Волшебная полянка"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03.05.2018г.,фойе.,16-00ч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 концерт"Великий май,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Победа"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09.05.2018г.,фойе.,12-00ч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День семьи"Тепло родного очага"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15.05.2018г.,фойе.,18-00ч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 программа"К нам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гости пришел Чебурашка"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20.05.2018г.,фойе.,15-00ч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программа"Остров  загадок"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23.05.2018г.,фойе.,16-00ч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программа"В фольклоре, история  народа"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26.05.2018г.,фойе.,20-00ч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 программа"Мы  правила  знаем и всех их  выполняем"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27.05.2018г.,фойе.,15-00ч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 программа"Сумка почтальона"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30.05.2018г.,фойе.,16-00ч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программа"Удачи призывник"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31.05.2018г.,фойе.,18-00ч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05.05.2018г.,     19.05.2018г.,     фойе.,21-00ч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Карантравский  сельский клуб(с.Карантрав,ул.Центральная,40)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программа"Как прекрасен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этот мир"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06.05.2018г.,фойе.,15-00ч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Эко-акция "Помоги природе-убери мусор"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2.05.2018г., 14:00.,зал.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программа"День рождение солнца"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3.05.2018г., 14:00.,зал.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программа"Водоносы"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5.05.2018г., 14:00.,зал.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программа"День победы"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8.05.2018г.,      12:00.,зал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пожилой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отдыха"Мультмузыка"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10.05.2018г.,      19:00.,зал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программа"Наша дружная семья"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16.05.2018г.,      14:00.,зал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Праздник"Родословная"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23.05.2018г.,       14:00.,зал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программа"Последний звонок"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25.05.2018г., 12:00.,зал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программа"Вот и лето пришло"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30.05.2018г.,   14:00.,зал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 отдыха"Песни под караоке"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31.05.2018г.,   21:00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Кировский сельский клуб(д.Сосновый лог ул.Солнечная 28)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Дискотеки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13.05.2018г.,     27.05.2018г.,  с 20:00-24:00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CC65DF" w:rsidRPr="0080088F" w:rsidTr="00593568">
        <w:trPr>
          <w:trHeight w:val="157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вечер «Праздник мая»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20:30 улица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57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"Помнить всегда"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11:30 Зрительный зал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57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"Спасибо деду за победу"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11:00 Площадка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57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«Мы помним о них»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20:00 зал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программа «Дружная семейка»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 16:00 зал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«Я волонтер»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 11:00 улица</w:t>
            </w:r>
          </w:p>
        </w:tc>
        <w:tc>
          <w:tcPr>
            <w:tcW w:w="1845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Поход «Ур-ра каникулы»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 11:30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Развлекательная программа «Ключи от лета» 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 14:30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89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Кинолекторий «Профилактика табакокурения и алкоголизма»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31.05.18; 16:30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01.09.31; 20:30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программа:"Мир, Труд, Май 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 зал 11:00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Тематическая дискотека: "Нет пагубным привычкам"  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05.05.2018 зал                       20.00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06.05.18 зал                          20.00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"Дорогим нашим ветеранам"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08.05.18 зал                            15.00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"9 Мая-День Победы"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09.05.18 площадь                                    11.00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: "Как стать миллионером"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12.05.18 зал        11.00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отдыха: "Моя семья-моя крепость"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15.05.18 зал        15.00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возраст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программа: "Мама, папа, я - спортивная семья!"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19.05.18 зал                         15.00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старты:"Выше, сильнее"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23.05.18 зал                       15.00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отдыха: "У самовара!"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26.05.18 зал            15.00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30.05.2018 зал        20.00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Мунасовский сельский клуб (д. Мунасово, ул. Березовая, 61)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 зал 20.00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"Майский калейдоскоп" игровая программа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02.05.2018 16:00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"Наши деды - русские Победы" познавательная программа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16:00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"Навечно в памяти народной"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16:00 у памятника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разная категория населения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"Мы благодарны вам за этот май" праздничный концерт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16:30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Массовое гулянье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20:00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Квест "Семейный книжный шкаф"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 15:00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"Пришла весёлая пора" игровая программа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 16:00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Танцевально-развлекательная программа "Наше детство"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20.05.2018 15:00 дискозал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"К истокам русского слова" устный журнал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24.05.2018 16:00 библиотека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квест-игра "Зелёный мир"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27.05.2018 15:00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Соколинский сельский клуб (с. Соколки, ул. Клубная, 14)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"В сигаретном дыму, в никотиновом аду"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31.05.2018 16:00 зрит.зал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гуляние "С праздником Весны и труда"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 г. 14:00 ч.,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Спортивно-игровая программа "Пусть всегда будет солнце"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02.05.2018 г. 15:00 ч.,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"Хочу делать добро"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г. 18:00,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"Салют Победы!"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г. 14:00,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"Чистый родник"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12.05.2018 г.  15:00,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"Мама, папа я - дружная семья"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16.05.2018 г. 18:00, зал 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"В хорошей семьи, хорошие дети растут"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19.05.2018 г. 15:00,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"Поздравляем с юбилеем!"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23.05.2018 г. 21:00,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26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 ко Дню пограничника "На посту стоит солдат"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28.05.2018г 18:00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157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 "Где же ваши ручки!"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01.05.2018г 05.05.2018г 09.05.2018г 23.05.2018г 21:00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 отдыха "Шуточное настроение"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1.04.18; 21:00;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"Весеннее настроение"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1.05.18; 21:00;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"Солнышко лучистое"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5.05.18; 15:00; площадка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Концертная программа "Великая Победа"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9.05.18; 15:00;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"Врата учёности"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13.05.18; 15:00;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"Моя семья-моя опора"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19.05.18; 16:00;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"Завалинка"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24.05.18; 18:00;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Конкурсно-игровая программа "По секрету все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 свету"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26.05.18; 19:00;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ма "Вечер без сигареты"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27.05.18; 22:00;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Ураковский сельский клуб (д. Ураково, ул. Мира, 26)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5,6,11,12,18, 20.05.18; 22:00 СК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"Мир,труд,май ".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01.05.18.                         зал.                                 20:00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    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"Путешествие  на  поляне"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04.05.18.                  на площадке.            15:00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Акция поздравления  на дому тружеников тыла  "Спасибо за мир !"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09.05.18.                            на дому .                 13:00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Праздичный концерт к дню Победы "Моя весна -моя победа"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09.05.18.                   зал.                       16:00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пожилой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Эст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фета"Спорт,здоровье ,красота"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12.05.18.                   на площадке.                      16:00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63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грамма "Веселый карусель 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16.05.18.              зал.  15:00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"Мама,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папа я  -спортивная семья " ".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18.05.18.                       Абсалямав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19:00               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Конкурсная программа "Наше будущее поколение"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23.05.18.                 зал.                    17:00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волонтерской  работы"Мы поможем 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вам"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25.05.18.                         на улицах .                  17:00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"Ак тирак -кук тирак"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30.05.18.               зал.                             16:00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630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Хайбатовский сельский клуб (д. Хайбатово) 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"Танцуют все"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05;12;19;26.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Конкурсно- игровая программа "Граница на замке"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06.05.2018  14:30,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программа "доблесть и героизм русских воинов"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07.05.2018 19:00,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Концерт "Светлый день Победы", фейерверк "Салют Победы"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08.05.2018 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возраста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Митинг "Жить чтобы помнить", Бессмертный полк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09.05.2018 10:00,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все возраста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вательное мероприятие "День цветов"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10.05.2018  14:00,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 "К Вам с любовью"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13.05.2018 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тивная программа "Семья плюс 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16.05.2018  17:00,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"Где моя семья там и 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19.05. 2018.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"Праздник последнего звонка"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25.05. 2018. 15:00,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бесплатная 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92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 викторина "Вежливость - залог хорошего воспитания"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24.05. 2018.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Беседа - размышление "Дыши свободно"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31.05. 2018.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  <w:tr w:rsidR="00CC65DF" w:rsidRPr="0080088F" w:rsidTr="00593568">
        <w:trPr>
          <w:trHeight w:val="945"/>
        </w:trPr>
        <w:tc>
          <w:tcPr>
            <w:tcW w:w="505" w:type="dxa"/>
            <w:noWrap/>
            <w:vAlign w:val="bottom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20FA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7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Шакарлинский сельский клуб (д. Шакарла, ул.Советская, 15)</w:t>
            </w:r>
          </w:p>
        </w:tc>
        <w:tc>
          <w:tcPr>
            <w:tcW w:w="2648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4537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05,12,18,26. 2018. 20:00, Зал</w:t>
            </w:r>
          </w:p>
        </w:tc>
        <w:tc>
          <w:tcPr>
            <w:tcW w:w="1845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03" w:type="dxa"/>
            <w:shd w:val="clear" w:color="000000" w:fill="FFFFFF"/>
          </w:tcPr>
          <w:p w:rsidR="00CC65DF" w:rsidRPr="00220FA2" w:rsidRDefault="00CC65DF" w:rsidP="00220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FA2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CC65DF" w:rsidRDefault="00CC65DF"/>
    <w:sectPr w:rsidR="00CC65DF" w:rsidSect="00220F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A2"/>
    <w:rsid w:val="0006162A"/>
    <w:rsid w:val="00220FA2"/>
    <w:rsid w:val="002B55AE"/>
    <w:rsid w:val="00510666"/>
    <w:rsid w:val="00561869"/>
    <w:rsid w:val="00593568"/>
    <w:rsid w:val="007E5094"/>
    <w:rsid w:val="0080088F"/>
    <w:rsid w:val="0092571B"/>
    <w:rsid w:val="00CC65DF"/>
    <w:rsid w:val="00D0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45</Pages>
  <Words>8646</Words>
  <Characters>-32766</Characters>
  <Application>Microsoft Office Outlook</Application>
  <DocSecurity>0</DocSecurity>
  <Lines>0</Lines>
  <Paragraphs>0</Paragraphs>
  <ScaleCrop>false</ScaleCrop>
  <Company>МУ 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5</cp:revision>
  <dcterms:created xsi:type="dcterms:W3CDTF">2018-04-28T09:46:00Z</dcterms:created>
  <dcterms:modified xsi:type="dcterms:W3CDTF">2018-04-28T10:53:00Z</dcterms:modified>
</cp:coreProperties>
</file>