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76" w:rsidRPr="0007154F" w:rsidRDefault="00A01C76" w:rsidP="0007154F">
      <w:pPr>
        <w:jc w:val="center"/>
        <w:rPr>
          <w:rFonts w:ascii="Times New Roman" w:hAnsi="Times New Roman"/>
          <w:b/>
        </w:rPr>
      </w:pPr>
      <w:r w:rsidRPr="0007154F">
        <w:rPr>
          <w:rFonts w:ascii="Times New Roman" w:hAnsi="Times New Roman"/>
          <w:b/>
        </w:rPr>
        <w:t>План культурно – массовых мероприятий на период с 24.12.2018 г. по 14.01.2019 г.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"/>
        <w:gridCol w:w="2596"/>
        <w:gridCol w:w="3997"/>
        <w:gridCol w:w="2709"/>
      </w:tblGrid>
      <w:tr w:rsidR="00A01C76" w:rsidRPr="0007154F" w:rsidTr="0007154F">
        <w:trPr>
          <w:trHeight w:val="606"/>
        </w:trPr>
        <w:tc>
          <w:tcPr>
            <w:tcW w:w="2771" w:type="dxa"/>
            <w:gridSpan w:val="2"/>
            <w:shd w:val="clear" w:color="000000" w:fill="FFFFFF"/>
          </w:tcPr>
          <w:p w:rsidR="00A01C76" w:rsidRPr="0007154F" w:rsidRDefault="00A01C76" w:rsidP="00BD31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54F">
              <w:rPr>
                <w:rFonts w:ascii="Times New Roman" w:hAnsi="Times New Roman"/>
                <w:bCs/>
                <w:sz w:val="20"/>
                <w:szCs w:val="20"/>
              </w:rPr>
              <w:t>Форма и название мероприятия</w:t>
            </w:r>
          </w:p>
        </w:tc>
        <w:tc>
          <w:tcPr>
            <w:tcW w:w="3997" w:type="dxa"/>
            <w:shd w:val="clear" w:color="000000" w:fill="FFFFFF"/>
          </w:tcPr>
          <w:p w:rsidR="00A01C76" w:rsidRPr="0007154F" w:rsidRDefault="00A01C76" w:rsidP="00BD31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54F">
              <w:rPr>
                <w:rFonts w:ascii="Times New Roman" w:hAnsi="Times New Roman"/>
                <w:bCs/>
                <w:sz w:val="20"/>
                <w:szCs w:val="20"/>
              </w:rPr>
              <w:t>Дата, время и место проведения</w:t>
            </w:r>
          </w:p>
        </w:tc>
        <w:tc>
          <w:tcPr>
            <w:tcW w:w="2709" w:type="dxa"/>
            <w:shd w:val="clear" w:color="000000" w:fill="FFFFFF"/>
          </w:tcPr>
          <w:p w:rsidR="00A01C76" w:rsidRPr="0007154F" w:rsidRDefault="00A01C76" w:rsidP="00BD31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54F">
              <w:rPr>
                <w:rFonts w:ascii="Times New Roman" w:hAnsi="Times New Roman"/>
                <w:bCs/>
                <w:sz w:val="20"/>
                <w:szCs w:val="20"/>
              </w:rPr>
              <w:t>Наименование учреждения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Благотворительная акция, н</w:t>
            </w:r>
            <w:r w:rsidRPr="00BD31F0">
              <w:rPr>
                <w:rFonts w:ascii="Times New Roman" w:hAnsi="Times New Roman"/>
              </w:rPr>
              <w:t>овогодний спектакль для детей сирот и детей с ограниченными физическими возможностями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>Зал РДК, 21.12.2018г, 11-00</w:t>
            </w:r>
            <w:r>
              <w:rPr>
                <w:rFonts w:ascii="Times New Roman" w:hAnsi="Times New Roman"/>
              </w:rPr>
              <w:t xml:space="preserve"> </w:t>
            </w:r>
            <w:r w:rsidRPr="00BD31F0">
              <w:rPr>
                <w:rFonts w:ascii="Times New Roman" w:hAnsi="Times New Roman"/>
              </w:rPr>
              <w:t>ч.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>МБУК РДК</w:t>
            </w:r>
          </w:p>
        </w:tc>
      </w:tr>
      <w:tr w:rsidR="00A01C76" w:rsidRPr="00736AFC" w:rsidTr="0007154F">
        <w:trPr>
          <w:trHeight w:val="945"/>
        </w:trPr>
        <w:tc>
          <w:tcPr>
            <w:tcW w:w="2771" w:type="dxa"/>
            <w:gridSpan w:val="2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>Елка Главы района, новогодний спектакль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>Зал РДК, 21.12.2018г, 15-00ч.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 xml:space="preserve">МБУК РДК </w:t>
            </w:r>
          </w:p>
        </w:tc>
      </w:tr>
      <w:tr w:rsidR="00A01C76" w:rsidRPr="00736AFC" w:rsidTr="0007154F">
        <w:trPr>
          <w:trHeight w:val="975"/>
        </w:trPr>
        <w:tc>
          <w:tcPr>
            <w:tcW w:w="2771" w:type="dxa"/>
            <w:gridSpan w:val="2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31F0">
              <w:rPr>
                <w:rFonts w:ascii="Times New Roman" w:hAnsi="Times New Roman"/>
                <w:color w:val="000000"/>
              </w:rPr>
              <w:t>Новогодний спектакль "Приключение праздничной Ёлки"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20,23,29.12.2018 г.</w:t>
            </w:r>
            <w:r w:rsidRPr="00BD31F0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D31F0">
              <w:rPr>
                <w:rFonts w:ascii="Times New Roman" w:hAnsi="Times New Roman"/>
                <w:color w:val="000000"/>
              </w:rPr>
              <w:t>зал РДК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>МБУК РДК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 xml:space="preserve">Театрализованное представление у ёлки "Волшебный кипятильник или </w:t>
            </w:r>
            <w:r>
              <w:rPr>
                <w:rFonts w:ascii="Times New Roman" w:hAnsi="Times New Roman"/>
              </w:rPr>
              <w:t>Новогодние приключения Свинки Пэ</w:t>
            </w:r>
            <w:r w:rsidRPr="00BD31F0">
              <w:rPr>
                <w:rFonts w:ascii="Times New Roman" w:hAnsi="Times New Roman"/>
              </w:rPr>
              <w:t>ппы и собачки Жучки"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23,29.12.2018 г.</w:t>
            </w:r>
            <w:r w:rsidRPr="00BD31F0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D31F0">
              <w:rPr>
                <w:rFonts w:ascii="Times New Roman" w:hAnsi="Times New Roman"/>
                <w:color w:val="000000"/>
              </w:rPr>
              <w:t>фойе  РДК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>МБУК РДК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Новогодний праздник у ёлки "</w:t>
            </w:r>
            <w:r w:rsidRPr="00BD31F0">
              <w:rPr>
                <w:rFonts w:ascii="Times New Roman" w:hAnsi="Times New Roman"/>
                <w:color w:val="000000"/>
              </w:rPr>
              <w:t>Наш волшебный Новый год"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31F0">
              <w:rPr>
                <w:rFonts w:ascii="Times New Roman" w:hAnsi="Times New Roman"/>
                <w:color w:val="000000"/>
              </w:rPr>
              <w:t>26,27,28,29.12.2018 г. фойе РДК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>МБУК РДК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>Развлекательная программа  для веселой компании "Новогодняя жара"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>31.12.1018,</w:t>
            </w:r>
            <w:r>
              <w:rPr>
                <w:rFonts w:ascii="Times New Roman" w:hAnsi="Times New Roman"/>
              </w:rPr>
              <w:t xml:space="preserve"> </w:t>
            </w:r>
            <w:r w:rsidRPr="00BD31F0">
              <w:rPr>
                <w:rFonts w:ascii="Times New Roman" w:hAnsi="Times New Roman"/>
              </w:rPr>
              <w:t>22-00ч, зал РДК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>МБУК РДК</w:t>
            </w:r>
          </w:p>
        </w:tc>
      </w:tr>
      <w:tr w:rsidR="00A01C76" w:rsidRPr="00736AFC" w:rsidTr="0007154F">
        <w:trPr>
          <w:trHeight w:val="1140"/>
        </w:trPr>
        <w:tc>
          <w:tcPr>
            <w:tcW w:w="2771" w:type="dxa"/>
            <w:gridSpan w:val="2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>Народный праздник на площади «Новый, новый год!»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31F0">
              <w:rPr>
                <w:rFonts w:ascii="Times New Roman" w:hAnsi="Times New Roman"/>
                <w:color w:val="000000"/>
              </w:rPr>
              <w:t>1.01.20</w:t>
            </w:r>
            <w:r>
              <w:rPr>
                <w:rFonts w:ascii="Times New Roman" w:hAnsi="Times New Roman"/>
                <w:color w:val="000000"/>
              </w:rPr>
              <w:t>19 г., 15-00ч, ц</w:t>
            </w:r>
            <w:r w:rsidRPr="00BD31F0">
              <w:rPr>
                <w:rFonts w:ascii="Times New Roman" w:hAnsi="Times New Roman"/>
                <w:color w:val="000000"/>
              </w:rPr>
              <w:t>ентральная площадь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 xml:space="preserve"> МБУК РДК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>Праздничная дискотека « Хиты разных лет»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31F0">
              <w:rPr>
                <w:rFonts w:ascii="Times New Roman" w:hAnsi="Times New Roman"/>
                <w:color w:val="000000"/>
              </w:rPr>
              <w:t>2.01.2019 г., 23-00ч,фойе РДК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>МБУК РДК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>Комплекс мероприятий для активных семей «Семейные каникулы»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31F0">
              <w:rPr>
                <w:rFonts w:ascii="Times New Roman" w:hAnsi="Times New Roman"/>
                <w:color w:val="000000"/>
              </w:rPr>
              <w:t>3.01.2019г.,</w:t>
            </w:r>
            <w:r w:rsidRPr="00BD31F0">
              <w:rPr>
                <w:rFonts w:ascii="Times New Roman" w:hAnsi="Times New Roman"/>
                <w:color w:val="000000"/>
              </w:rPr>
              <w:br/>
              <w:t>4.01.2019г.,</w:t>
            </w:r>
            <w:r w:rsidRPr="00BD31F0">
              <w:rPr>
                <w:rFonts w:ascii="Times New Roman" w:hAnsi="Times New Roman"/>
                <w:color w:val="000000"/>
              </w:rPr>
              <w:br/>
              <w:t>5.01.2019г.,</w:t>
            </w:r>
            <w:r w:rsidRPr="00BD31F0">
              <w:rPr>
                <w:rFonts w:ascii="Times New Roman" w:hAnsi="Times New Roman"/>
                <w:color w:val="000000"/>
              </w:rPr>
              <w:br/>
              <w:t>6.01.2019г.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 xml:space="preserve">МБУК РДК 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>Рождественский концерт « Под рождественской звездой»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>7.01.2019г,11-00ч</w:t>
            </w:r>
            <w:r w:rsidRPr="00BD31F0">
              <w:rPr>
                <w:rFonts w:ascii="Times New Roman" w:hAnsi="Times New Roman"/>
              </w:rPr>
              <w:br/>
              <w:t>Зал РДК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 xml:space="preserve"> МБУК РДК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>Народное гуляние «Светлый праздник Рождества»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>7.01.2019г,19-00ч</w:t>
            </w:r>
            <w:r w:rsidRPr="00BD31F0">
              <w:rPr>
                <w:rFonts w:ascii="Times New Roman" w:hAnsi="Times New Roman"/>
              </w:rPr>
              <w:br/>
              <w:t>Центральная площадь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</w:rPr>
            </w:pPr>
            <w:r w:rsidRPr="00BD31F0">
              <w:rPr>
                <w:rFonts w:ascii="Times New Roman" w:hAnsi="Times New Roman"/>
              </w:rPr>
              <w:t>МБУК РДК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 Игровая программа " Самая яркая елка"</w:t>
            </w:r>
          </w:p>
        </w:tc>
        <w:tc>
          <w:tcPr>
            <w:tcW w:w="3997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25.12.2018г. 17.00ч. Фойе </w:t>
            </w:r>
          </w:p>
        </w:tc>
        <w:tc>
          <w:tcPr>
            <w:tcW w:w="2709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Новогодний Бал-маскарад " За яркой звездой"</w:t>
            </w:r>
          </w:p>
        </w:tc>
        <w:tc>
          <w:tcPr>
            <w:tcW w:w="3997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27.12.2018г. 18.00ч. Зал </w:t>
            </w:r>
          </w:p>
        </w:tc>
        <w:tc>
          <w:tcPr>
            <w:tcW w:w="2709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Дискотека " Кому за 50"</w:t>
            </w:r>
          </w:p>
        </w:tc>
        <w:tc>
          <w:tcPr>
            <w:tcW w:w="3997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28.12.2018г. 19.00ч. Зал </w:t>
            </w:r>
          </w:p>
        </w:tc>
        <w:tc>
          <w:tcPr>
            <w:tcW w:w="2709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Новогодний Бал-маскарад " Новогодний Бум"</w:t>
            </w:r>
          </w:p>
        </w:tc>
        <w:tc>
          <w:tcPr>
            <w:tcW w:w="3997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30.12.2018г. 19.00ч. Зал </w:t>
            </w:r>
          </w:p>
        </w:tc>
        <w:tc>
          <w:tcPr>
            <w:tcW w:w="2709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Новогодняя дискотека " Зажигай"</w:t>
            </w:r>
          </w:p>
        </w:tc>
        <w:tc>
          <w:tcPr>
            <w:tcW w:w="3997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31.12.2018г. 21.00ч. Зал </w:t>
            </w:r>
          </w:p>
        </w:tc>
        <w:tc>
          <w:tcPr>
            <w:tcW w:w="2709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Новогодняя развлекательная дискотека " Повеселимся вместе"</w:t>
            </w:r>
          </w:p>
        </w:tc>
        <w:tc>
          <w:tcPr>
            <w:tcW w:w="3997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1.01.2019г. 21.00ч. Зал </w:t>
            </w:r>
          </w:p>
        </w:tc>
        <w:tc>
          <w:tcPr>
            <w:tcW w:w="2709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 " Здравствуй елка"</w:t>
            </w:r>
          </w:p>
        </w:tc>
        <w:tc>
          <w:tcPr>
            <w:tcW w:w="3997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2.01.2019г. 16.00ч. Зал </w:t>
            </w:r>
          </w:p>
        </w:tc>
        <w:tc>
          <w:tcPr>
            <w:tcW w:w="2709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" Вечер волшебства"</w:t>
            </w:r>
          </w:p>
        </w:tc>
        <w:tc>
          <w:tcPr>
            <w:tcW w:w="3997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4.01.2019г. 21.00ч. Зал </w:t>
            </w:r>
          </w:p>
        </w:tc>
        <w:tc>
          <w:tcPr>
            <w:tcW w:w="2709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 рисунков " Дед мороз и Снегурочка"</w:t>
            </w:r>
          </w:p>
        </w:tc>
        <w:tc>
          <w:tcPr>
            <w:tcW w:w="3997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6.01.2019г. 16.00ч. Зал </w:t>
            </w:r>
          </w:p>
        </w:tc>
        <w:tc>
          <w:tcPr>
            <w:tcW w:w="2709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" Рождество у нас"</w:t>
            </w:r>
          </w:p>
        </w:tc>
        <w:tc>
          <w:tcPr>
            <w:tcW w:w="3997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7.01.2019г. 21.00ч. Зал </w:t>
            </w:r>
          </w:p>
        </w:tc>
        <w:tc>
          <w:tcPr>
            <w:tcW w:w="2709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Развлекательная программа " Новогодние сюрпризы"</w:t>
            </w:r>
          </w:p>
        </w:tc>
        <w:tc>
          <w:tcPr>
            <w:tcW w:w="3997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11.01.2019г. 21.00ч. Зал </w:t>
            </w:r>
          </w:p>
        </w:tc>
        <w:tc>
          <w:tcPr>
            <w:tcW w:w="2709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" Здравствуй Старый - Новый год"</w:t>
            </w:r>
          </w:p>
        </w:tc>
        <w:tc>
          <w:tcPr>
            <w:tcW w:w="3997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13.01.2019г. 21.00ч. Зал </w:t>
            </w:r>
          </w:p>
        </w:tc>
        <w:tc>
          <w:tcPr>
            <w:tcW w:w="2709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"Раз снежок,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два снежок" спортивно-игровая программа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сДК 25.12.18  16.00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Атаршинский сельский Дом культуры (с. Атарша, ул. Школьная, 4)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"Новый год идет,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чудеса несет" Музыкально-развлекательная программа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СДК  28.12.18  16.00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Атаршинский сельский Дом культуры (с. Атарша, ул. Школьная, 4)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"Смехом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,шуткой без забот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мы встречаем НОВЫЙ ГОД" Бал-маскарад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СДК 31.12.18  20.00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Атаршинский сельский Дом культуры (с. Атарша, ул. Школьная, 4)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"Хоровод-2019"Развлекательная программа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СДК  01.01.19  20.00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Атаршинский сельский Дом культуры (с. Атарша, ул. Школьная, 4)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"Что год грядущий нам готовит?"Праздничная дискотека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СДК  01.01.19  20.00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Атаршинский сельский Дом культуры (с. Атарша, ул. Школьная, 4)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Конкурсно-игровая программа"Новогодние проказы"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СДК 03.01.19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Атаршинский сельский Дом культуры (с. Атарша, ул. Школьная, 4)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программа"Хоровод у елки"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СДК 04.01.19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Атаршинский сельский Дом культуры (с. Атарша, ул. Школьная, 4)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Игровой конкурс"Новогодние фантазии"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СДК 04.01.19   20.00  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Атаршинский сельский Дом культуры (с. Атарша, ул. Школьная, 4)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 лепки из снега"Снегович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к"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СДК 05.01.19   14.00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Атаршинский сельский Дом культуры (с. Атарша, ул. Школьная, 4)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отдыха"Раз в крещенский вечерок"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СДК  06.01.19  20.00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Атаршинский сельский Дом культуры (с. Атарша, ул. Школьная, 4)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Рождественские колядки"Мы гуляем,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колядуем!"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СДК  07.01.10 10.00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Атаршинский сельский Дом культуры (с. Атарша, ул. Школьная, 4)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Рождественская дискотека"Свет Рождества"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СДК  07.01.19  20.00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Атаршинский сельский Дом культуры (с. Атарша, ул. Школьная, 4)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Развлекательная программа .Рождество: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легенды и традиции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СДК  09.01.19   16.00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Атаршинский сельский Дом культуры (с. Атарша, ул. Школьная, 4)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Спортивная эстафета"Новогодний снежок"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СДК  12.01.19  14.00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Атаршинский сельский Дом культуры (с. Атарша, ул. Школьная, 4)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Познавательная программа"Дарите тепло благодарности"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СДК 13.01.19  14.00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Атаршинский сельский Дом культуры (с. Атарша, ул. Школьная, 4)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Танцевально-развлекательная программа"СтароНовогодний Каламбур"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СДК 14.01.19 20.00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Атаршинский сельский Дом культуры (с. Атарша, ул. Школьная, 4)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новогодние дискотеки "Елки-иголки"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14.12;16.12;22.12;28;09.01;10.01;11.01;12.01;14.01-2019год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Атаршинский сельский Дом культуры (с. Атарша, ул. Школьная, 4)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Благотворительная елка "У новогодней Елки"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26.12.18г., 17.00,зал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Белянковский Сельский  Многофункциональный клуб (с.Белянка,ул.Гагарина.1А)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Новогодний утренник "Вовка в тридесятом царстве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27.12.18г., 14.00,зал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Белянковский Сельский  Многофункциональный клуб (с.Белянка,ул.Гагарина.1А)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 "Для тех кто молод душой"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28.12.18г., 19.00ч.,зал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Белянковский Сельский Многофункциональный клуб (с.Белянка,ул.Гагарина.1А)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Бал маскарад  "Когда часы 12 бьют"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31.12.18., 19.00,зал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Белянковский Сельский  Многофункциональный клуб (с.Белянка,ул.Гагарина.1А)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Конкурсная развлекательная программа"Здоров будешь,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все добудешь"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02.01.19г., 15.00,площадь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Белянковский Сельский  Многофункциональный клуб (с.Белянка,ул.Гагарина.1А)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"Веселые старты на призы Деда Мороза" спртивно развлекательная программа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br w:type="page"/>
              <w:t>Концерт «В единстве наша сила»</w:t>
            </w:r>
            <w:r w:rsidRPr="00BD31F0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04.01.19г., 15.00,зал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Белянковский Сельский  Многофункциональный клуб (с.Белянка,ул.Гагарина.1А)</w:t>
            </w:r>
            <w:r w:rsidRPr="00BD31F0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D31F0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Конкурсная-игровая программа "Рождественские посиделки"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06.01.19г., 15.00,зал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Белянковский Сельский  Многофункциональный клуб (с.Белянка,ул.Гагарина.1А)</w:t>
            </w:r>
            <w:r w:rsidRPr="00BD31F0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D31F0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Акция "Покормите птиц зимой"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11.01.19г., 14.00,зал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Белянковский Сельский  Многофункциональный клуб (с.Белянка,ул.Гагарина.1А)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для пожилых "Утыраек элэ богон кис"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12.01.19г., 18.00,зал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Белянковский Сельский  Многофункциональный клуб (с.Белянка,ул.Гагарина.1А)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Танцевальный вечер " Новогодний сюрприз"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14.01.19г., 20.00,зал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Белянковский Сельский  Многофункциональный клуб (с.Белянка,ул.Гагарина.1А)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Дискотеки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1,2,4,5,6,7,12.2019г.,19.00,зал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Белянковский Сельский  Многофункциональный клуб (с.Белянка,ул.Гагарина.1А)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 Развлекательная программа "Дед мороз приглашае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 xml:space="preserve"> ребят"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24.12.2017,  12:00 ч.,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 Развлекате</w:t>
            </w:r>
            <w:r>
              <w:rPr>
                <w:rFonts w:ascii="Times New Roman" w:hAnsi="Times New Roman"/>
                <w:sz w:val="20"/>
                <w:szCs w:val="20"/>
              </w:rPr>
              <w:t>льная программа "Диджей Морозыч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 xml:space="preserve"> или новогодний расколбас"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27.12.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D31F0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BD31F0">
              <w:rPr>
                <w:rFonts w:ascii="Times New Roman" w:hAnsi="Times New Roman"/>
                <w:sz w:val="20"/>
                <w:szCs w:val="20"/>
              </w:rPr>
              <w:t>., 19.00 ч., 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 Развлекательная программа "Происшествие перед новым годом"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28.12.2018 г., 16.00 ч., 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 Новогодний Бал маскарад "Нынче дружным хороводом,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хрюкнем громко "С новым годом"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31.12.2018.20.00ч.фойе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 Игровая программа "Ой снег снежок"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2.01.2019.,фойе 12.00ч.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Развлекательная программа "В гостях у сказки"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4.01.2019., фойе 14.00ч.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 Вечер отдыха "Рождественский огонек"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7.01.2019.,фойе 21.00ч.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 Развлека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тельная программа "Мандариновое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шоу"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9.01.2019.,фойе 12.00ч.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 Развлекательная программа "Колядки"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11.01.2019.,фойе18.00ч.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 Вечер отдыха "Чудеса на старый -новый год"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13.01.2019.,фойе 20.00ч.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Дискотеки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01.01.02.02.04.01.06.01.07.01. 2019 год.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Театрализованное представление "Проказы Бабы Яги"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27.12.1018г,фойе,14:00ч.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Развлекательная программа "Возле нашей ёлочки"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27.12.2018,15:00ч,фойе.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Развлекательная программа "Встанем дружно в хоровод"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28.12.2018г,19:00ч.фойе.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Бал-маскарад 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30.12.2018г,19:00ч.фойе.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Танцевальный вечер "Новогодний экстрим"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31.01.2018г,фойе,21:00ч.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 на необыкновенную кормушку "Кафе для птичек"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02.01.2019 г,15:00ч.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Эста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фетные игры "Смелые,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ловкие"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04.01.2019г,плошадь 15:00ч.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Театра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лизованная программа "Рождество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христово"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07.01.2019г,12:00,фойе.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Танцевальная программа "Ёлочки -сосёночки"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07.01.2018г.20:00ч.фойе.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"В свете ёлочных огней"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13.01.2018г,20:00ч.фойе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Дискотеки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31,01,02,06,07,13.01.2019гфойе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Новогодняя развлекательная программа "Новый год к нам идет, чудеса свои несет"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27.12.18г.,16:00ч., зрит.зал 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"Когда уходит старый год"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29.12.18г.,16:00ч.зрит.зал 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Конкурсная программа"Новогодний шар желаний"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30.12.18г.,20:00ч., зрит.зал 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"Под звон бокалов говорим мы: "С Новым годом!"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31.12.18г.,21:00ч.,зрит.зал 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 «Снежная-снежная сказка»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02.01.19г.,15:00ч., зрит.зал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Конкурсная программа "Новый год летит по свету"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05.01.19г.,21:00ч., зрит.зал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Игра-путешествие "В гости к Снежной королеве"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06.01.19г.,15:00ч., площадь СДК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Рождественские колядки "От Рождества до Крещения"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07.01.19г.,15:00ч., зрит.зал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Спортивная эстафета "Все на каток!"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11.01.19г.,17:00ч.,каток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"Провожаем старый год"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14.01.19г.,21:00ч,зрит.зал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Дискотеки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1,2,4,6,7.01.19г.,21:00ч,зрит.зал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Конкурсно-игровая программа" Поход на Северный полюс"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26.12.2018 г,   16:00 ч,          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Левальский сельский дом культуры (д.Левали, ул. Мира, д. 35)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Танцевально-развлекательная программа"Каблучок"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28.12.2018 г,   16:00 ч,         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Левальский сельский дом культуры (д.Левали, ул. Мира, д. 35)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Новогодний утренник" Новогодняя сказка"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29.12.2018 г,   12:00 ч,         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Левальский сельский дом культуры (д.Левали, ул. Мира, д. 35)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Посиделки" Новый год у ворот"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29.12.2018 г,   20:00 ч,         з.зал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Левальский сельский дом культуры (д.Левали, ул. Мира, д. 35)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Спектакль" Хрюльетта и Хрюмео"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30.12.2018 г,   19:00 ч,          з.зал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Левальский сельский дом культуры (д.Левали, ул. Мира, д. 35)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Бал маскарад" Новогодняя катавасия"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31.12.2018 г,   21:00 ч,         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Левальский сельский дом культуры (д.Левали, ул. Мира, д. 35)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 рисунков" Новый год шагает по планете"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01.01.2019 г,   15:00 ч,         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Левальский сельский дом культуры (д.Левали, ул. Мира, д. 35)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Конкурсная программа" Новогодние кошк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-мышки"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02.01.2019 г,   15:00 ч,          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Левальский сельский дом культуры (д.Левали, ул. Мира, д. 35)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Конкурсно-игровая программа" Поймай снежинку"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04.01.2019 г,   15:00 ч,         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Левальский сельский дом культуры (д.Левали, ул. Мира, д. 35)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Танцевально-развле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ательная программа" Под Рождественской звездой"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05.01.2019 г,   21:00 ч,         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Левальский сельский дом культуры (д.Левали, ул. Мира, д. 35)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программа" У зимних ворот игровой хоровод"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06.01.2019 г,   15:00 ч,          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Левальский сельский дом культуры (д.Левали, ул. Мира, д. 35)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отдыха"Предания и гадания"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06.01.2019 г,   21:00 ч,          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Левальский сельский дом культуры (д.Левали, ул. Мира, д. 35)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Развлекательно-игровая программа" Пришла коляда накануне Рождества"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07.01.2019 г,   15:00 ч,          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Левальский сельский дом культуры (д.Левали, ул. Мира, д. 35)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программа" Позабавимся на славу"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12.01.2019 г,   16:00 ч,           площадь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Левальский сельский дом культуры (д.Левали, ул. Мира, д. 35)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отдыха" Вечеринка от Снежинки"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13.01.2019 г,   20:00 ч,        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Левальский сельский дом культуры (д.Левали, ул. Мира, д. 35)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Дискотека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01,02,04,07.01.2019 г, 21:00 ч, фойе  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Левальский сельский дом культуры (д.Левали, ул. Мира, д. 35)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Праздник "Возле елки малыши веселятся от души"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25.12.2018г. СДК фойе 16.00ч.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Праздник "Новогодний серпантин"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27.12.2018г. СДК фойе 12.00ч.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 "Деревенский магазин"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28.12.2018г. СДК фойе 16.00ч.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Развлекательная программа "Новогодний переполох"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30.12.2018г. СДК фойе 19.00ч.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Праздничная дискотека"Как блестит огнями елка"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31.12.2018г. СДК фойе 20.00ч.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"А снег идет…"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1.01.2019г.СДК з-з 20.00ч.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 "Елка чудесница и волшебная конфета""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2.01.2019г. СДК з-з 16.00ч.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Развлекательная программа "Мы зажигаем в новый год!"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4.01.2019г. СДК фойе 18.00ч.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Спортивная эстафета "На горе, на горке"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5.01.2019г. На улице, горке  15.00ч.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Детская дискотека "Шляпная вечеринка"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6.01.2019г. СДК фойе 16.00ч.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Рождественские колядки "У зимы в святки, свои колядки"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7.01.2019г. СДК з-з 20.00ч.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Спортивная эстафета "Быстрее, выше,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сильнее"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11.01.2019г. СДК площадь 14.00ч.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</w:tr>
      <w:tr w:rsidR="00A01C76" w:rsidRPr="00736AFC" w:rsidTr="0007154F">
        <w:trPr>
          <w:trHeight w:val="1170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Развлекательная программа "Старый Новый год спешит к нам в гости"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13.01.2019г. СДК з-з 20.00ч.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Праздник "Здравствуй, ёлочка!"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24.12.2018 г.,11-00ч.Фойе СДК.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Детская развлекательная программа</w:t>
            </w:r>
            <w:r w:rsidRPr="00BD31F0">
              <w:rPr>
                <w:rFonts w:ascii="Times New Roman" w:hAnsi="Times New Roman"/>
                <w:sz w:val="20"/>
                <w:szCs w:val="20"/>
              </w:rPr>
              <w:br/>
              <w:t>«Улыбка до ушей».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 27.12.2017г.,16:00ч.,Фойе СДК.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Конкурсная программа «Наша дружная семья»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27.12.2018г.,20:00ч. Фойе СДК.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"Здравствуй, Новый год". Театрализованное представление для детей.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28.12.2018г.,16:00ч. Фойе СДК.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trHeight w:val="859"/>
        </w:trPr>
        <w:tc>
          <w:tcPr>
            <w:tcW w:w="2771" w:type="dxa"/>
            <w:gridSpan w:val="2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«Яны йылдын яны могжизэ».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29.12.2018г.,20:00ч.Фойе СДК.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«Ултырайык эле богон кис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30.12.2018;  20:00ч.,  Фойе СДК.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Бал - маскарад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31.12.2018г.,21:00ч. Фойе СДК.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Дискотека 80-х. «Снежная карусель»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01.01.2019г.,21:00ч. Фойе СДК.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«Зимние олимпийские игры»</w:t>
            </w:r>
            <w:r w:rsidRPr="00BD31F0">
              <w:rPr>
                <w:rFonts w:ascii="Times New Roman" w:hAnsi="Times New Roman"/>
                <w:sz w:val="20"/>
                <w:szCs w:val="20"/>
              </w:rPr>
              <w:br/>
              <w:t>Игровая спортивная программа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02.01.2019г.,15:00ч.. Фойе СДК.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Башкирская дискотека</w:t>
            </w:r>
            <w:r w:rsidRPr="00BD31F0">
              <w:rPr>
                <w:rFonts w:ascii="Times New Roman" w:hAnsi="Times New Roman"/>
                <w:sz w:val="20"/>
                <w:szCs w:val="20"/>
              </w:rPr>
              <w:br/>
              <w:t xml:space="preserve">«Башкорт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party»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02.01.2019г.,21:00ч. Фойе СДК.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Молодежная дискотека «Зажигай».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04.01.2019г.,21:00ч.Фойе СДК.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«День снеговика!»</w:t>
            </w:r>
            <w:r w:rsidRPr="00BD31F0">
              <w:rPr>
                <w:rFonts w:ascii="Times New Roman" w:hAnsi="Times New Roman"/>
                <w:sz w:val="20"/>
                <w:szCs w:val="20"/>
              </w:rPr>
              <w:br/>
              <w:t>Игровая программа для детей на улице.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05.01.2019.15-00ч..Фойе СДК.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Молодежная дискотека «Зажигай».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05.01.2019.15-00ч. Фойе СДК.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Детская развлекательная программа. «Новогодние кошки-мышки».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06.01.2019.15-00ч.Фойе СДК.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Молодежная дискотека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br/>
              <w:t xml:space="preserve">«Башкорт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party»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06.01.2019.21-00ч. Фойе СДК.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Детская развлекательная программа. «Веселые почемучки ».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07.01.2019.15-00ч. Фойе СДК.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«Рождественские встречи». Вечер отдыха.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07.01.2019.20-00ч. Фойе СДК.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Молодежная дискотека «Снегурочка приглашает».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07.01.2019.21-30ч.Фойе СДК.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 рисунков на снегу  «Цветная метель»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11.01.2019</w:t>
            </w:r>
            <w:r w:rsidRPr="00BD31F0">
              <w:rPr>
                <w:rFonts w:ascii="Times New Roman" w:hAnsi="Times New Roman"/>
                <w:sz w:val="20"/>
                <w:szCs w:val="20"/>
              </w:rPr>
              <w:br/>
              <w:t>16-00ч.Фойе СДК.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Конкурсно-игровая программа «Веселинка»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12.01.2019 16-00ч.Фойе СДК.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караоке-кафе «Наши любимые песни»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12.01.2019</w:t>
            </w:r>
            <w:r w:rsidRPr="00BD31F0">
              <w:rPr>
                <w:rFonts w:ascii="Times New Roman" w:hAnsi="Times New Roman"/>
                <w:sz w:val="20"/>
                <w:szCs w:val="20"/>
              </w:rPr>
              <w:br/>
              <w:t>20-00ч.Фойе СДК.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Изготовление и развешивание кормушек для птиц «Операция забота»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12.01.2019</w:t>
            </w:r>
            <w:r w:rsidRPr="00BD31F0">
              <w:rPr>
                <w:rFonts w:ascii="Times New Roman" w:hAnsi="Times New Roman"/>
                <w:sz w:val="20"/>
                <w:szCs w:val="20"/>
              </w:rPr>
              <w:br/>
              <w:t>20-00ч.Фойе СДК.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Детская развлекательная программа « Воробьиная дискотека»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14.01.2019</w:t>
            </w:r>
            <w:r w:rsidRPr="00BD31F0">
              <w:rPr>
                <w:rFonts w:ascii="Times New Roman" w:hAnsi="Times New Roman"/>
                <w:sz w:val="20"/>
                <w:szCs w:val="20"/>
              </w:rPr>
              <w:br/>
              <w:t>16-00ч.Фойе СДК.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Новогодние хороводы «Мы танцуем и поем»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14.01.2019</w:t>
            </w:r>
            <w:r w:rsidRPr="00BD31F0">
              <w:rPr>
                <w:rFonts w:ascii="Times New Roman" w:hAnsi="Times New Roman"/>
                <w:sz w:val="20"/>
                <w:szCs w:val="20"/>
              </w:rPr>
              <w:br/>
              <w:t>20-00ч.Фойе СДК.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Новогодний праздник «Возле елки в Новый год водим, водим хоровод!»</w:t>
            </w:r>
          </w:p>
        </w:tc>
        <w:tc>
          <w:tcPr>
            <w:tcW w:w="3997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23.12.2018,  12:00 ч., фойе</w:t>
            </w:r>
          </w:p>
        </w:tc>
        <w:tc>
          <w:tcPr>
            <w:tcW w:w="2709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Новогодний огонек «Дед Мороза вызывали?»</w:t>
            </w:r>
          </w:p>
        </w:tc>
        <w:tc>
          <w:tcPr>
            <w:tcW w:w="3997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26.012.2018,  11:00 ч., фойе</w:t>
            </w:r>
          </w:p>
        </w:tc>
        <w:tc>
          <w:tcPr>
            <w:tcW w:w="2709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Развлекательная программа «Новый год к нам мчится-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чудо приключится!»</w:t>
            </w:r>
          </w:p>
        </w:tc>
        <w:tc>
          <w:tcPr>
            <w:tcW w:w="3997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29.12.2018,  21:00 ч., фойе</w:t>
            </w:r>
          </w:p>
        </w:tc>
        <w:tc>
          <w:tcPr>
            <w:tcW w:w="2709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Новогодний праздник «Ах, карнавал-удивительный бал!»</w:t>
            </w:r>
          </w:p>
        </w:tc>
        <w:tc>
          <w:tcPr>
            <w:tcW w:w="3997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31.12.2018,  20:00 ч., фойе</w:t>
            </w:r>
          </w:p>
        </w:tc>
        <w:tc>
          <w:tcPr>
            <w:tcW w:w="2709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Развлекательная программа «Вот и Новый год!»</w:t>
            </w:r>
          </w:p>
        </w:tc>
        <w:tc>
          <w:tcPr>
            <w:tcW w:w="3997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01.01.2019г., 21:00 ч., фойе</w:t>
            </w:r>
          </w:p>
        </w:tc>
        <w:tc>
          <w:tcPr>
            <w:tcW w:w="2709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Новогодний праздник «Танцем, юмором и песней Новый год отметим вместе!»</w:t>
            </w:r>
          </w:p>
        </w:tc>
        <w:tc>
          <w:tcPr>
            <w:tcW w:w="3997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02.01.2019г., 15:00 ч., фойе</w:t>
            </w:r>
          </w:p>
        </w:tc>
        <w:tc>
          <w:tcPr>
            <w:tcW w:w="2709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 «У новогодней елки»</w:t>
            </w:r>
          </w:p>
        </w:tc>
        <w:tc>
          <w:tcPr>
            <w:tcW w:w="3997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04.01.2019г., 16:00 ч., фойе</w:t>
            </w:r>
          </w:p>
        </w:tc>
        <w:tc>
          <w:tcPr>
            <w:tcW w:w="2709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Фольклорно — игровая программа «Пришла коляда накануне Рождества»</w:t>
            </w:r>
          </w:p>
        </w:tc>
        <w:tc>
          <w:tcPr>
            <w:tcW w:w="3997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06.01.2019г., 16:00 ч., фойе</w:t>
            </w:r>
          </w:p>
        </w:tc>
        <w:tc>
          <w:tcPr>
            <w:tcW w:w="2709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«Сегодня Рождество!»</w:t>
            </w:r>
          </w:p>
        </w:tc>
        <w:tc>
          <w:tcPr>
            <w:tcW w:w="3997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07.01.2019г., 21:00 ч., фойе</w:t>
            </w:r>
          </w:p>
        </w:tc>
        <w:tc>
          <w:tcPr>
            <w:tcW w:w="2709" w:type="dxa"/>
            <w:shd w:val="clear" w:color="FFFFCC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Развлекательная программа "Зимние чудеса"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24.12.2018 г., 16:00 ч., зал  СДК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Вечер отдыха "Новогодние посиделки"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27.12.2018 г., 19:00 ч., зал  СДК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Новогодний утренник "Здравствуй, Новый год"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29.12.2018 г., 15:00 ч., зал  СДК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 "Приключение в зимнем лесу"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30.12.2017 г., 17.00 ч.,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Новогодний Бал-Маскарад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30.12.2018 г., 21.00 ч.,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Танцевальный вечер "Новогодняя сказка"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31.12.2018 г., 21:00 ч., зал  СДК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Новогодняя дискотека   «Новогодняя ночь»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01.01.2019 г., 21.00 ч.,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« Праздник ёлки и зимы»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04.01.2019 г., 16.00 ч., площадь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"Под Рождественской звездой"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05.01.2019 г., 19.00 ч.,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 «Чудеса под Рождество»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06.01.2019 г., 16.00 ч.,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«Волшебный вечер Рождества»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07.01.2019 г., 21.00 ч.,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Шоу-программа "Вечеринка от снежинки"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10.01.2019 г., 21.00 ч.,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Развлекательная программа "Новогодняя 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русель"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12.01.2019 г., 16.00 ч.,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Новогодний вечер отдыха "Новый год пришел опять"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13.01.2019 г., 21.00 ч.,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дискотека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02,04,06,11,12.2019 г., 21.00 ч.,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" В гостях у Елки" театрализованное представление для младших классов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26.12.2018г 12-00час фойе 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Яныбаевский сельский Дом культуры(с. Яныбаево ул. Центральная 10)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" Новогодние приключения" Елка для 5-6-7 классов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27.12.2018г 16-00час 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Яныбаевский сельский Дом культуры(с. Яныбаево ул. Центральная 10)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 "Бал-Маскарад"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31.12.2018 19-00час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Яныбаевский сельский Дом культуры(с. Яныбаево ул. Центральная 10)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 " Здравствуй новый год"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1.01.2019г.15-00час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Яныбаевский сельский Дом культуры(с. Яныбаево ул. Центральная 10)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 отдыха " Ян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ы йыл менэн, дустар"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2.01.2019г.  22-00час 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Яныбаевский сельский Дом культуры(с. Яныбаево ул. Центральная 10)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Танцевальный вечер" Танцуем все"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3.01.2019г. 22-00час 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Яныбаевский сельский Дом культуры(с. Яныбаево ул. Центральная 10)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 Ултырайык  эле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 xml:space="preserve"> богон кис"вечер отдыха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4.01.2019г14-00час 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Яныбаевский сельский Дом культуры(с. Яныбаево ул. Центральная 10)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Зимние игры на площади" Мы веселы ребята"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6.01.2019г.14-00час площадь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Яныбаевский сельский Дом культуры(с. Яныбаево ул. Центральная 10)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" Кому -за 30"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7.01.2019г.19-00час 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Яныбаевский сельский Дом культуры(с. Яныбаево ул. Центральная 10)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программа." Играем вместе - играем дружно"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9.01.2019г.16-00час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Яныбаевский сельский Дом культуры(с. Яныбаево ул. Центральная 10)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Конкурсно -игровая программа " Зимним вечером"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11.01.2019г. 19-00час 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Яныбаевский сельский Дом культуры(с. Яныбаево ул. Центральная 10)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Дискотека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12-13.01.2019г.19-00час 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Яныбаевский сельский Дом культуры(с. Яныбаево ул. Центральная 10)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программа"Зима для детей"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23.12.2018г 16.00 сельский клуб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Абсалямовский сельский клуб (д.Абсалямово,ул.им.М Шаймуратов 45)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программа"Зимушка-зима"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28.,29.12.2018г 16.00 сельский клуб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Абсалямовский сельский клуб (д.Абсалямово,ул.им.М Шаймуратов 45)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Концертная программа " С новым годом"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30.12.2018.19.00 сельский клуб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Абсалямовский сельский клуб (д.Абсалямово,ул.им.М Шаймуратов 45)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Дискотека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29.,30.12.2018г сельский клуб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Абсалямовский сельский клуб (д.Абсалямово,ул.им.М Шаймуратов 45)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Новогодняя дискотека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31.12.2018г  22.00 сельский клуб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Абсалямовский сельский клуб (д.Абсалямово,ул.им.М Шаймуратов 45)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Новогодняя дискотека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01.01.2019г 21.00 сельский клуб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Абсалямовский сельский клуб (д.Абсалямово,ул.им.М Шаймуратов 45)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 " Зимние приключения"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02.,04.,06.,07.01.2019. 16.00 сельский клуб,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Абсалямовский сельский клуб (д.Абсалямово,ул.им.М Шаймуратов 45)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" Староновогодние чудеса"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13.01.2019г 19.00 сельский клуб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Абсалямовский сельский клуб (д.Абсалямово,ул.им.М Шаймуратов 45)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Дискотека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02.,03.,05.,12.,13.01.2019г 22.00 сельский клуб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Абсалямовский сельский клуб (д.Абсалямово,ул.им.М Шаймуратов 45)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Театрализованное представление "Скоро, скоро Новый год!"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27.12.2018 год 11.00ч. СК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Апутовский СК Салавата Юлаева 24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Развлекательная программа " Голубой огонёк"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30.12.2018 год  19.00 ч. СК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Апутовский СК Салавата Юлаева 24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Праздничная  новогодняя дискотека   "Танцуют все"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31.12.2018 год  01.00 ч.  СК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Апутовский СК Салавата Юлаева 24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 "Здравствуй ,гостья зима!"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02.01.2019 год. 15.00 ч. СК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Апутовский СК Салавата Юлаева 24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  на свежем воздухе  "Зимние забавы"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04.01.2019 год  15.00 ч. СК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Апутовский СК Салавата Юлаева 24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"В кругу друзей"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05.01.2019 год 21.00 ч. СК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Апутовский СК Салавата Юлаева 24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Новогодняя  эстафета "Играйте с нами, играйте сами"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06.01.2019 год 15.00 ч СК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Апутовский СК Салавата Юлаева 24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Ретро- дискотека " Мы из 90-х"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07.01.2019 год 21.00 ч . СК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Апутовский СК Салавата Юлаева 24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"Старый новый год"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13.01. 2019 год 21.00 ч .СК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Апутовский СК Салавата Юлаева 24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Дискотека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28,31.12.2019 год,01.04,06,07,12,13.01.2019 год  21 00 ч. СК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Апутовский СК Салавата Юлаева 24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Детский утренник "Красавица Ёлка"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29.12.2018 г. Зал 11-00 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Ашаевский сельский клуб (д. Ашаево, ул. Школьная, 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Новогодний Бал-Маскарад "Маски-Шоу!"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31.12.2018 г. Зал 20-00 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Ашаевский сельский клуб (д. Ашаево, ул. Школьная, 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Развлекательная программа "Здравствуй Новый Год!"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01.01.2019 г. Зал 20-00 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Ашаевский сельский клуб (д. Ашаево, ул. Школьная, 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Новогодняя дискотека "Зажигай!"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02.01;04.01; 06.01;07.01.2019г.зал 21.00ч.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Ашаевский сельский клуб (д. Ашаево, ул. Школьная, 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Развлекательная программа "В гостях у елки!"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04.01.2019 г. Зал 15-00 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Ашаевский сельский клуб (д. Ашаево, ул. Школьная, 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 "Крутая горка"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05.01.2019 г. Зал 15-00 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Ашаевский сельский клуб (д. Ашаево, ул. Школьная, 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Танцевальный вечер "Вперед , в 2019-ый!"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11.01.2019г. Зал 20.00ч.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Ашаевский сельский клуб (д. Ашаево, ул. Школьная, 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Дискотека "Танцуй, танцуй!"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12.01.2019г. Зал 21.00ч.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Ашаевский сельский клуб (д. Ашаево, ул. Школьная, 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"Со старым новым годом, Вас!"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 13.01.2019г.зал 21.00ч.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Ашаевский сельский клуб (д. Ашаево, ул. Школьная, 1)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Детский новогодний бал "Здравствуй, ёлка!"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29.12.2018 г., 21-00ч.Зал СК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Верхнеутяшевский сельский клуб (д. Верхнеутяшево, ул. Ахтяма Газизова,  14)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Новогодний Бал-маскарад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31.12.2018г.,20:00ч.Зал СК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Верхнеутяшевский сельский клуб (д. Верхнеутяшево, ул. Ахтяма Газизова,  14)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Развлекательная программа «Новый год смех и радость нам несет»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01.01.2019г.,20:00ч.Зал СК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Верхнеутяшевский сельский клуб (д. Верхнеутяшево, ул. Ахтяма Газизова,  14)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 «Зима, каникулы, ура!»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03.01.2019г.,16:00ч.Зал СК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Верхнеутяшевский сельский клуб (д. Верхнеутяшево, ул. Ахтяма Газизова,  14)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 «Зимние забавы»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04.01.2019г.,16:00ч.Зал СК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Верхнеутяшевский сельский клуб (д. Верхнеутяшево, ул. Ахтяма Газизова,  14)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Развлекательная программа «Рождественские сказки»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07.01.2019г.,15:00ч.Зал СК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Верхнеутяшевский сельский клуб (д. Верхнеутяшево, ул. Ахтяма Газизова,  14)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Танцевальный вечер «Новогодний ритайим»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07.01.2019г., 20:00ч.Зал СК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Верхнеутяшевский сельский клуб (д. Верхнеутяшево, ул. Ахтяма Газизова,  14)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Дискотека 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22.12.2018г., 30.12.2018., 04.01.2019. 12.01.2019.04.13.2019.  21:00ч.Зал СК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Верхнеутяшевский сельский клуб (д. Верхнеутяшево, ул. Ахтяма Газизова,  14)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Спортивно-развлекательная программа "Зимние радости"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26.12.18: СК; 16:00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Кадыровский сельский клуб (д. Кадырово, ул. Мира, 18)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Новогодний утренник "Ёлочка зажгись"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30.12.18; СК; 16:00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Кадыровский сельский клуб (д. Кадырово, ул. Мира, 18)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Бал-маскарад "Новогодние чудеса"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31.12.18; СК; 20:00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Кадыровский сельский клуб (д. Кадырово, ул. Мира, 18)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Конкурсно-игровая программа "Загадочная зима"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1.01.19; СК; 16:00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Кадыровский сельский клуб (д. Кадырово, ул. Мира, 18)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"Рождественские встречи"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7.01.19; СК; 20:00;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Кадыровский сельский клуб (д. Кадырово, ул. Мира, 18)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Спортивно-развлекательная программа "Зимние забавы"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9.01.19; СК; 16:00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Кадыровский сельский клуб (д. Кадырово, ул. Мира, 18)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"Под старый новый год"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13.01.19; СК; 20:00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Кадыровский сельский клуб (д. Кадырово, ул. Мира, 18)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Детский утренник"Новый год  в мульти-пульти"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26.12.2018г.,фойе.,14-00ч.,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Карантравский  сельский клуб(с.Карантрав,ул.Центральная,40)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Конкурсно-игровая программа"Чудный праздник, новый год"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29.12.2018г.,фойе.,21-00ч.,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Карантравский  сельский клуб(с.Карантрав,ул.Центральная,40)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Бал-маскарад"Новогодние чудеса"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31.12.2018г.,фойе.,21-00ч.,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Карантравский  сельский клуб(с.Карантрав,ул.Центральная,40)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программа"Волшебные снежинки"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02,04.01.2019г.,фойе.,16-00ч.,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Карантравский  сельский клуб(с.Карантрав,ул.Центральная,40)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Народное гулянье"Рождество"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07.01.2019г.,площадь.,14-00ч.,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Карантравский  сельский клуб(с.Карантрав,ул.Центральная,40)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программа"Волшебная полянка"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12.01.2019г.,фойе.,14-00ч.,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Карантравский  сельский клуб(с.Карантрав,ул.Центральная,40)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Дискотека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14.01.2019г.,фойе.,21-00ч.,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Карантравский  сельский клуб(с.Карантрав,ул.Центральная,40)</w:t>
            </w:r>
          </w:p>
        </w:tc>
      </w:tr>
      <w:tr w:rsidR="00A01C76" w:rsidRPr="0007154F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07154F" w:rsidRDefault="00A01C76">
            <w:pPr>
              <w:rPr>
                <w:rFonts w:ascii="Times New Roman" w:hAnsi="Times New Roman"/>
                <w:sz w:val="20"/>
                <w:szCs w:val="20"/>
              </w:rPr>
            </w:pPr>
            <w:r w:rsidRPr="0007154F">
              <w:rPr>
                <w:rFonts w:ascii="Times New Roman" w:hAnsi="Times New Roman"/>
                <w:sz w:val="20"/>
                <w:szCs w:val="20"/>
              </w:rPr>
              <w:t>Игровая программа "Игры вокруг елочки"</w:t>
            </w:r>
          </w:p>
        </w:tc>
        <w:tc>
          <w:tcPr>
            <w:tcW w:w="3997" w:type="dxa"/>
            <w:shd w:val="clear" w:color="000000" w:fill="FFFFFF"/>
          </w:tcPr>
          <w:p w:rsidR="00A01C76" w:rsidRPr="0007154F" w:rsidRDefault="00A01C76">
            <w:pPr>
              <w:rPr>
                <w:rFonts w:ascii="Times New Roman" w:hAnsi="Times New Roman"/>
                <w:sz w:val="20"/>
                <w:szCs w:val="20"/>
              </w:rPr>
            </w:pPr>
            <w:r w:rsidRPr="0007154F">
              <w:rPr>
                <w:rFonts w:ascii="Times New Roman" w:hAnsi="Times New Roman"/>
                <w:sz w:val="20"/>
                <w:szCs w:val="20"/>
              </w:rPr>
              <w:t>26.12.2018., 17:00.,зал</w:t>
            </w:r>
          </w:p>
        </w:tc>
        <w:tc>
          <w:tcPr>
            <w:tcW w:w="2709" w:type="dxa"/>
            <w:shd w:val="clear" w:color="000000" w:fill="FFFFFF"/>
          </w:tcPr>
          <w:p w:rsidR="00A01C76" w:rsidRPr="0007154F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4F">
              <w:rPr>
                <w:rFonts w:ascii="Times New Roman" w:hAnsi="Times New Roman"/>
                <w:sz w:val="20"/>
                <w:szCs w:val="20"/>
              </w:rPr>
              <w:t>Кировский сельский клуб(д.Сосновый лог ул.Солнечная 28)</w:t>
            </w:r>
          </w:p>
        </w:tc>
      </w:tr>
      <w:tr w:rsidR="00A01C76" w:rsidRPr="0007154F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07154F" w:rsidRDefault="00A01C76">
            <w:pPr>
              <w:rPr>
                <w:rFonts w:ascii="Times New Roman" w:hAnsi="Times New Roman"/>
                <w:sz w:val="20"/>
                <w:szCs w:val="20"/>
              </w:rPr>
            </w:pPr>
            <w:r w:rsidRPr="0007154F">
              <w:rPr>
                <w:rFonts w:ascii="Times New Roman" w:hAnsi="Times New Roman"/>
                <w:sz w:val="20"/>
                <w:szCs w:val="20"/>
              </w:rPr>
              <w:t>Театрализованное представление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54F">
              <w:rPr>
                <w:rFonts w:ascii="Times New Roman" w:hAnsi="Times New Roman"/>
                <w:sz w:val="20"/>
                <w:szCs w:val="20"/>
              </w:rPr>
              <w:t>"Колобок на новый год"</w:t>
            </w:r>
          </w:p>
        </w:tc>
        <w:tc>
          <w:tcPr>
            <w:tcW w:w="3997" w:type="dxa"/>
            <w:shd w:val="clear" w:color="000000" w:fill="FFFFFF"/>
          </w:tcPr>
          <w:p w:rsidR="00A01C76" w:rsidRPr="0007154F" w:rsidRDefault="00A01C76">
            <w:pPr>
              <w:rPr>
                <w:rFonts w:ascii="Times New Roman" w:hAnsi="Times New Roman"/>
                <w:sz w:val="20"/>
                <w:szCs w:val="20"/>
              </w:rPr>
            </w:pPr>
            <w:r w:rsidRPr="0007154F">
              <w:rPr>
                <w:rFonts w:ascii="Times New Roman" w:hAnsi="Times New Roman"/>
                <w:sz w:val="20"/>
                <w:szCs w:val="20"/>
              </w:rPr>
              <w:t>30.12.2018г.,  17:00.,зал</w:t>
            </w:r>
          </w:p>
        </w:tc>
        <w:tc>
          <w:tcPr>
            <w:tcW w:w="2709" w:type="dxa"/>
            <w:shd w:val="clear" w:color="000000" w:fill="FFFFFF"/>
          </w:tcPr>
          <w:p w:rsidR="00A01C76" w:rsidRPr="0007154F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4F">
              <w:rPr>
                <w:rFonts w:ascii="Times New Roman" w:hAnsi="Times New Roman"/>
                <w:sz w:val="20"/>
                <w:szCs w:val="20"/>
              </w:rPr>
              <w:t>Кировский сельский клуб(д.Сосновый лог ул.Солнечная 28)</w:t>
            </w:r>
          </w:p>
        </w:tc>
      </w:tr>
      <w:tr w:rsidR="00A01C76" w:rsidRPr="0007154F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07154F" w:rsidRDefault="00A01C76">
            <w:pPr>
              <w:rPr>
                <w:rFonts w:ascii="Times New Roman" w:hAnsi="Times New Roman"/>
                <w:sz w:val="20"/>
                <w:szCs w:val="20"/>
              </w:rPr>
            </w:pPr>
            <w:r w:rsidRPr="0007154F">
              <w:rPr>
                <w:rFonts w:ascii="Times New Roman" w:hAnsi="Times New Roman"/>
                <w:sz w:val="20"/>
                <w:szCs w:val="20"/>
              </w:rPr>
              <w:t>Театрализованное представление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54F">
              <w:rPr>
                <w:rFonts w:ascii="Times New Roman" w:hAnsi="Times New Roman"/>
                <w:sz w:val="20"/>
                <w:szCs w:val="20"/>
              </w:rPr>
              <w:t>"Бал чудес"</w:t>
            </w:r>
          </w:p>
        </w:tc>
        <w:tc>
          <w:tcPr>
            <w:tcW w:w="3997" w:type="dxa"/>
            <w:shd w:val="clear" w:color="000000" w:fill="FFFFFF"/>
          </w:tcPr>
          <w:p w:rsidR="00A01C76" w:rsidRPr="0007154F" w:rsidRDefault="00A01C76">
            <w:pPr>
              <w:rPr>
                <w:rFonts w:ascii="Times New Roman" w:hAnsi="Times New Roman"/>
                <w:sz w:val="20"/>
                <w:szCs w:val="20"/>
              </w:rPr>
            </w:pPr>
            <w:r w:rsidRPr="0007154F">
              <w:rPr>
                <w:rFonts w:ascii="Times New Roman" w:hAnsi="Times New Roman"/>
                <w:sz w:val="20"/>
                <w:szCs w:val="20"/>
              </w:rPr>
              <w:t xml:space="preserve"> 31.12.2018г.,  21:00.,зал</w:t>
            </w:r>
          </w:p>
        </w:tc>
        <w:tc>
          <w:tcPr>
            <w:tcW w:w="2709" w:type="dxa"/>
            <w:shd w:val="clear" w:color="000000" w:fill="FFFFFF"/>
          </w:tcPr>
          <w:p w:rsidR="00A01C76" w:rsidRPr="0007154F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4F">
              <w:rPr>
                <w:rFonts w:ascii="Times New Roman" w:hAnsi="Times New Roman"/>
                <w:sz w:val="20"/>
                <w:szCs w:val="20"/>
              </w:rPr>
              <w:t>Кировский сельский клуб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54F">
              <w:rPr>
                <w:rFonts w:ascii="Times New Roman" w:hAnsi="Times New Roman"/>
                <w:sz w:val="20"/>
                <w:szCs w:val="20"/>
              </w:rPr>
              <w:t>(д.Сосновый лог ул.Солнечная 28)</w:t>
            </w:r>
          </w:p>
        </w:tc>
      </w:tr>
      <w:tr w:rsidR="00A01C76" w:rsidRPr="0007154F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07154F" w:rsidRDefault="00A01C76">
            <w:pPr>
              <w:rPr>
                <w:rFonts w:ascii="Times New Roman" w:hAnsi="Times New Roman"/>
                <w:sz w:val="20"/>
                <w:szCs w:val="20"/>
              </w:rPr>
            </w:pPr>
            <w:r w:rsidRPr="0007154F">
              <w:rPr>
                <w:rFonts w:ascii="Times New Roman" w:hAnsi="Times New Roman"/>
                <w:sz w:val="20"/>
                <w:szCs w:val="20"/>
              </w:rPr>
              <w:t>Дискотека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54F">
              <w:rPr>
                <w:rFonts w:ascii="Times New Roman" w:hAnsi="Times New Roman"/>
                <w:sz w:val="20"/>
                <w:szCs w:val="20"/>
              </w:rPr>
              <w:t>"Карнавальная ночь"</w:t>
            </w:r>
          </w:p>
        </w:tc>
        <w:tc>
          <w:tcPr>
            <w:tcW w:w="3997" w:type="dxa"/>
            <w:shd w:val="clear" w:color="000000" w:fill="FFFFFF"/>
          </w:tcPr>
          <w:p w:rsidR="00A01C76" w:rsidRPr="0007154F" w:rsidRDefault="00A01C76">
            <w:pPr>
              <w:rPr>
                <w:rFonts w:ascii="Times New Roman" w:hAnsi="Times New Roman"/>
                <w:sz w:val="20"/>
                <w:szCs w:val="20"/>
              </w:rPr>
            </w:pPr>
            <w:r w:rsidRPr="0007154F">
              <w:rPr>
                <w:rFonts w:ascii="Times New Roman" w:hAnsi="Times New Roman"/>
                <w:sz w:val="20"/>
                <w:szCs w:val="20"/>
              </w:rPr>
              <w:t xml:space="preserve"> 31.12.2018г.,  22:00.,зал</w:t>
            </w:r>
          </w:p>
        </w:tc>
        <w:tc>
          <w:tcPr>
            <w:tcW w:w="2709" w:type="dxa"/>
            <w:shd w:val="clear" w:color="000000" w:fill="FFFFFF"/>
          </w:tcPr>
          <w:p w:rsidR="00A01C76" w:rsidRPr="0007154F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4F">
              <w:rPr>
                <w:rFonts w:ascii="Times New Roman" w:hAnsi="Times New Roman"/>
                <w:sz w:val="20"/>
                <w:szCs w:val="20"/>
              </w:rPr>
              <w:t>Кировский сельский клуб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54F">
              <w:rPr>
                <w:rFonts w:ascii="Times New Roman" w:hAnsi="Times New Roman"/>
                <w:sz w:val="20"/>
                <w:szCs w:val="20"/>
              </w:rPr>
              <w:t>(д.Сосновый лог ул.Солнечная 28)</w:t>
            </w:r>
          </w:p>
        </w:tc>
      </w:tr>
      <w:tr w:rsidR="00A01C76" w:rsidRPr="0007154F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07154F" w:rsidRDefault="00A01C76">
            <w:pPr>
              <w:rPr>
                <w:rFonts w:ascii="Times New Roman" w:hAnsi="Times New Roman"/>
                <w:sz w:val="20"/>
                <w:szCs w:val="20"/>
              </w:rPr>
            </w:pPr>
            <w:r w:rsidRPr="0007154F">
              <w:rPr>
                <w:rFonts w:ascii="Times New Roman" w:hAnsi="Times New Roman"/>
                <w:sz w:val="20"/>
                <w:szCs w:val="20"/>
              </w:rPr>
              <w:t xml:space="preserve">Конкурсная программа "С горы на саночках " </w:t>
            </w:r>
          </w:p>
        </w:tc>
        <w:tc>
          <w:tcPr>
            <w:tcW w:w="3997" w:type="dxa"/>
            <w:shd w:val="clear" w:color="000000" w:fill="FFFFFF"/>
          </w:tcPr>
          <w:p w:rsidR="00A01C76" w:rsidRPr="0007154F" w:rsidRDefault="00A01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2.01.2019г.,   </w:t>
            </w:r>
            <w:r w:rsidRPr="0007154F">
              <w:rPr>
                <w:rFonts w:ascii="Times New Roman" w:hAnsi="Times New Roman"/>
                <w:sz w:val="20"/>
                <w:szCs w:val="20"/>
              </w:rPr>
              <w:t>15:00.,зал</w:t>
            </w:r>
          </w:p>
        </w:tc>
        <w:tc>
          <w:tcPr>
            <w:tcW w:w="2709" w:type="dxa"/>
            <w:shd w:val="clear" w:color="000000" w:fill="FFFFFF"/>
          </w:tcPr>
          <w:p w:rsidR="00A01C76" w:rsidRPr="0007154F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4F">
              <w:rPr>
                <w:rFonts w:ascii="Times New Roman" w:hAnsi="Times New Roman"/>
                <w:sz w:val="20"/>
                <w:szCs w:val="20"/>
              </w:rPr>
              <w:t>Кировский сельский клуб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54F">
              <w:rPr>
                <w:rFonts w:ascii="Times New Roman" w:hAnsi="Times New Roman"/>
                <w:sz w:val="20"/>
                <w:szCs w:val="20"/>
              </w:rPr>
              <w:t>(д.Сосновый лог ул.Солнечная 28)</w:t>
            </w:r>
          </w:p>
        </w:tc>
      </w:tr>
      <w:tr w:rsidR="00A01C76" w:rsidRPr="0007154F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07154F" w:rsidRDefault="00A01C76">
            <w:pPr>
              <w:rPr>
                <w:rFonts w:ascii="Times New Roman" w:hAnsi="Times New Roman"/>
                <w:sz w:val="20"/>
                <w:szCs w:val="20"/>
              </w:rPr>
            </w:pPr>
            <w:r w:rsidRPr="0007154F">
              <w:rPr>
                <w:rFonts w:ascii="Times New Roman" w:hAnsi="Times New Roman"/>
                <w:sz w:val="20"/>
                <w:szCs w:val="20"/>
              </w:rPr>
              <w:t xml:space="preserve">Игровая программа " Встречаем новый год" </w:t>
            </w:r>
          </w:p>
        </w:tc>
        <w:tc>
          <w:tcPr>
            <w:tcW w:w="3997" w:type="dxa"/>
            <w:shd w:val="clear" w:color="000000" w:fill="FFFFFF"/>
          </w:tcPr>
          <w:p w:rsidR="00A01C76" w:rsidRPr="0007154F" w:rsidRDefault="00A01C76">
            <w:pPr>
              <w:rPr>
                <w:rFonts w:ascii="Times New Roman" w:hAnsi="Times New Roman"/>
                <w:sz w:val="20"/>
                <w:szCs w:val="20"/>
              </w:rPr>
            </w:pPr>
            <w:r w:rsidRPr="0007154F">
              <w:rPr>
                <w:rFonts w:ascii="Times New Roman" w:hAnsi="Times New Roman"/>
                <w:sz w:val="20"/>
                <w:szCs w:val="20"/>
              </w:rPr>
              <w:t>6.01.2019г., 22:00.,зал</w:t>
            </w:r>
          </w:p>
        </w:tc>
        <w:tc>
          <w:tcPr>
            <w:tcW w:w="2709" w:type="dxa"/>
            <w:shd w:val="clear" w:color="000000" w:fill="FFFFFF"/>
          </w:tcPr>
          <w:p w:rsidR="00A01C76" w:rsidRPr="0007154F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4F">
              <w:rPr>
                <w:rFonts w:ascii="Times New Roman" w:hAnsi="Times New Roman"/>
                <w:sz w:val="20"/>
                <w:szCs w:val="20"/>
              </w:rPr>
              <w:t>Кировский сельский клуб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54F">
              <w:rPr>
                <w:rFonts w:ascii="Times New Roman" w:hAnsi="Times New Roman"/>
                <w:sz w:val="20"/>
                <w:szCs w:val="20"/>
              </w:rPr>
              <w:t>(д.Сосновый лог ул.Солнечная 28)</w:t>
            </w:r>
          </w:p>
        </w:tc>
      </w:tr>
      <w:tr w:rsidR="00A01C76" w:rsidRPr="0007154F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07154F" w:rsidRDefault="00A01C76">
            <w:pPr>
              <w:rPr>
                <w:rFonts w:ascii="Times New Roman" w:hAnsi="Times New Roman"/>
                <w:sz w:val="20"/>
                <w:szCs w:val="20"/>
              </w:rPr>
            </w:pPr>
            <w:r w:rsidRPr="0007154F">
              <w:rPr>
                <w:rFonts w:ascii="Times New Roman" w:hAnsi="Times New Roman"/>
                <w:sz w:val="20"/>
                <w:szCs w:val="20"/>
              </w:rPr>
              <w:t>Вечер отдыха"Рождественские посиделки</w:t>
            </w:r>
          </w:p>
        </w:tc>
        <w:tc>
          <w:tcPr>
            <w:tcW w:w="3997" w:type="dxa"/>
            <w:shd w:val="clear" w:color="000000" w:fill="FFFFFF"/>
          </w:tcPr>
          <w:p w:rsidR="00A01C76" w:rsidRPr="0007154F" w:rsidRDefault="00A01C76">
            <w:pPr>
              <w:rPr>
                <w:rFonts w:ascii="Times New Roman" w:hAnsi="Times New Roman"/>
                <w:sz w:val="20"/>
                <w:szCs w:val="20"/>
              </w:rPr>
            </w:pPr>
            <w:r w:rsidRPr="0007154F">
              <w:rPr>
                <w:rFonts w:ascii="Times New Roman" w:hAnsi="Times New Roman"/>
                <w:sz w:val="20"/>
                <w:szCs w:val="20"/>
              </w:rPr>
              <w:t>7.01.2019г., 22:00.,зал</w:t>
            </w:r>
          </w:p>
        </w:tc>
        <w:tc>
          <w:tcPr>
            <w:tcW w:w="2709" w:type="dxa"/>
            <w:shd w:val="clear" w:color="000000" w:fill="FFFFFF"/>
          </w:tcPr>
          <w:p w:rsidR="00A01C76" w:rsidRPr="0007154F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4F">
              <w:rPr>
                <w:rFonts w:ascii="Times New Roman" w:hAnsi="Times New Roman"/>
                <w:sz w:val="20"/>
                <w:szCs w:val="20"/>
              </w:rPr>
              <w:t>Кировский сельский клуб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54F">
              <w:rPr>
                <w:rFonts w:ascii="Times New Roman" w:hAnsi="Times New Roman"/>
                <w:sz w:val="20"/>
                <w:szCs w:val="20"/>
              </w:rPr>
              <w:t>(д.Сосновый лог ул.Солнечная 28)</w:t>
            </w:r>
          </w:p>
        </w:tc>
      </w:tr>
      <w:tr w:rsidR="00A01C76" w:rsidRPr="0007154F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07154F" w:rsidRDefault="00A01C76">
            <w:pPr>
              <w:rPr>
                <w:rFonts w:ascii="Times New Roman" w:hAnsi="Times New Roman"/>
                <w:sz w:val="20"/>
                <w:szCs w:val="20"/>
              </w:rPr>
            </w:pPr>
            <w:r w:rsidRPr="0007154F">
              <w:rPr>
                <w:rFonts w:ascii="Times New Roman" w:hAnsi="Times New Roman"/>
                <w:sz w:val="20"/>
                <w:szCs w:val="20"/>
              </w:rPr>
              <w:t xml:space="preserve">дискотека  </w:t>
            </w:r>
          </w:p>
        </w:tc>
        <w:tc>
          <w:tcPr>
            <w:tcW w:w="3997" w:type="dxa"/>
            <w:shd w:val="clear" w:color="000000" w:fill="FFFFFF"/>
          </w:tcPr>
          <w:p w:rsidR="00A01C76" w:rsidRPr="0007154F" w:rsidRDefault="00A01C76">
            <w:pPr>
              <w:rPr>
                <w:rFonts w:ascii="Times New Roman" w:hAnsi="Times New Roman"/>
                <w:sz w:val="20"/>
                <w:szCs w:val="20"/>
              </w:rPr>
            </w:pPr>
            <w:r w:rsidRPr="0007154F">
              <w:rPr>
                <w:rFonts w:ascii="Times New Roman" w:hAnsi="Times New Roman"/>
                <w:sz w:val="20"/>
                <w:szCs w:val="20"/>
              </w:rPr>
              <w:t xml:space="preserve">  1,2,13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7154F">
              <w:rPr>
                <w:rFonts w:ascii="Times New Roman" w:hAnsi="Times New Roman"/>
                <w:sz w:val="20"/>
                <w:szCs w:val="20"/>
              </w:rPr>
              <w:t>20:00-24:00.,зал</w:t>
            </w:r>
          </w:p>
        </w:tc>
        <w:tc>
          <w:tcPr>
            <w:tcW w:w="2709" w:type="dxa"/>
            <w:shd w:val="clear" w:color="000000" w:fill="FFFFFF"/>
          </w:tcPr>
          <w:p w:rsidR="00A01C76" w:rsidRPr="0007154F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4F">
              <w:rPr>
                <w:rFonts w:ascii="Times New Roman" w:hAnsi="Times New Roman"/>
                <w:sz w:val="20"/>
                <w:szCs w:val="20"/>
              </w:rPr>
              <w:t>Кировский сельский клуб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54F">
              <w:rPr>
                <w:rFonts w:ascii="Times New Roman" w:hAnsi="Times New Roman"/>
                <w:sz w:val="20"/>
                <w:szCs w:val="20"/>
              </w:rPr>
              <w:t>(д.Сосновый лог ул.Солнечная 28)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Новогодний утренник «Новый год стучится-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чудо приключится !»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28.12.2018 13:00 зал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Краснопахарьский сельский клуб (д. Красный пахарь,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Рахимова, 27)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Новогодний карнавал «Новогодние приключения»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31.12.2018 19:30 зал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Краснопахарьский сельский клуб (д. Красный пахарь, ул.Рахимова, 27)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 программа "Новогодняя фантазия"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01.01.2018  15:00 зал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Краснопахарьский сельский клуб (д. Красный пахарь, ул.Рахимова, 27)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Танцевально-Развлекательная программа "Что год грядущий нам готовит"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01.01.2018  21:00 зал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Краснопахарьский сельский клуб (д. Красный пахарь, ул.Рахимова, 27)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Конкурсно-игровая   программа "Зимней сказочной порой"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04.01.2018 15:00 зал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Краснопахарьский сельский клуб (д. Красный пахарь, ул.Рахимова, 27)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 отдыха "Метелица"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05.01.2018 21:00 зал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Краснопахарьский сельский клуб (д. Красный пахарь, ул.Рахимова, 27)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Развлекательная программа   "Хоровод у елки"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06.01.2018 15:00 зал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Краснопахарьский сельский клуб (д. Красный пахарь, ул.Рахимова, 27)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Развлекательная программа "Рождественские вечеринки"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07.01.2018; 21:00 зал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Краснопахарьский сельский клуб (д. Красный пахарь, ул.Рахимова, 27)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 "Снеговик спешит на помощь"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11.01.2018; 15:00 улица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Краснопахарьский сельский клуб (д. Красный пахарь, ул.Рахимова, 27)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Дискотеки 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31.01,6,7.2018; 21:00 зал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Краснопахарьский сельский клуб (д. Красный пахарь, ул.Рахимова, 27)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Конкурсная программа "Счастливая семья"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26.12.18. 15.00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Мунасовский сельский клуб .ул.Березовая.д.61.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Развлекательная программа" День зимних именинников"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27.12.18.  20.00 зал 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Мунасовский сельский клуб .ул.Березовая.д.61.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Тематическая дискотека "Нет пагубным привычкам "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28.12.18. 20.00             зал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Мунасовский сельский клуб .ул.Березовая.д.61.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29.12.18. 20.00 зал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Мунасовский сельский клуб .ул.Березовая.д.61.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Новогодний утренник  "Приключения Деда Мороза"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30.12.18.   12.00        зал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Мунасовский сельский клуб .ул.Березовая.д.61.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"Новогодний бал маскарад " 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31.12.18. 20.00  зал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Мунасовский сельский клуб .ул.Березовая.д.61.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Конкурсная программа"Хоровод возле елки "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02.01.19. 11.00 зал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Мунасовский сельский клуб .ул.Березовая.д.61.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Развле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кательная программа "Здравствуй, </w:t>
            </w: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Новый год! "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03.01.19 15.00 площадка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Мунасовский сельский клуб .ул.Березовая.д.61.</w:t>
            </w:r>
          </w:p>
        </w:tc>
      </w:tr>
      <w:tr w:rsidR="00A01C76" w:rsidRPr="00736AFC" w:rsidTr="0007154F">
        <w:trPr>
          <w:gridBefore w:val="1"/>
          <w:wBefore w:w="175" w:type="dxa"/>
          <w:trHeight w:val="859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Театрализованное представление:"Колобок"</w:t>
            </w:r>
          </w:p>
        </w:tc>
        <w:tc>
          <w:tcPr>
            <w:tcW w:w="3997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05.01.19.  15.00          зал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Мунасовский сельский клуб .ул.Березовая.д.61.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Развлекательная программа 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Рождественск</w:t>
            </w: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ая сказка "</w:t>
            </w:r>
          </w:p>
        </w:tc>
        <w:tc>
          <w:tcPr>
            <w:tcW w:w="3997" w:type="dxa"/>
          </w:tcPr>
          <w:p w:rsidR="00A01C76" w:rsidRPr="00BD31F0" w:rsidRDefault="00A01C76" w:rsidP="00C546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07.01.19. 15.00 зал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Мунасовский сельский клуб .ул.Березовая.д.61.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3997" w:type="dxa"/>
          </w:tcPr>
          <w:p w:rsidR="00A01C76" w:rsidRPr="00BD31F0" w:rsidRDefault="00A01C76" w:rsidP="00C546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11.01.19 20.00 зал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Мунасовский сельский клуб .ул.Березовая.д.61.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3997" w:type="dxa"/>
          </w:tcPr>
          <w:p w:rsidR="00A01C76" w:rsidRPr="00BD31F0" w:rsidRDefault="00A01C76" w:rsidP="00C546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13.01.19.  20.00          зал</w:t>
            </w:r>
          </w:p>
        </w:tc>
        <w:tc>
          <w:tcPr>
            <w:tcW w:w="2709" w:type="dxa"/>
          </w:tcPr>
          <w:p w:rsidR="00A01C76" w:rsidRPr="00BD31F0" w:rsidRDefault="00A01C76" w:rsidP="00BD3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color w:val="000000"/>
                <w:sz w:val="20"/>
                <w:szCs w:val="20"/>
              </w:rPr>
              <w:t>Мунасовский сельский клуб .ул.Березовая.д.61.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"Веселый праздник Новый Год" новогодняя елка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26.12.2018 12:00 зрит.зал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Соколинский сельский клуб (с. Соколки, ул. Клубная, 14)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"Новогодняя сказка" детская новогодняя елка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29.12.2018 12:00 зрит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Соколинский сельский клуб (с. Соколки, ул. Клубная, 14)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"Когда зажигаются огни" новогодний Бал Маскарад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30.12.2018 21:00 зрит.зал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Соколинский сельский клуб (с. Соколки, ул. Клубная, 14)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"Мы зажигаем в Новый Год" новогодняя дискотека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31.12.2018 21:00 зрит.зал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Соколинский сельский клуб (с. Соколки, ул. Клубная, 14)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" С Новым Годом господа" Народное гулянье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02.01.2019 15:00 площадь у магазина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Соколинский сельский клуб (с. Соколки, ул. Клубная, 14)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"Танцы Дед Морозов" развлекательная программа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05.01.2019 21:00 зрит.зал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Соколинский сельский клуб (с. Соколки, ул. Клубная, 14)</w:t>
            </w:r>
          </w:p>
        </w:tc>
      </w:tr>
      <w:tr w:rsidR="00A01C76" w:rsidRPr="00736AFC" w:rsidTr="0007154F">
        <w:trPr>
          <w:gridBefore w:val="1"/>
          <w:wBefore w:w="175" w:type="dxa"/>
          <w:trHeight w:val="97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"Рождественское настроение" игровая программа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06.01.2019 15:00 зрит.зал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Соколинский сельский клуб (с. Соколки, ул. Клубная, 14)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"Рождественская ночь" игры, конкурсы, викторины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07.01.2019 20:00 зрит.зал 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Соколинский сельский клуб (с. Соколки, ул. Клубная, 14)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Спортивно - развлекательная программа "Снежная битва"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04.01.2019 15:00 зрит.зал 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Соколинский сельский клуб (с. Соколки, ул. Клубная, 14)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Музыкально-развлекательная программа "Здравствуй, Дед Мороз!"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30.12.2018г. 18:00,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Старомаскаринский сельский клуб (д. Старая Маскара , Арслана Мубарякова, 1) 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Бал - маскарад "С новым годом!"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31.12.2018 г., 19.00 ч.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Старомаскаринский сельский клуб (д. Старая Маскара , Арслана Мубарякова, 1) 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Конкурсная программа "Как встречают Новый год, люди всех земных широт"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01.01.19г., 16:00,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Старомаскаринский сельский клуб (д. Старая Маскара , Арслана Мубарякова, 1) 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"Посиделки у елки"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02.01.19г., 21:00,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Старомаскаринский сельский клуб (д. Старая Маскара , Арслана Мубарякова, 1) 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Конкурсно- игровая программа "А ну-ка Дед мороз"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04.01.19г., 15:00,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Старомаскаринский сельский клуб (д. Старая Маскара , Арслана Мубарякова, 1) 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Музыкальная программа "Чудесный праздник Новый год"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06.01.19г., 15:00, зал 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Старомаскаринский сельский клуб (д. Старая Маскара , Арслана Мубарякова, 1) 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отдыха"С Рождеством!"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07.01.19г., 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Старомаскаринский сельский клуб (д. Старая Маскара , Арслана Мубарякова, 1) 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Диско вечеринки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30, 31, 01, 02, 04, 05, 06, 07.01.19г. 21:00- 24:00,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Старомаскаринский сельский клуб (д. Старая Маскара , Арслана Мубарякова, 1) 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Развлекательная программа "Семейный Новый год!"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28.12.18;СК; 19:00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Ураковский сельский клуб (д. Ураково, ул. Мира, 26)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Новогодний утренник "Новогодние приключения"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30.12.18; СК; 12:00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Ураковский сельский клуб (д. Ураково, ул. Мира, 26)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Бал-Маскарад "Волшебные снежинки"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31.12.18; СК; 20:00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Ураковский сельский клуб (д. Ураково, ул. Мира, 26)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Развлекательная программа "Новогодняя ночь-2019"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1.01.19; СК; 02:00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Ураковский сельский клуб (д. Ураково, ул. Мира, 26)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Спортивные состязания "Снежное веселье"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2.01.19; площадка; 15:00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Ураковский сельский клуб (д. Ураково, ул. Мира, 26)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"Рождественские вечёрки"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6.01.19; СК; 19:00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Ураковский сельский клуб (д. Ураково, ул. Мира, 26)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Конкурсная программа "Святки развесёлые"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7.01.19; площадка; 20:00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Ураковский сельский клуб (д. Ураково, ул. Мира, 26)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Спортивно-игровая программа "Зимушка-зима"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11.01.19; площадка; 15:00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Ураковский сельский клуб (д. Ураково, ул. Мира, 26)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Развлекательная программа "Ах, этот старый, Новый год!"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13.01.19; СК; 20:00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Ураковский сельский клуб (д. Ураково, ул. Мира, 26)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Дискотеки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2,4,5.01.19; СК; 20:00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Ураковский сельский клуб (д. Ураково, ул. Мира, 26)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 "Ждет нас чудо впереди . 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26.1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2.18г.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Зал.  15:00.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"Предновогодние  чудеса 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28.12.18г.  Зал.                                                             19:00.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Утренник "Новогодней хоровод 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29.12.18г.  Зал.    12:00.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Бал-маскарад"Ах карнавал - удивительный бал"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30.12.18Г. Зал .  21: 00   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Новогодняя дискотека" Волшебная ночь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31.12.18г.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 xml:space="preserve">Зал.  21:00.                           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 "Наши сани ,едут сами . 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01.01.19г.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 xml:space="preserve"> На горке. 15:00.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Конкурсы "Для новогодней вечеринке! 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01.01.19г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Зал..  21:00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</w:tr>
      <w:tr w:rsidR="00A01C76" w:rsidRPr="00736AFC" w:rsidTr="0007154F">
        <w:trPr>
          <w:gridBefore w:val="1"/>
          <w:wBefore w:w="175" w:type="dxa"/>
          <w:trHeight w:val="102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Детская развлекательная программа"Урааа,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каникулы!!"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02.01.19г.  Зал.  15:00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</w:tr>
      <w:tr w:rsidR="00A01C76" w:rsidRPr="00736AFC" w:rsidTr="0007154F">
        <w:trPr>
          <w:gridBefore w:val="1"/>
          <w:wBefore w:w="175" w:type="dxa"/>
          <w:trHeight w:val="102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Познавательная программа "Новогодняя 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02.01.19г.  Зал. 21:00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Игровая программа"Пр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ключение в Новог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днем лесу"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04.01.19г.  На площадке . 15:00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Музыкальная программа" С новым годом ,друзья !!!"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04.01.19г.  Зал. 21:00.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Дискотека "Звездная ночь 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05.01.19г.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 xml:space="preserve">  Зал.     21:00.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Рождество "Народное гулянье"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07.01.19г.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На площадке.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 xml:space="preserve">  12:00                            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Конкурсная программа "Новогодний приз 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07.01.19г. Зал.  15:00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"  Это мы ,дед мороз 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11.01.19г.  Зал.  19:00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Дискотека "Звездная ночь 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12.01.19г.  Зал.    21:00. 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Музыкальная программа" Новогодней  огонек !!!"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13.01.19г.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Зал. 21:00.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</w:tr>
      <w:tr w:rsidR="00A01C76" w:rsidRPr="00736AFC" w:rsidTr="0007154F">
        <w:trPr>
          <w:gridBefore w:val="1"/>
          <w:wBefore w:w="175" w:type="dxa"/>
          <w:trHeight w:val="765"/>
        </w:trPr>
        <w:tc>
          <w:tcPr>
            <w:tcW w:w="2596" w:type="dxa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Мастер -класс "Мы сами, своими руками"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26.12.2018 14.00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Шакарлинский сельский клуб ( д. Шакарла ул. Советская, 15 )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Мастер - класс "Новый год у ворот"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27.12.2018 19 00, зал.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Шакарлинский сельский клуб (д. Шакарла ул. Советская, 15 )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"Новый год у ворот"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29.12.2018 20.00, фойе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Шакарлинский сельский клуб (д. Шакарла ул. Советская, 15 )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Детский праздник "Возле ёлки в новый год водим, 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дим хоровод!"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30.12.2018. 12.00.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Шакарлинский сельский клуб (д. Шакарла ул. Советская, 15 )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Бал маскарад "Новый год стучится, чудо приключится"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31.12.2018 зал, 21.00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Шакарлинский сельский клуб (д. Шакарла ул. Советская, 15 )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Новогодняя дискотека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01.01.2019  02:00,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Шакарлинский сельский клуб (д. Шакарла ул. Советская, 15 )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Новогодняя дискотека "Танцевальный серпантин"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01.01.2019  21:00,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Шакарлинский сельский клуб (д. Шакарла ул. Советская, 15 )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Игры "Белая метелица"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02.01.2019  15:00,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Шакарлинский сельский клуб (д. Шакарла ул. Советская, 15 )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Детская спортивная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D31F0">
              <w:rPr>
                <w:rFonts w:ascii="Times New Roman" w:hAnsi="Times New Roman"/>
                <w:sz w:val="20"/>
                <w:szCs w:val="20"/>
              </w:rPr>
              <w:t>грамма "Снежный праздник"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04.01.2019  15:00,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Шакарлинский сельский клуб (д. Шакарла ул. Советская, 15 )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Дискотека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05.01.2019  21:00,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Шакарлинский сельский клуб (д. Шакарла ул. Советская, 15 )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Рождественские гадания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06.01.2019  21:00,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Шакарлинский сельский клуб (д. Шакарла ул. Советская, 15 )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Праздничная программа "Под рождественской звездой"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07.01.2019  15:00,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Шакарлинский сельский клуб (д. Шакарла ул. Советская, 15 )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Дискотека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07.01.2019  21:00,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Шакарлинский сельский клуб (д. Шакарла ул. Советская, 15 )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Колядки "Пришла коляда - открывай ворота"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11.01.2019  15:00,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Шакарлинский сельский клуб (д. Шакарла ул. Советская, 15 )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День Зимних именинников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12.01.2019  21:00,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Шакарлинский сельский клуб (д. Шакарла ул. Советская, 15 )</w:t>
            </w:r>
          </w:p>
        </w:tc>
      </w:tr>
      <w:tr w:rsidR="00A01C76" w:rsidRPr="00736AFC" w:rsidTr="0007154F">
        <w:trPr>
          <w:gridBefore w:val="1"/>
          <w:wBefore w:w="175" w:type="dxa"/>
          <w:trHeight w:val="510"/>
        </w:trPr>
        <w:tc>
          <w:tcPr>
            <w:tcW w:w="2596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Вечер отдыха "Новый год прощается со старым"</w:t>
            </w:r>
          </w:p>
        </w:tc>
        <w:tc>
          <w:tcPr>
            <w:tcW w:w="3997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13.01.2019  21:00, зал</w:t>
            </w:r>
          </w:p>
        </w:tc>
        <w:tc>
          <w:tcPr>
            <w:tcW w:w="2709" w:type="dxa"/>
            <w:shd w:val="clear" w:color="000000" w:fill="FFFFFF"/>
          </w:tcPr>
          <w:p w:rsidR="00A01C76" w:rsidRPr="00BD31F0" w:rsidRDefault="00A01C76" w:rsidP="00BD3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F0">
              <w:rPr>
                <w:rFonts w:ascii="Times New Roman" w:hAnsi="Times New Roman"/>
                <w:sz w:val="20"/>
                <w:szCs w:val="20"/>
              </w:rPr>
              <w:t>Шакарлинский сельский клуб (д. Шакарла ул. Советская, 15 )</w:t>
            </w:r>
          </w:p>
        </w:tc>
      </w:tr>
    </w:tbl>
    <w:p w:rsidR="00A01C76" w:rsidRDefault="00A01C76"/>
    <w:sectPr w:rsidR="00A01C76" w:rsidSect="0031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1F0"/>
    <w:rsid w:val="0007154F"/>
    <w:rsid w:val="000C402F"/>
    <w:rsid w:val="003157FB"/>
    <w:rsid w:val="0035544F"/>
    <w:rsid w:val="00736AFC"/>
    <w:rsid w:val="009847C7"/>
    <w:rsid w:val="00A01C76"/>
    <w:rsid w:val="00B3350C"/>
    <w:rsid w:val="00BD31F0"/>
    <w:rsid w:val="00C5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20</Pages>
  <Words>6159</Words>
  <Characters>-32766</Characters>
  <Application>Microsoft Office Outlook</Application>
  <DocSecurity>0</DocSecurity>
  <Lines>0</Lines>
  <Paragraphs>0</Paragraphs>
  <ScaleCrop>false</ScaleCrop>
  <Company>МУ Отдел Культуры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</cp:lastModifiedBy>
  <cp:revision>4</cp:revision>
  <dcterms:created xsi:type="dcterms:W3CDTF">2018-12-03T11:35:00Z</dcterms:created>
  <dcterms:modified xsi:type="dcterms:W3CDTF">2018-12-14T07:21:00Z</dcterms:modified>
</cp:coreProperties>
</file>