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2253E7">
      <w:pPr>
        <w:pStyle w:val="2"/>
        <w:spacing w:line="276" w:lineRule="auto"/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t>Сценарий концерта ко Дню сыновей</w:t>
      </w:r>
    </w:p>
    <w:p w:rsidR="00000000" w:rsidRDefault="002253E7">
      <w:pPr>
        <w:spacing w:line="276" w:lineRule="auto"/>
        <w:ind w:left="686"/>
        <w:divId w:val="1808666436"/>
        <w:rPr>
          <w:rFonts w:eastAsia="Times New Roman"/>
        </w:rPr>
      </w:pPr>
      <w:r>
        <w:rPr>
          <w:rFonts w:eastAsia="Times New Roman"/>
        </w:rPr>
        <w:t>Участники</w:t>
      </w:r>
    </w:p>
    <w:p w:rsidR="00000000" w:rsidRDefault="002253E7">
      <w:pPr>
        <w:spacing w:after="103" w:line="276" w:lineRule="auto"/>
        <w:ind w:left="720"/>
        <w:divId w:val="1808666436"/>
        <w:rPr>
          <w:rFonts w:eastAsia="Times New Roman"/>
        </w:rPr>
      </w:pPr>
      <w:r>
        <w:rPr>
          <w:rFonts w:eastAsia="Times New Roman"/>
        </w:rPr>
        <w:t>Ведущий, артисты, зрители, участники (взрослые и дети)</w:t>
      </w:r>
    </w:p>
    <w:p w:rsidR="00000000" w:rsidRDefault="002253E7">
      <w:pPr>
        <w:spacing w:line="276" w:lineRule="auto"/>
        <w:ind w:left="686"/>
        <w:divId w:val="1808666436"/>
        <w:rPr>
          <w:rFonts w:eastAsia="Times New Roman"/>
        </w:rPr>
      </w:pPr>
      <w:r>
        <w:rPr>
          <w:rFonts w:eastAsia="Times New Roman"/>
        </w:rPr>
        <w:t>Цель</w:t>
      </w:r>
    </w:p>
    <w:p w:rsidR="00000000" w:rsidRDefault="002253E7">
      <w:pPr>
        <w:spacing w:after="103" w:line="276" w:lineRule="auto"/>
        <w:ind w:left="720"/>
        <w:divId w:val="1808666436"/>
        <w:rPr>
          <w:rFonts w:eastAsia="Times New Roman"/>
        </w:rPr>
      </w:pPr>
      <w:r>
        <w:rPr>
          <w:rFonts w:eastAsia="Times New Roman"/>
        </w:rPr>
        <w:t>Формирование правильных ценностей среди молодежи.</w:t>
      </w:r>
    </w:p>
    <w:p w:rsidR="00000000" w:rsidRDefault="002253E7">
      <w:pPr>
        <w:spacing w:line="276" w:lineRule="auto"/>
        <w:ind w:left="686"/>
        <w:divId w:val="1808666436"/>
        <w:rPr>
          <w:rFonts w:eastAsia="Times New Roman"/>
        </w:rPr>
      </w:pPr>
      <w:r>
        <w:rPr>
          <w:rFonts w:eastAsia="Times New Roman"/>
        </w:rPr>
        <w:t>Задачи</w:t>
      </w:r>
    </w:p>
    <w:p w:rsidR="00000000" w:rsidRDefault="002253E7">
      <w:pPr>
        <w:spacing w:after="103" w:line="276" w:lineRule="auto"/>
        <w:ind w:left="720"/>
        <w:divId w:val="1808666436"/>
        <w:rPr>
          <w:rFonts w:eastAsia="Times New Roman"/>
        </w:rPr>
      </w:pPr>
      <w:r>
        <w:rPr>
          <w:rFonts w:eastAsia="Times New Roman"/>
        </w:rPr>
        <w:t>Создание праздничного настроения, привлечение внимания к роли сыновей в семье и обществе.</w:t>
      </w:r>
    </w:p>
    <w:p w:rsidR="00000000" w:rsidRDefault="002253E7">
      <w:pPr>
        <w:spacing w:line="276" w:lineRule="auto"/>
        <w:ind w:left="686"/>
        <w:divId w:val="1808666436"/>
        <w:rPr>
          <w:rFonts w:eastAsia="Times New Roman"/>
        </w:rPr>
      </w:pPr>
      <w:r>
        <w:rPr>
          <w:rFonts w:eastAsia="Times New Roman"/>
        </w:rPr>
        <w:t>Оборудование</w:t>
      </w:r>
    </w:p>
    <w:p w:rsidR="00000000" w:rsidRDefault="002253E7">
      <w:pPr>
        <w:spacing w:after="103" w:line="276" w:lineRule="auto"/>
        <w:ind w:left="720"/>
        <w:divId w:val="1808666436"/>
        <w:rPr>
          <w:rFonts w:eastAsia="Times New Roman"/>
        </w:rPr>
      </w:pPr>
      <w:r>
        <w:rPr>
          <w:rFonts w:eastAsia="Times New Roman"/>
        </w:rPr>
        <w:t>Проектор, экран, ноутбук</w:t>
      </w:r>
    </w:p>
    <w:p w:rsidR="00000000" w:rsidRDefault="002253E7">
      <w:pPr>
        <w:spacing w:line="276" w:lineRule="auto"/>
        <w:ind w:left="686"/>
        <w:divId w:val="1808666436"/>
        <w:rPr>
          <w:rFonts w:eastAsia="Times New Roman"/>
        </w:rPr>
      </w:pPr>
      <w:r>
        <w:rPr>
          <w:rFonts w:eastAsia="Times New Roman"/>
        </w:rPr>
        <w:t>Примерное время</w:t>
      </w:r>
    </w:p>
    <w:p w:rsidR="00000000" w:rsidRDefault="002253E7">
      <w:pPr>
        <w:spacing w:after="103" w:line="276" w:lineRule="auto"/>
        <w:ind w:left="720"/>
        <w:divId w:val="1808666436"/>
        <w:rPr>
          <w:rFonts w:eastAsia="Times New Roman"/>
        </w:rPr>
      </w:pPr>
      <w:r>
        <w:rPr>
          <w:rFonts w:eastAsia="Times New Roman"/>
        </w:rPr>
        <w:t>1.5 – 2 часа</w:t>
      </w:r>
    </w:p>
    <w:p w:rsidR="00000000" w:rsidRDefault="002253E7">
      <w:pPr>
        <w:spacing w:after="103" w:line="276" w:lineRule="auto"/>
        <w:ind w:left="720"/>
        <w:divId w:val="1808666436"/>
        <w:rPr>
          <w:rFonts w:eastAsia="Times New Roman"/>
        </w:rPr>
      </w:pPr>
      <w:r>
        <w:rPr>
          <w:rFonts w:eastAsia="Times New Roman"/>
        </w:rPr>
        <w:t>Мероприятие проводится в помещении</w:t>
      </w:r>
    </w:p>
    <w:p w:rsidR="00000000" w:rsidRDefault="002253E7">
      <w:pPr>
        <w:pStyle w:val="a3"/>
        <w:spacing w:line="276" w:lineRule="auto"/>
        <w:jc w:val="center"/>
        <w:divId w:val="2032417993"/>
      </w:pPr>
      <w:r>
        <w:rPr>
          <w:rStyle w:val="a4"/>
        </w:rPr>
        <w:t>Ход мероприяти</w:t>
      </w:r>
      <w:r>
        <w:rPr>
          <w:rStyle w:val="a4"/>
        </w:rPr>
        <w:t>я</w:t>
      </w:r>
    </w:p>
    <w:p w:rsidR="00000000" w:rsidRDefault="002253E7">
      <w:pPr>
        <w:pStyle w:val="a3"/>
        <w:spacing w:line="276" w:lineRule="auto"/>
        <w:divId w:val="2032417993"/>
      </w:pPr>
      <w:r>
        <w:rPr>
          <w:rStyle w:val="a4"/>
        </w:rPr>
        <w:t xml:space="preserve">Ведущий: </w:t>
      </w:r>
      <w:r>
        <w:t xml:space="preserve">Здравствуйте дорогие гости! Ежегодно 22 ноября в мире отмечается добрый семейный праздник – </w:t>
      </w:r>
      <w:r>
        <w:rPr>
          <w:rStyle w:val="a4"/>
        </w:rPr>
        <w:t>День сыновей</w:t>
      </w:r>
      <w:r>
        <w:t xml:space="preserve"> или День сына</w:t>
      </w:r>
      <w:r>
        <w:t>.</w:t>
      </w:r>
    </w:p>
    <w:p w:rsidR="00000000" w:rsidRDefault="002253E7">
      <w:pPr>
        <w:pStyle w:val="a3"/>
        <w:spacing w:line="276" w:lineRule="auto"/>
        <w:divId w:val="2032417993"/>
      </w:pPr>
      <w:r>
        <w:t>Сегодня п</w:t>
      </w:r>
      <w:r>
        <w:t>рактически каждый человек знает или, по крайней мере, слышал о Дне матери, который ежегодно отмечается в разных странах по всему миру с разницей в датах проведения. Для России – это последнее воскресенье ноября. День отца, пожалуй, известен несколько меньш</w:t>
      </w:r>
      <w:r>
        <w:t>е, но также празднуется в различных государствах и имеет, как и День матери, свою историю. В России этот праздник отмечается с 2021 года в третье воскресенье октября</w:t>
      </w:r>
      <w:r>
        <w:t>.</w:t>
      </w:r>
    </w:p>
    <w:p w:rsidR="00000000" w:rsidRDefault="002253E7">
      <w:pPr>
        <w:pStyle w:val="a3"/>
        <w:spacing w:line="276" w:lineRule="auto"/>
        <w:divId w:val="2032417993"/>
      </w:pPr>
      <w:r>
        <w:t>Продолжая тематику праздников семейного характера, по просторам Интернета всё чаще «броди</w:t>
      </w:r>
      <w:r>
        <w:t xml:space="preserve">т» ещё один знаменательный день, сегодняшний праздник – «День сыновей» или «День сына». История этого праздника невелика и не актуализирована средствами массовой информации. Существуют даже некоторые расхождения в том, когда же этот день следует отмечать. </w:t>
      </w:r>
      <w:r>
        <w:t>В России и в ряде других стран День сыновей празднуется 22 ноября, хотя официальной даты, посвящённой этому празднику пока нет</w:t>
      </w:r>
      <w:r>
        <w:t>.</w:t>
      </w:r>
    </w:p>
    <w:p w:rsidR="00000000" w:rsidRDefault="002253E7">
      <w:pPr>
        <w:pStyle w:val="a3"/>
        <w:spacing w:line="276" w:lineRule="auto"/>
        <w:divId w:val="2032417993"/>
      </w:pPr>
      <w:r>
        <w:rPr>
          <w:rStyle w:val="a4"/>
        </w:rPr>
        <w:t xml:space="preserve">Ведущий: </w:t>
      </w:r>
      <w:r>
        <w:t>Так давайте же сегодня отпразднуем с размахом, а помогут на в этом наши артисты</w:t>
      </w:r>
      <w:r>
        <w:t>.</w:t>
      </w:r>
    </w:p>
    <w:p w:rsidR="00000000" w:rsidRDefault="002253E7">
      <w:pPr>
        <w:pStyle w:val="a3"/>
        <w:spacing w:line="276" w:lineRule="auto"/>
        <w:divId w:val="2032417993"/>
      </w:pPr>
      <w:r>
        <w:t>Встречайте, на нашей сцене: __________</w:t>
      </w:r>
      <w:r>
        <w:t>_______________, с песней – «Про сыновей</w:t>
      </w:r>
      <w:r>
        <w:t>»</w:t>
      </w:r>
    </w:p>
    <w:p w:rsidR="00000000" w:rsidRDefault="002253E7">
      <w:pPr>
        <w:pStyle w:val="a3"/>
        <w:spacing w:line="276" w:lineRule="auto"/>
        <w:divId w:val="2032417993"/>
      </w:pPr>
      <w:r>
        <w:rPr>
          <w:rStyle w:val="a4"/>
        </w:rPr>
        <w:t xml:space="preserve">Ведущий: </w:t>
      </w:r>
      <w:r>
        <w:t>Кому посвящён этот праздник? Ответить несложно: День сына могут отмечать все мужчины в качестве сыновей, а также семьи, в которых есть сын</w:t>
      </w:r>
      <w:r>
        <w:t>.</w:t>
      </w:r>
    </w:p>
    <w:p w:rsidR="00000000" w:rsidRDefault="002253E7">
      <w:pPr>
        <w:pStyle w:val="a3"/>
        <w:spacing w:line="276" w:lineRule="auto"/>
        <w:divId w:val="2032417993"/>
      </w:pPr>
      <w:r>
        <w:t>Как таковые, традиции празднования этого Дня ещё не сформировалис</w:t>
      </w:r>
      <w:r>
        <w:t>ь, и каждый по-своему отмечает или оставляет незамеченной эту дату</w:t>
      </w:r>
      <w:r>
        <w:t>.</w:t>
      </w:r>
    </w:p>
    <w:p w:rsidR="00000000" w:rsidRDefault="002253E7">
      <w:pPr>
        <w:pStyle w:val="a3"/>
        <w:spacing w:line="276" w:lineRule="auto"/>
        <w:divId w:val="2032417993"/>
      </w:pPr>
      <w:r>
        <w:rPr>
          <w:rStyle w:val="a4"/>
        </w:rPr>
        <w:t xml:space="preserve">Ведущий: </w:t>
      </w:r>
      <w:r>
        <w:t>На нашей сцене: _______________________, с песней «Мой сынок</w:t>
      </w:r>
      <w:r>
        <w:t>»</w:t>
      </w:r>
    </w:p>
    <w:p w:rsidR="00000000" w:rsidRDefault="002253E7">
      <w:pPr>
        <w:pStyle w:val="a3"/>
        <w:spacing w:line="276" w:lineRule="auto"/>
        <w:divId w:val="2032417993"/>
      </w:pPr>
      <w:r>
        <w:rPr>
          <w:rStyle w:val="a4"/>
        </w:rPr>
        <w:t xml:space="preserve">Ведущий: </w:t>
      </w:r>
      <w:r>
        <w:t>Трогательны поздравления матерей своим сыновьям, встречаемые на форумах, представленные часто как молитва за</w:t>
      </w:r>
      <w:r>
        <w:t xml:space="preserve"> сына. Актуален вдвое этот День для семей, чьи сыновья, исполняя свой гражданский долг перед Отечеством, проходят службу в рядах Вооружённых Сил или кто предпочёл службу в Армии или других силовых структурах иным родам деятельности, выбрав её своей професс</w:t>
      </w:r>
      <w:r>
        <w:t>ией, постоянно рискуя жизнью на благо Родины</w:t>
      </w:r>
      <w:r>
        <w:t>.</w:t>
      </w:r>
    </w:p>
    <w:p w:rsidR="00000000" w:rsidRDefault="002253E7">
      <w:pPr>
        <w:pStyle w:val="a3"/>
        <w:spacing w:line="276" w:lineRule="auto"/>
        <w:divId w:val="2032417993"/>
      </w:pPr>
      <w:r>
        <w:rPr>
          <w:rStyle w:val="a4"/>
        </w:rPr>
        <w:t xml:space="preserve">Ведущий: </w:t>
      </w:r>
      <w:r>
        <w:t>На нашей сцене танцевальный коллектив: _________________________</w:t>
      </w:r>
      <w:r>
        <w:t>_</w:t>
      </w:r>
    </w:p>
    <w:p w:rsidR="00000000" w:rsidRDefault="002253E7">
      <w:pPr>
        <w:pStyle w:val="a3"/>
        <w:spacing w:line="276" w:lineRule="auto"/>
        <w:divId w:val="2032417993"/>
      </w:pPr>
      <w:r>
        <w:rPr>
          <w:rStyle w:val="a4"/>
        </w:rPr>
        <w:t xml:space="preserve">Ведущий: </w:t>
      </w:r>
      <w:r>
        <w:t>Не менее ярки сдержанные эмоции в поздравлениях отцов своим чадам, где выражается гордость за достигнутые сыновьями успехи и н</w:t>
      </w:r>
      <w:r>
        <w:t>адежды на поддержание мужественности на всём дальнейшем жизненном пути ребёнка, каковым он остаётся для родителей, даже становясь мужчиной. С трепетом вспоминаются слова ефрейтора Святкина – героя Леонида Быкова из кинофильма «Аты-баты, шли солдаты...», ко</w:t>
      </w:r>
      <w:r>
        <w:t>гда перед своим последним боем он рассказывает товарищам о том, что написал письмо годовалому сынишке: «…я ему написал, чтоб он человеком был, чтоб ему не довелось хлебнуть, то, что мне, чтоб дешёвка из него не вышла...»</w:t>
      </w:r>
      <w:r>
        <w:t>.</w:t>
      </w:r>
    </w:p>
    <w:p w:rsidR="00000000" w:rsidRDefault="002253E7">
      <w:pPr>
        <w:pStyle w:val="a3"/>
        <w:spacing w:line="276" w:lineRule="auto"/>
        <w:divId w:val="2032417993"/>
      </w:pPr>
      <w:r>
        <w:rPr>
          <w:rStyle w:val="a4"/>
        </w:rPr>
        <w:t xml:space="preserve">Ведущий: </w:t>
      </w:r>
      <w:r>
        <w:t>«Мой сын», исполняет: ___</w:t>
      </w:r>
      <w:r>
        <w:t>______________</w:t>
      </w:r>
      <w:r>
        <w:t>_</w:t>
      </w:r>
    </w:p>
    <w:p w:rsidR="00000000" w:rsidRDefault="002253E7">
      <w:pPr>
        <w:pStyle w:val="a3"/>
        <w:spacing w:line="276" w:lineRule="auto"/>
        <w:divId w:val="2032417993"/>
      </w:pPr>
      <w:r>
        <w:rPr>
          <w:rStyle w:val="a4"/>
        </w:rPr>
        <w:t xml:space="preserve">Ведущий: </w:t>
      </w:r>
      <w:r>
        <w:t xml:space="preserve">В этот день не только родители поздравляют сыновей, но и сыновья проявляют по отношению к отцу с матерью внимание. Поскольку праздник семейный, то чаще всего он отмечается в тесном семейном кругу. И хочется верить, что </w:t>
      </w:r>
      <w:r>
        <w:t>через некоторое время и День сына станет таким же известным и популярным праздником, как День матери и День отца, встав в один ряд с датами, когда родные и близкие дарят друг другу тёплые слова, заботу и Любовь</w:t>
      </w:r>
      <w:r>
        <w:t>!</w:t>
      </w:r>
    </w:p>
    <w:p w:rsidR="00000000" w:rsidRDefault="002253E7">
      <w:pPr>
        <w:pStyle w:val="a3"/>
        <w:spacing w:line="276" w:lineRule="auto"/>
        <w:divId w:val="2032417993"/>
      </w:pPr>
      <w:r>
        <w:rPr>
          <w:rStyle w:val="a4"/>
        </w:rPr>
        <w:t xml:space="preserve">Ведущий: </w:t>
      </w:r>
      <w:r>
        <w:t>На нашей сцене танцевальный коллект</w:t>
      </w:r>
      <w:r>
        <w:t>ив: ________________________</w:t>
      </w:r>
      <w:r>
        <w:t>_</w:t>
      </w:r>
    </w:p>
    <w:p w:rsidR="00000000" w:rsidRDefault="002253E7">
      <w:pPr>
        <w:pStyle w:val="a3"/>
        <w:spacing w:line="276" w:lineRule="auto"/>
        <w:divId w:val="2032417993"/>
      </w:pPr>
      <w:r>
        <w:rPr>
          <w:rStyle w:val="a4"/>
        </w:rPr>
        <w:t xml:space="preserve">Ведущий: </w:t>
      </w:r>
      <w:r>
        <w:t>Если ваш сын или сыновья живут близко, то этот праздник является прекрасным поводом, чтобы собраться за семейным ужином и порадовать родных любимыми блюдами. В качестве подарка можно выбрать небольшое украшение-оберег</w:t>
      </w:r>
      <w:r>
        <w:t xml:space="preserve"> в виде ладанки или крестика. Также подойдут другие аксессуары к одежде</w:t>
      </w:r>
      <w:r>
        <w:t>.</w:t>
      </w:r>
    </w:p>
    <w:p w:rsidR="00000000" w:rsidRDefault="002253E7">
      <w:pPr>
        <w:pStyle w:val="a3"/>
        <w:spacing w:line="276" w:lineRule="auto"/>
        <w:divId w:val="2032417993"/>
      </w:pPr>
      <w:r>
        <w:t>Выбирая подарок, следует помнить об увлечениях вашего сына</w:t>
      </w:r>
      <w:r>
        <w:t>.</w:t>
      </w:r>
    </w:p>
    <w:p w:rsidR="00000000" w:rsidRDefault="002253E7">
      <w:pPr>
        <w:pStyle w:val="a3"/>
        <w:spacing w:line="276" w:lineRule="auto"/>
        <w:divId w:val="2032417993"/>
      </w:pPr>
      <w:r>
        <w:t>Как сувенир, в этот день выбирают именные подарки в виде кружки с фото, рамки с фотоколлажом с семейными снимками, футболки</w:t>
      </w:r>
      <w:r>
        <w:t xml:space="preserve"> с надписями, электронные аксессуары к телефону или ноутбуку. Но следует помнить, что никакой подарок не заменит полноценное общение и любовь ребенку, даже если он уже вышел из детского возраста</w:t>
      </w:r>
      <w:r>
        <w:t>.</w:t>
      </w:r>
    </w:p>
    <w:p w:rsidR="00000000" w:rsidRDefault="002253E7">
      <w:pPr>
        <w:pStyle w:val="a3"/>
        <w:spacing w:line="276" w:lineRule="auto"/>
        <w:divId w:val="2032417993"/>
      </w:pPr>
      <w:r>
        <w:rPr>
          <w:rStyle w:val="a4"/>
        </w:rPr>
        <w:t xml:space="preserve">Ведущий: </w:t>
      </w:r>
      <w:r>
        <w:t>На нашей сцене: _________________________, с песней</w:t>
      </w:r>
      <w:r>
        <w:t xml:space="preserve"> – «Песня про маму и сына</w:t>
      </w:r>
      <w:r>
        <w:t>»</w:t>
      </w:r>
    </w:p>
    <w:p w:rsidR="00000000" w:rsidRDefault="002253E7">
      <w:pPr>
        <w:pStyle w:val="a3"/>
        <w:spacing w:line="276" w:lineRule="auto"/>
        <w:divId w:val="2032417993"/>
      </w:pPr>
      <w:r>
        <w:rPr>
          <w:rStyle w:val="a4"/>
        </w:rPr>
        <w:t xml:space="preserve">Ведущий: </w:t>
      </w:r>
      <w:r>
        <w:t>Вот таким получился наш праздник, надеюсь, что вы прекрасно провели время, что узнали для себя что-то новое и будете задумываться о том, что сыновья тоже достойны поздравлений в свой праздник. Поздравляю вас дорогие гост</w:t>
      </w:r>
      <w:r>
        <w:t>и с Днем сыновей</w:t>
      </w:r>
      <w:r>
        <w:t>!</w:t>
      </w:r>
    </w:p>
    <w:p w:rsidR="002253E7" w:rsidRDefault="002253E7">
      <w:pPr>
        <w:spacing w:line="276" w:lineRule="auto"/>
        <w:divId w:val="2088533925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© Материал из Справочной системы «Культура»</w:t>
      </w:r>
      <w:r>
        <w:rPr>
          <w:rFonts w:ascii="Arial" w:eastAsia="Times New Roman" w:hAnsi="Arial" w:cs="Arial"/>
          <w:sz w:val="20"/>
          <w:szCs w:val="20"/>
        </w:rPr>
        <w:br/>
        <w:t>https://vip-cult.dev.ss.aservices.tech</w:t>
      </w:r>
      <w:r>
        <w:rPr>
          <w:rFonts w:ascii="Arial" w:eastAsia="Times New Roman" w:hAnsi="Arial" w:cs="Arial"/>
          <w:sz w:val="20"/>
          <w:szCs w:val="20"/>
        </w:rPr>
        <w:br/>
        <w:t>Дата копирования: 28.09.2023</w:t>
      </w:r>
    </w:p>
    <w:sectPr w:rsidR="002253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attachedTemplate r:id="rId1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3B7863"/>
    <w:rsid w:val="002253E7"/>
    <w:rsid w:val="003B7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185290-521B-4EFA-BD3B-9D5C73031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theme="majorBidi" w:hint="default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4D78" w:themeColor="accent1" w:themeShade="7F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Theme="minorEastAsia" w:hAnsi="Consolas" w:hint="default"/>
    </w:rPr>
  </w:style>
  <w:style w:type="paragraph" w:customStyle="1" w:styleId="msonormal0">
    <w:name w:val="msonormal"/>
    <w:basedOn w:val="a"/>
    <w:uiPriority w:val="99"/>
    <w:semiHidden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customStyle="1" w:styleId="contentblock">
    <w:name w:val="content_block"/>
    <w:basedOn w:val="a"/>
    <w:uiPriority w:val="99"/>
    <w:semiHidden/>
    <w:pPr>
      <w:spacing w:before="100" w:beforeAutospacing="1" w:after="100" w:afterAutospacing="1"/>
      <w:ind w:right="357"/>
    </w:pPr>
  </w:style>
  <w:style w:type="paragraph" w:customStyle="1" w:styleId="references">
    <w:name w:val="references"/>
    <w:basedOn w:val="a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footer">
    <w:name w:val="footer"/>
    <w:basedOn w:val="a"/>
    <w:uiPriority w:val="99"/>
    <w:semiHidden/>
    <w:pPr>
      <w:spacing w:before="750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uiPriority w:val="99"/>
    <w:semiHidden/>
    <w:pPr>
      <w:spacing w:before="100" w:beforeAutospacing="1" w:after="100" w:afterAutospacing="1"/>
    </w:pPr>
  </w:style>
  <w:style w:type="paragraph" w:customStyle="1" w:styleId="content1">
    <w:name w:val="content1"/>
    <w:basedOn w:val="a"/>
    <w:uiPriority w:val="99"/>
    <w:semiHidden/>
    <w:pPr>
      <w:spacing w:before="100" w:beforeAutospacing="1" w:after="100" w:afterAutospacing="1"/>
    </w:pPr>
    <w:rPr>
      <w:sz w:val="21"/>
      <w:szCs w:val="21"/>
    </w:rPr>
  </w:style>
  <w:style w:type="paragraph" w:customStyle="1" w:styleId="doc-tooltip">
    <w:name w:val="doc-tooltip"/>
    <w:basedOn w:val="a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doc-notes">
    <w:name w:val="doc-notes"/>
    <w:basedOn w:val="a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doc-columnsitem-title-calendar">
    <w:name w:val="doc-columns__item-title-calendar"/>
    <w:basedOn w:val="a"/>
    <w:uiPriority w:val="99"/>
    <w:semiHidden/>
    <w:pPr>
      <w:spacing w:before="100" w:beforeAutospacing="1" w:after="100" w:afterAutospacing="1"/>
    </w:pPr>
    <w:rPr>
      <w:rFonts w:ascii="Arial" w:hAnsi="Arial" w:cs="Arial"/>
      <w:b/>
      <w:bCs/>
      <w:color w:val="666666"/>
      <w:sz w:val="21"/>
      <w:szCs w:val="21"/>
    </w:rPr>
  </w:style>
  <w:style w:type="paragraph" w:customStyle="1" w:styleId="doc-columnsitem-title-calendar-holiday">
    <w:name w:val="doc-columns__item-title-calendar-holiday"/>
    <w:basedOn w:val="a"/>
    <w:uiPriority w:val="99"/>
    <w:semiHidden/>
    <w:pPr>
      <w:spacing w:before="100" w:beforeAutospacing="1" w:after="100" w:afterAutospacing="1"/>
    </w:pPr>
    <w:rPr>
      <w:rFonts w:ascii="Arial" w:hAnsi="Arial" w:cs="Arial"/>
      <w:b/>
      <w:bCs/>
      <w:color w:val="FF3333"/>
      <w:sz w:val="21"/>
      <w:szCs w:val="21"/>
    </w:rPr>
  </w:style>
  <w:style w:type="paragraph" w:customStyle="1" w:styleId="doc-columnsitem-text-press">
    <w:name w:val="doc-columns__item-text-press"/>
    <w:basedOn w:val="a"/>
    <w:uiPriority w:val="99"/>
    <w:semiHidden/>
    <w:pPr>
      <w:spacing w:before="60" w:after="180"/>
    </w:pPr>
  </w:style>
  <w:style w:type="paragraph" w:customStyle="1" w:styleId="wordtable">
    <w:name w:val="word_table"/>
    <w:basedOn w:val="a"/>
    <w:uiPriority w:val="99"/>
    <w:semiHidden/>
    <w:pPr>
      <w:spacing w:before="100" w:beforeAutospacing="1" w:after="100" w:afterAutospacing="1"/>
    </w:pPr>
  </w:style>
  <w:style w:type="paragraph" w:customStyle="1" w:styleId="maintitle-section">
    <w:name w:val="main__title-section"/>
    <w:basedOn w:val="a"/>
    <w:uiPriority w:val="99"/>
    <w:semiHidden/>
    <w:pPr>
      <w:spacing w:before="100" w:beforeAutospacing="1" w:after="100" w:afterAutospacing="1"/>
    </w:pPr>
  </w:style>
  <w:style w:type="paragraph" w:customStyle="1" w:styleId="content2">
    <w:name w:val="content2"/>
    <w:basedOn w:val="a"/>
    <w:uiPriority w:val="99"/>
    <w:semiHidden/>
    <w:pPr>
      <w:spacing w:before="100" w:beforeAutospacing="1" w:after="100" w:afterAutospacing="1"/>
    </w:pPr>
    <w:rPr>
      <w:sz w:val="21"/>
      <w:szCs w:val="21"/>
    </w:r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character" w:customStyle="1" w:styleId="storno">
    <w:name w:val="storno"/>
    <w:basedOn w:val="a0"/>
    <w:rPr>
      <w:bdr w:val="single" w:sz="6" w:space="0" w:color="000000" w:frame="1"/>
    </w:rPr>
  </w:style>
  <w:style w:type="character" w:customStyle="1" w:styleId="incut-head-control">
    <w:name w:val="incut-head-control"/>
    <w:basedOn w:val="a0"/>
    <w:rPr>
      <w:rFonts w:ascii="Helvetica" w:hAnsi="Helvetica" w:cs="Helvetica" w:hint="default"/>
      <w:b/>
      <w:bCs/>
      <w:sz w:val="21"/>
      <w:szCs w:val="21"/>
    </w:rPr>
  </w:style>
  <w:style w:type="character" w:styleId="a4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2417993">
      <w:marLeft w:val="0"/>
      <w:marRight w:val="0"/>
      <w:marTop w:val="46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58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66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533925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704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N. Davidovskaya</dc:creator>
  <cp:keywords/>
  <dc:description/>
  <cp:lastModifiedBy>Irina N. Davidovskaya</cp:lastModifiedBy>
  <cp:revision>2</cp:revision>
  <dcterms:created xsi:type="dcterms:W3CDTF">2023-09-28T06:29:00Z</dcterms:created>
  <dcterms:modified xsi:type="dcterms:W3CDTF">2023-09-28T06:29:00Z</dcterms:modified>
</cp:coreProperties>
</file>