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C59" w:rsidRPr="00A96C59" w:rsidRDefault="00A96C59" w:rsidP="00A96C59">
      <w:pPr>
        <w:spacing w:before="100" w:beforeAutospacing="1" w:after="100" w:afterAutospacing="1" w:line="414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96C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Сценарий викторины ко Дню народного единства</w:t>
      </w:r>
    </w:p>
    <w:p w:rsidR="00A96C59" w:rsidRPr="00A96C59" w:rsidRDefault="00A96C59" w:rsidP="00A96C59">
      <w:pPr>
        <w:spacing w:after="0" w:line="276" w:lineRule="atLeast"/>
        <w:ind w:left="6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</w:t>
      </w:r>
    </w:p>
    <w:p w:rsidR="00A96C59" w:rsidRPr="00A96C59" w:rsidRDefault="00A96C59" w:rsidP="00A96C59">
      <w:pPr>
        <w:spacing w:after="103" w:line="276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Ведущий, участники викторины, зрители (взрослые и дети)</w:t>
      </w:r>
    </w:p>
    <w:p w:rsidR="00A96C59" w:rsidRPr="00A96C59" w:rsidRDefault="00A96C59" w:rsidP="00A96C59">
      <w:pPr>
        <w:spacing w:after="0" w:line="276" w:lineRule="atLeast"/>
        <w:ind w:left="6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</w:t>
      </w:r>
    </w:p>
    <w:p w:rsidR="00A96C59" w:rsidRPr="00A96C59" w:rsidRDefault="00A96C59" w:rsidP="00A96C59">
      <w:pPr>
        <w:spacing w:after="103" w:line="276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Привить любовь к истории родной страны</w:t>
      </w:r>
    </w:p>
    <w:p w:rsidR="00A96C59" w:rsidRPr="00A96C59" w:rsidRDefault="00A96C59" w:rsidP="00A96C59">
      <w:pPr>
        <w:spacing w:after="0" w:line="276" w:lineRule="atLeast"/>
        <w:ind w:left="6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</w:t>
      </w:r>
    </w:p>
    <w:p w:rsidR="00A96C59" w:rsidRPr="00A96C59" w:rsidRDefault="00A96C59" w:rsidP="00A96C59">
      <w:pPr>
        <w:spacing w:after="103" w:line="276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праздничного настроения, патриотическое воспитание</w:t>
      </w:r>
    </w:p>
    <w:p w:rsidR="00A96C59" w:rsidRPr="00A96C59" w:rsidRDefault="00A96C59" w:rsidP="00A96C59">
      <w:pPr>
        <w:spacing w:after="0" w:line="276" w:lineRule="atLeast"/>
        <w:ind w:left="6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</w:t>
      </w:r>
    </w:p>
    <w:p w:rsidR="00A96C59" w:rsidRPr="00A96C59" w:rsidRDefault="00A96C59" w:rsidP="00A96C59">
      <w:pPr>
        <w:spacing w:after="103" w:line="276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9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</w:t>
      </w:r>
      <w:proofErr w:type="gramEnd"/>
      <w:r w:rsidRPr="00A9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сигнализирующие о готовности отвечать; зал украшен различными картинками с известными личностями России</w:t>
      </w:r>
    </w:p>
    <w:p w:rsidR="00A96C59" w:rsidRPr="00A96C59" w:rsidRDefault="00A96C59" w:rsidP="00A96C59">
      <w:pPr>
        <w:spacing w:after="0" w:line="276" w:lineRule="atLeast"/>
        <w:ind w:left="6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</w:t>
      </w:r>
    </w:p>
    <w:p w:rsidR="00A96C59" w:rsidRPr="00A96C59" w:rsidRDefault="00A96C59" w:rsidP="00A96C59">
      <w:pPr>
        <w:spacing w:after="103" w:line="276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Проектор, экран, ноутбук</w:t>
      </w:r>
    </w:p>
    <w:p w:rsidR="00A96C59" w:rsidRPr="00A96C59" w:rsidRDefault="00A96C59" w:rsidP="00A96C59">
      <w:pPr>
        <w:spacing w:after="0" w:line="276" w:lineRule="atLeast"/>
        <w:ind w:left="6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Примерное время</w:t>
      </w:r>
    </w:p>
    <w:p w:rsidR="00A96C59" w:rsidRPr="00A96C59" w:rsidRDefault="00A96C59" w:rsidP="00A96C59">
      <w:pPr>
        <w:spacing w:after="103" w:line="276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1,5 – 2 часа</w:t>
      </w:r>
    </w:p>
    <w:p w:rsidR="00A96C59" w:rsidRPr="00A96C59" w:rsidRDefault="00A96C59" w:rsidP="00A96C59">
      <w:pPr>
        <w:spacing w:after="103" w:line="276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Мероприятие проводится в помещении</w:t>
      </w:r>
    </w:p>
    <w:p w:rsidR="00A96C59" w:rsidRPr="00A96C59" w:rsidRDefault="00A96C59" w:rsidP="00A96C59">
      <w:pPr>
        <w:spacing w:before="100" w:beforeAutospacing="1" w:after="100" w:afterAutospacing="1" w:line="27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мероприятия</w:t>
      </w:r>
    </w:p>
    <w:p w:rsidR="00A96C59" w:rsidRPr="00A96C59" w:rsidRDefault="00A96C59" w:rsidP="00A96C59">
      <w:pPr>
        <w:spacing w:before="100" w:beforeAutospacing="1" w:after="100" w:afterAutospacing="1" w:line="27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A9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9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зале играет приятная музыка, зрители заходят в зал.)</w:t>
      </w:r>
    </w:p>
    <w:p w:rsidR="00A96C59" w:rsidRPr="00A96C59" w:rsidRDefault="00A96C59" w:rsidP="00A96C59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 </w:t>
      </w:r>
      <w:r w:rsidRPr="00A9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 дорогие гости! Сегодня мы с вами празднуем День народного единства. отмечается ежегодно 4 ноября, начиная с 2005 года. Этот государственный праздник установлен в честь важного события в российской истории — освобождения Москвы от польских интервентов в 1612 году, и приурочен к Дню Казанской иконы Божией Матери.</w:t>
      </w:r>
    </w:p>
    <w:p w:rsidR="00A96C59" w:rsidRPr="00A96C59" w:rsidRDefault="00A96C59" w:rsidP="00A96C59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 декабря 2004 года Госдума РФ приняла одновременно в трех чтениях поправки в Федеральный закон «О днях воинской славы (Победных днях России)». Одной из правок было введение нового праздника — Дня народного единства — и фактическое перенесение государственного выходного дня с 7 ноября (День согласия и примирения) на 4 ноября. Основной причиной переноса, по мнению многих аналитиков, стало желание полностью снять ассоциации с годовщиной Октябрьской социалистической революции (7 ноября 1917 года).</w:t>
      </w:r>
    </w:p>
    <w:p w:rsidR="00A96C59" w:rsidRPr="00A96C59" w:rsidRDefault="00A96C59" w:rsidP="00A96C59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мы с вами сегодня вспомним события, предшествующие появлению этого праздника. А помогут нам в этом наши команды, попрошу их занять свои места за столами и конечно же жюри.</w:t>
      </w:r>
    </w:p>
    <w:p w:rsidR="00A96C59" w:rsidRPr="00A96C59" w:rsidRDefault="00A96C59" w:rsidP="00A96C59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Командам предстоит пройти 3 игровых этапа викторины и финал.</w:t>
      </w:r>
    </w:p>
    <w:p w:rsidR="00A96C59" w:rsidRPr="00A96C59" w:rsidRDefault="00A96C59" w:rsidP="00A96C59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этап. Вопросы с вариантами ответов.</w:t>
      </w:r>
    </w:p>
    <w:p w:rsidR="00A96C59" w:rsidRPr="00A96C59" w:rsidRDefault="00A96C59" w:rsidP="00A96C59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этап. Вопросы без вариантов ответов.</w:t>
      </w:r>
    </w:p>
    <w:p w:rsidR="00A96C59" w:rsidRPr="00A96C59" w:rsidRDefault="00A96C59" w:rsidP="00A96C59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этап. Ребусы.</w:t>
      </w:r>
    </w:p>
    <w:p w:rsidR="00A96C59" w:rsidRPr="00A96C59" w:rsidRDefault="00A96C59" w:rsidP="00A96C59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Финал.</w:t>
      </w:r>
    </w:p>
    <w:p w:rsidR="00A96C59" w:rsidRPr="00A96C59" w:rsidRDefault="00A96C59" w:rsidP="00A96C59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 </w:t>
      </w:r>
      <w:r w:rsidRPr="00A9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Команды готовы? Жюри готовы? Зрители готовы? Тогда мы начинаем.</w:t>
      </w:r>
    </w:p>
    <w:p w:rsidR="00A96C59" w:rsidRPr="00A96C59" w:rsidRDefault="00A96C59" w:rsidP="00A96C59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этап. Вопросы с вариантами ответов</w:t>
      </w:r>
    </w:p>
    <w:p w:rsidR="00A96C59" w:rsidRPr="00A96C59" w:rsidRDefault="00A96C59" w:rsidP="00A96C59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Когда отмечается праздник День народного единства?</w:t>
      </w:r>
    </w:p>
    <w:p w:rsidR="00A96C59" w:rsidRPr="00A96C59" w:rsidRDefault="00A96C59" w:rsidP="00A96C59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Последнее воскресенье сентября</w:t>
      </w:r>
    </w:p>
    <w:p w:rsidR="00A96C59" w:rsidRPr="00A96C59" w:rsidRDefault="00A96C59" w:rsidP="00A96C59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ноября</w:t>
      </w:r>
    </w:p>
    <w:p w:rsidR="00A96C59" w:rsidRPr="00A96C59" w:rsidRDefault="00A96C59" w:rsidP="00A96C59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ноября</w:t>
      </w:r>
    </w:p>
    <w:p w:rsidR="00A96C59" w:rsidRPr="00A96C59" w:rsidRDefault="00A96C59" w:rsidP="00A96C59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Какой еще праздник отмечается в этот день?</w:t>
      </w:r>
    </w:p>
    <w:p w:rsidR="00A96C59" w:rsidRPr="00A96C59" w:rsidRDefault="00A96C59" w:rsidP="00A96C59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в честь освобождения Руси</w:t>
      </w:r>
    </w:p>
    <w:p w:rsidR="00A96C59" w:rsidRPr="00A96C59" w:rsidRDefault="00A96C59" w:rsidP="00A96C59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Праздник в честь иконы Казанской Божьей матери</w:t>
      </w:r>
    </w:p>
    <w:p w:rsidR="00A96C59" w:rsidRPr="00A96C59" w:rsidRDefault="00A96C59" w:rsidP="00A96C59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многонациональности России</w:t>
      </w:r>
    </w:p>
    <w:p w:rsidR="00A96C59" w:rsidRPr="00A96C59" w:rsidRDefault="00A96C59" w:rsidP="00A96C59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честь какого события празднуется День народного единства?</w:t>
      </w:r>
    </w:p>
    <w:p w:rsidR="00A96C59" w:rsidRPr="00A96C59" w:rsidRDefault="00A96C59" w:rsidP="00A96C59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 России, как единого государства</w:t>
      </w:r>
    </w:p>
    <w:p w:rsidR="00A96C59" w:rsidRPr="00A96C59" w:rsidRDefault="00A96C59" w:rsidP="00A96C59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Объединения народа</w:t>
      </w:r>
    </w:p>
    <w:p w:rsidR="00A96C59" w:rsidRPr="00A96C59" w:rsidRDefault="00A96C59" w:rsidP="00A96C59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Освобождения Москвы от польских захватчиков</w:t>
      </w:r>
    </w:p>
    <w:p w:rsidR="00A96C59" w:rsidRPr="00A96C59" w:rsidRDefault="00A96C59" w:rsidP="00A96C59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Кто является героями данного праздника?</w:t>
      </w:r>
    </w:p>
    <w:p w:rsidR="00A96C59" w:rsidRPr="00A96C59" w:rsidRDefault="00A96C59" w:rsidP="00A96C59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Минин и Пожарский</w:t>
      </w:r>
    </w:p>
    <w:p w:rsidR="00A96C59" w:rsidRPr="00A96C59" w:rsidRDefault="00A96C59" w:rsidP="00A96C59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страна</w:t>
      </w:r>
    </w:p>
    <w:p w:rsidR="00A96C59" w:rsidRPr="00A96C59" w:rsidRDefault="00A96C59" w:rsidP="00A96C59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люди</w:t>
      </w:r>
    </w:p>
    <w:p w:rsidR="00A96C59" w:rsidRPr="00A96C59" w:rsidRDefault="00A96C59" w:rsidP="00A96C59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каком году начали отмечать День народного единства в России?</w:t>
      </w:r>
    </w:p>
    <w:p w:rsidR="00A96C59" w:rsidRPr="00A96C59" w:rsidRDefault="00A96C59" w:rsidP="00A96C59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2001</w:t>
      </w:r>
    </w:p>
    <w:p w:rsidR="00A96C59" w:rsidRPr="00A96C59" w:rsidRDefault="00A96C59" w:rsidP="00A96C59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2005</w:t>
      </w:r>
    </w:p>
    <w:p w:rsidR="00A96C59" w:rsidRPr="00A96C59" w:rsidRDefault="00A96C59" w:rsidP="00A96C59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2008</w:t>
      </w:r>
    </w:p>
    <w:p w:rsidR="00A96C59" w:rsidRPr="00A96C59" w:rsidRDefault="00A96C59" w:rsidP="00A96C59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Кем был в ополчении Дмитрий Пожарский?</w:t>
      </w:r>
    </w:p>
    <w:p w:rsidR="00A96C59" w:rsidRPr="00A96C59" w:rsidRDefault="00A96C59" w:rsidP="00A96C59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Предводителем</w:t>
      </w:r>
    </w:p>
    <w:p w:rsidR="00A96C59" w:rsidRPr="00A96C59" w:rsidRDefault="00A96C59" w:rsidP="00A96C59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Казначеем</w:t>
      </w:r>
    </w:p>
    <w:p w:rsidR="00A96C59" w:rsidRPr="00A96C59" w:rsidRDefault="00A96C59" w:rsidP="00A96C59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Воеводой</w:t>
      </w:r>
    </w:p>
    <w:p w:rsidR="00A96C59" w:rsidRPr="00A96C59" w:rsidRDefault="00A96C59" w:rsidP="00A96C59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Основным событием праздника в 2005 году стало…?</w:t>
      </w:r>
    </w:p>
    <w:p w:rsidR="00A96C59" w:rsidRPr="00A96C59" w:rsidRDefault="00A96C59" w:rsidP="00A96C59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Открытие памятника Минину и Пожарскому в Нижнем Новгороде</w:t>
      </w:r>
    </w:p>
    <w:p w:rsidR="00A96C59" w:rsidRPr="00A96C59" w:rsidRDefault="00A96C59" w:rsidP="00A96C59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Возложение президентом России венков к памятнику Минина и Пожарского в Москве</w:t>
      </w:r>
    </w:p>
    <w:p w:rsidR="00A96C59" w:rsidRPr="00A96C59" w:rsidRDefault="00A96C59" w:rsidP="00A96C59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Праздничные крестные ходы</w:t>
      </w:r>
    </w:p>
    <w:p w:rsidR="00A96C59" w:rsidRPr="00A96C59" w:rsidRDefault="00A96C59" w:rsidP="00A96C59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Россия многонациональное государство. Сколько народов населяет ее территорию?</w:t>
      </w:r>
    </w:p>
    <w:p w:rsidR="00A96C59" w:rsidRPr="00A96C59" w:rsidRDefault="00A96C59" w:rsidP="00A96C59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80 народов</w:t>
      </w:r>
    </w:p>
    <w:p w:rsidR="00A96C59" w:rsidRPr="00A96C59" w:rsidRDefault="00A96C59" w:rsidP="00A96C59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Более 180 народов</w:t>
      </w:r>
    </w:p>
    <w:p w:rsidR="00A96C59" w:rsidRPr="00A96C59" w:rsidRDefault="00A96C59" w:rsidP="00A96C59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100 народов</w:t>
      </w:r>
    </w:p>
    <w:p w:rsidR="00A96C59" w:rsidRPr="00A96C59" w:rsidRDefault="00A96C59" w:rsidP="00A96C59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Какой похожий праздник отмечался в начале ноября до 2005 года?</w:t>
      </w:r>
    </w:p>
    <w:p w:rsidR="00A96C59" w:rsidRPr="00A96C59" w:rsidRDefault="00A96C59" w:rsidP="00A96C59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День согласия и примирения</w:t>
      </w:r>
    </w:p>
    <w:p w:rsidR="00A96C59" w:rsidRPr="00A96C59" w:rsidRDefault="00A96C59" w:rsidP="00A96C59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распада СССР</w:t>
      </w:r>
    </w:p>
    <w:p w:rsidR="00A96C59" w:rsidRPr="00A96C59" w:rsidRDefault="00A96C59" w:rsidP="00A96C59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всемирного наследия</w:t>
      </w:r>
    </w:p>
    <w:p w:rsidR="00A96C59" w:rsidRPr="00A96C59" w:rsidRDefault="00A96C59" w:rsidP="00A96C59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Закончите пословицу: «Когда мы едины…»?</w:t>
      </w:r>
    </w:p>
    <w:p w:rsidR="00A96C59" w:rsidRPr="00A96C59" w:rsidRDefault="00A96C59" w:rsidP="00A96C59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…мы горы свернем!</w:t>
      </w:r>
    </w:p>
    <w:p w:rsidR="00A96C59" w:rsidRPr="00A96C59" w:rsidRDefault="00A96C59" w:rsidP="00A96C59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…нет нам равных!</w:t>
      </w:r>
    </w:p>
    <w:p w:rsidR="00A96C59" w:rsidRPr="00A96C59" w:rsidRDefault="00A96C59" w:rsidP="00A96C59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…мы непобедимы!</w:t>
      </w:r>
    </w:p>
    <w:p w:rsidR="00A96C59" w:rsidRPr="00A96C59" w:rsidRDefault="00A96C59" w:rsidP="00A96C59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 </w:t>
      </w:r>
      <w:r w:rsidRPr="00A9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этап закончен. Подведем его итоги и движемся дальше.</w:t>
      </w:r>
    </w:p>
    <w:p w:rsidR="00A96C59" w:rsidRPr="00A96C59" w:rsidRDefault="00A96C59" w:rsidP="00A96C59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этап. Вопросы без вариантов ответов</w:t>
      </w:r>
    </w:p>
    <w:p w:rsidR="00A96C59" w:rsidRPr="00A96C59" w:rsidRDefault="00A96C59" w:rsidP="00A96C59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Какой собор сооружён в Москве в память об избавлении Москвы от поляков?</w:t>
      </w:r>
      <w:r w:rsidRPr="00A9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Ответ: Казанский собор</w:t>
      </w:r>
    </w:p>
    <w:p w:rsidR="00A96C59" w:rsidRPr="00A96C59" w:rsidRDefault="00A96C59" w:rsidP="00A96C59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Перед каким московским собором установлен памятник Минину и Пожарскому?</w:t>
      </w:r>
      <w:r w:rsidRPr="00A9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Ответ: Памятник Минину и Пожарскому расположен перед Собором Василия Блаженного на Красной площади</w:t>
      </w:r>
    </w:p>
    <w:p w:rsidR="00A96C59" w:rsidRPr="00A96C59" w:rsidRDefault="00A96C59" w:rsidP="00A96C59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Какие две крупные задачи ставили Минин и Пожарский?</w:t>
      </w:r>
      <w:r w:rsidRPr="00A9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Ответ: изгнать интервентов и подготовить условия для формирования русского правительства, пользующегося доверием населения</w:t>
      </w:r>
    </w:p>
    <w:p w:rsidR="00A96C59" w:rsidRPr="00A96C59" w:rsidRDefault="00A96C59" w:rsidP="00A96C59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Кто автор стихотворения «Два единства»?</w:t>
      </w:r>
      <w:r w:rsidRPr="00A9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«Единство, — возвестил оракул наших дней, —</w:t>
      </w:r>
      <w:r w:rsidRPr="00A9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Быть может, спаяно железом лишь и кровью…»</w:t>
      </w:r>
      <w:r w:rsidRPr="00A9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Ответ: автор стихотворения — Фёдор Иванович Тютчев</w:t>
      </w:r>
    </w:p>
    <w:p w:rsidR="00A96C59" w:rsidRPr="00A96C59" w:rsidRDefault="00A96C59" w:rsidP="00A96C59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Что означает слово «единство»?</w:t>
      </w:r>
      <w:r w:rsidRPr="00A9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Ответ: общность, сходство, сплочённость, спаянность, слитность</w:t>
      </w:r>
    </w:p>
    <w:p w:rsidR="00A96C59" w:rsidRPr="00A96C59" w:rsidRDefault="00A96C59" w:rsidP="00A96C59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Какие пословицы со словом «единый» вы знаете?</w:t>
      </w:r>
      <w:r w:rsidRPr="00A9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Ответ: «Когда мы едины, мы непобедимы»</w:t>
      </w:r>
      <w:r w:rsidRPr="00A9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«Не хлебом единым жив человек»</w:t>
      </w:r>
      <w:r w:rsidRPr="00A9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«Наша сила – в единстве»</w:t>
      </w:r>
    </w:p>
    <w:p w:rsidR="00A96C59" w:rsidRPr="00A96C59" w:rsidRDefault="00A96C59" w:rsidP="00A96C59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 каких городах установлены памятники князю Пожарскому?</w:t>
      </w:r>
      <w:r w:rsidRPr="00A9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Ответ: в Суздале, Зарайске, Борисоглебском</w:t>
      </w:r>
    </w:p>
    <w:p w:rsidR="00A96C59" w:rsidRPr="00A96C59" w:rsidRDefault="00A96C59" w:rsidP="00A96C59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Кто автор стихотворения?</w:t>
      </w:r>
      <w:r w:rsidRPr="00A9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«И огнем не сожжешь – перетерпит пожары;</w:t>
      </w:r>
      <w:r w:rsidRPr="00A9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водой не зальёшь – степи все не отдаст;</w:t>
      </w:r>
      <w:r w:rsidRPr="00A9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насквозь не пробьёшь – не пропустит удара,</w:t>
      </w:r>
      <w:r w:rsidRPr="00A9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Потому что земля – это ты, это я,</w:t>
      </w:r>
      <w:r w:rsidRPr="00A9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каждый из нас»</w:t>
      </w:r>
      <w:r w:rsidRPr="00A9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Ответ: поэт Анатолий Софронов</w:t>
      </w:r>
    </w:p>
    <w:p w:rsidR="00A96C59" w:rsidRPr="00A96C59" w:rsidRDefault="00A96C59" w:rsidP="00A96C59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 </w:t>
      </w:r>
      <w:r w:rsidRPr="00A9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преодолели второй этап. Давайте подведем его итоги и отправимся в третий.</w:t>
      </w:r>
    </w:p>
    <w:p w:rsidR="00A96C59" w:rsidRPr="00A96C59" w:rsidRDefault="00A96C59" w:rsidP="00A96C59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этап. Ребусы</w:t>
      </w:r>
    </w:p>
    <w:p w:rsidR="00A96C59" w:rsidRPr="00A96C59" w:rsidRDefault="00A96C59" w:rsidP="00A96C59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5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52825" cy="1809750"/>
            <wp:effectExtent l="0" t="0" r="9525" b="0"/>
            <wp:docPr id="1" name="Рисунок 1" descr="C:\Users\idavidovskaya\Desktop\СРУК\Октябрь\Сценарии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davidovskaya\Desktop\СРУК\Октябрь\Сценарии\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C59" w:rsidRPr="00A96C59" w:rsidRDefault="00A96C59" w:rsidP="00A96C59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Родина</w:t>
      </w:r>
    </w:p>
    <w:p w:rsidR="00A96C59" w:rsidRPr="00A96C59" w:rsidRDefault="00A96C59" w:rsidP="00A96C59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5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629150" cy="1809750"/>
            <wp:effectExtent l="0" t="0" r="0" b="0"/>
            <wp:docPr id="2" name="Рисунок 2" descr="C:\Users\idavidovskaya\Desktop\СРУК\Октябрь\Сценарии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davidovskaya\Desktop\СРУК\Октябрь\Сценарии\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C59" w:rsidRPr="00A96C59" w:rsidRDefault="00A96C59" w:rsidP="00A96C59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Единство</w:t>
      </w:r>
    </w:p>
    <w:p w:rsidR="00A96C59" w:rsidRPr="00A96C59" w:rsidRDefault="00A96C59" w:rsidP="00A96C59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5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19400" cy="1809750"/>
            <wp:effectExtent l="0" t="0" r="0" b="0"/>
            <wp:docPr id="3" name="Рисунок 3" descr="C:\Users\idavidovskaya\Desktop\СРУК\Октябрь\Сценарии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davidovskaya\Desktop\СРУК\Октябрь\Сценарии\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C59" w:rsidRPr="00A96C59" w:rsidRDefault="00A96C59" w:rsidP="00A96C59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Отчизна</w:t>
      </w:r>
    </w:p>
    <w:p w:rsidR="00A96C59" w:rsidRPr="00A96C59" w:rsidRDefault="00A96C59" w:rsidP="00A96C59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5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90925" cy="1809750"/>
            <wp:effectExtent l="0" t="0" r="9525" b="0"/>
            <wp:docPr id="6" name="Рисунок 6" descr="C:\Users\idavidovskaya\Desktop\СРУК\Октябрь\Сценарии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davidovskaya\Desktop\СРУК\Октябрь\Сценарии\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6C59" w:rsidRPr="00A96C59" w:rsidRDefault="00A96C59" w:rsidP="00A96C59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</w:t>
      </w:r>
    </w:p>
    <w:p w:rsidR="00A96C59" w:rsidRPr="00A96C59" w:rsidRDefault="00A96C59" w:rsidP="00A96C59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A96C5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143250" cy="1809750"/>
            <wp:effectExtent l="0" t="0" r="0" b="0"/>
            <wp:docPr id="4" name="Рисунок 4" descr="C:\Users\idavidovskaya\Desktop\СРУК\Октябрь\Сценарии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davidovskaya\Desktop\СРУК\Октябрь\Сценарии\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C59" w:rsidRPr="00A96C59" w:rsidRDefault="00A96C59" w:rsidP="00A96C59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Свобода</w:t>
      </w:r>
    </w:p>
    <w:p w:rsidR="00A96C59" w:rsidRPr="00A96C59" w:rsidRDefault="00A96C59" w:rsidP="00A96C59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5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05000" cy="1809750"/>
            <wp:effectExtent l="0" t="0" r="0" b="0"/>
            <wp:docPr id="5" name="Рисунок 5" descr="C:\Users\idavidovskaya\Desktop\СРУК\Октябрь\Сценарии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davidovskaya\Desktop\СРУК\Октябрь\Сценарии\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C59" w:rsidRPr="00A96C59" w:rsidRDefault="00A96C59" w:rsidP="00A96C59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</w:t>
      </w:r>
    </w:p>
    <w:p w:rsidR="00A96C59" w:rsidRPr="00A96C59" w:rsidRDefault="00A96C59" w:rsidP="00A96C59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 </w:t>
      </w:r>
      <w:r w:rsidRPr="00A9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3 этап мы завершили. Попросим жюри подвести итоги и давайте переходить к финалу.</w:t>
      </w:r>
    </w:p>
    <w:p w:rsidR="00A96C59" w:rsidRPr="00A96C59" w:rsidRDefault="00A96C59" w:rsidP="00A96C59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Финал:</w:t>
      </w:r>
    </w:p>
    <w:p w:rsidR="00A96C59" w:rsidRPr="00A96C59" w:rsidRDefault="00A96C59" w:rsidP="00A96C59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A9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Нашим командам будет дано 5 минут, чтобы вспомнить как можно больше </w:t>
      </w:r>
      <w:proofErr w:type="gramStart"/>
      <w:r w:rsidRPr="00A9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народностей</w:t>
      </w:r>
      <w:proofErr w:type="gramEnd"/>
      <w:r w:rsidRPr="00A9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населяющих нашу огромную страну. По истечении этого времени команды будут по очереди называть то что удалось вспомнить, у кого будет больше те и выигрывают в финале.</w:t>
      </w:r>
    </w:p>
    <w:p w:rsidR="00A96C59" w:rsidRPr="00A96C59" w:rsidRDefault="00A96C59" w:rsidP="00A96C59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 </w:t>
      </w:r>
      <w:r w:rsidRPr="00A9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игра подошла к концу, попрошу жюри назвать </w:t>
      </w:r>
      <w:proofErr w:type="gramStart"/>
      <w:r w:rsidRPr="00A9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команду</w:t>
      </w:r>
      <w:proofErr w:type="gramEnd"/>
      <w:r w:rsidRPr="00A96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победившую в сегодняшней игре и приглашаю обе команды на сцену для награждения.</w:t>
      </w:r>
    </w:p>
    <w:p w:rsidR="00A96C59" w:rsidRPr="00A96C59" w:rsidRDefault="00A96C59" w:rsidP="00A96C59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C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© Материал из Справочной системы «Культура»</w:t>
      </w:r>
    </w:p>
    <w:p w:rsidR="00EF4EAE" w:rsidRDefault="00EF4EAE"/>
    <w:sectPr w:rsidR="00EF4EA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C59"/>
    <w:rsid w:val="00A96C59"/>
    <w:rsid w:val="00E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B21B8-FBD2-4DD8-ADF2-3D3F3263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character" w:customStyle="1" w:styleId="grame">
    <w:name w:val="grame"/>
    <w:basedOn w:val="a0"/>
    <w:rsid w:val="00A96C59"/>
  </w:style>
  <w:style w:type="paragraph" w:styleId="af3">
    <w:name w:val="Normal (Web)"/>
    <w:basedOn w:val="a"/>
    <w:uiPriority w:val="99"/>
    <w:semiHidden/>
    <w:unhideWhenUsed/>
    <w:rsid w:val="00A96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5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48114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4364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3</TotalTime>
  <Pages>6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Davidovskaya</dc:creator>
  <cp:keywords/>
  <dc:description/>
  <cp:lastModifiedBy>Irina N. Davidovskaya</cp:lastModifiedBy>
  <cp:revision>1</cp:revision>
  <dcterms:created xsi:type="dcterms:W3CDTF">2023-09-27T10:28:00Z</dcterms:created>
  <dcterms:modified xsi:type="dcterms:W3CDTF">2023-09-27T10:31:00Z</dcterms:modified>
</cp:coreProperties>
</file>